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B8FF" w14:textId="3DD99048" w:rsidR="005B44D8" w:rsidRP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A</w:t>
      </w:r>
    </w:p>
    <w:p w14:paraId="11CA07C2" w14:textId="77777777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19AC7" w14:textId="5E80F8A4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F92C2" w14:textId="77777777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17AA" w14:textId="0E985E98" w:rsid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14:paraId="111AAD3C" w14:textId="5DD5A583" w:rsidR="001F0B6E" w:rsidRDefault="001F0B6E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Dell’Istituto Superiore “Giuseppe Ferro” </w:t>
      </w:r>
    </w:p>
    <w:p w14:paraId="4B999428" w14:textId="4A6DED20" w:rsidR="001F0B6E" w:rsidRPr="003105D2" w:rsidRDefault="001F0B6E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Alcamo</w:t>
      </w:r>
    </w:p>
    <w:p w14:paraId="390DDB47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1FC25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585310F9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F1221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personale ATA profilo ……………………………………….</w:t>
      </w:r>
    </w:p>
    <w:p w14:paraId="0E271E29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90643" w14:textId="77777777" w:rsidR="00C743F0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titolare presso codesto Istituto,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ai fini dell’</w:t>
      </w:r>
      <w:r w:rsidRPr="003105D2">
        <w:rPr>
          <w:rFonts w:ascii="Times New Roman" w:hAnsi="Times New Roman" w:cs="Times New Roman"/>
          <w:color w:val="333333"/>
          <w:sz w:val="24"/>
          <w:szCs w:val="24"/>
        </w:rPr>
        <w:t>aggiornamento della graduatoria interna d’istituto</w:t>
      </w:r>
      <w:r w:rsidR="00C743F0">
        <w:rPr>
          <w:rFonts w:ascii="Times New Roman" w:hAnsi="Times New Roman" w:cs="Times New Roman"/>
          <w:color w:val="333333"/>
          <w:sz w:val="24"/>
          <w:szCs w:val="24"/>
        </w:rPr>
        <w:t xml:space="preserve"> per </w:t>
      </w:r>
    </w:p>
    <w:p w14:paraId="0DBCB7C8" w14:textId="21204C4E" w:rsidR="003105D2" w:rsidRPr="003105D2" w:rsidRDefault="00C743F0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l’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 xml:space="preserve"> a.</w:t>
      </w:r>
      <w:proofErr w:type="gramEnd"/>
      <w:r w:rsidR="003105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>s. 20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F0B6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>/20</w:t>
      </w:r>
      <w:r w:rsidR="003105D2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F0B6E">
        <w:rPr>
          <w:rFonts w:ascii="Times New Roman" w:hAnsi="Times New Roman" w:cs="Times New Roman"/>
          <w:color w:val="333333"/>
          <w:sz w:val="24"/>
          <w:szCs w:val="24"/>
        </w:rPr>
        <w:t>3</w:t>
      </w:r>
    </w:p>
    <w:p w14:paraId="1BE31F91" w14:textId="77777777" w:rsid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EC215" w14:textId="77777777" w:rsidR="003105D2" w:rsidRDefault="003105D2" w:rsidP="0031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49A8999D" w14:textId="77777777"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9EAC8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sotto la propria responsabilità:</w:t>
      </w:r>
    </w:p>
    <w:p w14:paraId="5150F730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7C1EF" w14:textId="48864646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proofErr w:type="gramStart"/>
      <w:r w:rsidRPr="003105D2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, relativamente all'aggiornamento della graduatoria interna, </w:t>
      </w:r>
      <w:r w:rsidR="00CE2A9E">
        <w:rPr>
          <w:rFonts w:ascii="Times New Roman" w:hAnsi="Times New Roman" w:cs="Times New Roman"/>
          <w:color w:val="000000"/>
          <w:szCs w:val="24"/>
        </w:rPr>
        <w:t>NULLA E' VARIATO RISPETTO ALL’</w:t>
      </w:r>
      <w:bookmarkStart w:id="0" w:name="_GoBack"/>
      <w:bookmarkEnd w:id="0"/>
      <w:r w:rsidRPr="003105D2">
        <w:rPr>
          <w:rFonts w:ascii="Times New Roman" w:hAnsi="Times New Roman" w:cs="Times New Roman"/>
          <w:color w:val="000000"/>
          <w:szCs w:val="24"/>
        </w:rPr>
        <w:t>ANNO PRECEDENTE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ed in particolare si confermano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dati per le esigenze di famiglia.</w:t>
      </w:r>
    </w:p>
    <w:p w14:paraId="5247AAF7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6A7F7" w14:textId="0FBE50AD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che in relazione ai titoli, alle esigenze di famiglia, ai servizi e/o 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dichiarazioni sulla base dei quali è stata compilata la graduatoria di istituto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al fine della determinazione dei soprannumerari dell’a.</w:t>
      </w:r>
      <w:r w:rsidR="00B96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s. 20</w:t>
      </w:r>
      <w:r w:rsidR="00C743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0B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0B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sono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intervenute le variazioni trascritte nella scheda all. </w:t>
      </w:r>
      <w:r w:rsidR="009D16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0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16673A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2F443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Si allega autocertificazione.</w:t>
      </w:r>
    </w:p>
    <w:p w14:paraId="7DE18028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E8C38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Documenti già in possesso dell’ufficio.</w:t>
      </w:r>
    </w:p>
    <w:p w14:paraId="16562CC5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02EAD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Data__________________</w:t>
      </w:r>
    </w:p>
    <w:p w14:paraId="390B63A9" w14:textId="77777777" w:rsidR="00203D1D" w:rsidRPr="003105D2" w:rsidRDefault="003105D2" w:rsidP="003105D2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Firma _____________________</w:t>
      </w:r>
    </w:p>
    <w:sectPr w:rsidR="00203D1D" w:rsidRPr="003105D2" w:rsidSect="0020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2"/>
    <w:rsid w:val="001F0B6E"/>
    <w:rsid w:val="00203D1D"/>
    <w:rsid w:val="002A4D7C"/>
    <w:rsid w:val="003105D2"/>
    <w:rsid w:val="005B44D8"/>
    <w:rsid w:val="005E2CEC"/>
    <w:rsid w:val="00760B9E"/>
    <w:rsid w:val="00860BEF"/>
    <w:rsid w:val="009D16E2"/>
    <w:rsid w:val="00A45C6B"/>
    <w:rsid w:val="00A6450A"/>
    <w:rsid w:val="00AF49EE"/>
    <w:rsid w:val="00B62286"/>
    <w:rsid w:val="00B96835"/>
    <w:rsid w:val="00BC3A38"/>
    <w:rsid w:val="00C743F0"/>
    <w:rsid w:val="00C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5295"/>
  <w15:docId w15:val="{B51E9198-5AAA-4232-B854-6B18F2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EA23F745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Giuseppe Allegro</cp:lastModifiedBy>
  <cp:revision>5</cp:revision>
  <dcterms:created xsi:type="dcterms:W3CDTF">2022-03-05T07:25:00Z</dcterms:created>
  <dcterms:modified xsi:type="dcterms:W3CDTF">2022-03-07T09:36:00Z</dcterms:modified>
</cp:coreProperties>
</file>