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2D" w:rsidRDefault="008C702D" w:rsidP="000F2AA7">
      <w:pPr>
        <w:spacing w:after="0"/>
        <w:jc w:val="right"/>
        <w:outlineLvl w:val="0"/>
      </w:pPr>
      <w:bookmarkStart w:id="0" w:name="_GoBack"/>
      <w:bookmarkEnd w:id="0"/>
      <w:r>
        <w:t>Al Dirigente dell’IISS “G. Ferro”</w:t>
      </w:r>
    </w:p>
    <w:p w:rsidR="008C702D" w:rsidRDefault="008C702D" w:rsidP="008E2D2C">
      <w:pPr>
        <w:jc w:val="right"/>
      </w:pPr>
      <w:r>
        <w:t>di Alcamo</w:t>
      </w:r>
    </w:p>
    <w:p w:rsidR="008C702D" w:rsidRDefault="000B427F" w:rsidP="008E2D2C">
      <w:pPr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257175</wp:posOffset>
                </wp:positionV>
                <wp:extent cx="6313170" cy="405130"/>
                <wp:effectExtent l="0" t="0" r="36830" b="2667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17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702D" w:rsidRDefault="008C702D" w:rsidP="008E2D2C">
                            <w:r>
                              <w:t>RICHIESTA LIBRI DI TESTO IN COMODATO D’U</w:t>
                            </w:r>
                            <w:r w:rsidR="001B5F63">
                              <w:t>SO GRATUITO (SCADENZA 30/09/2016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left:0;text-align:left;margin-left:2.35pt;margin-top:20.25pt;width:497.1pt;height:3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">
                <v:textbox>
                  <w:txbxContent>
                    <w:p w:rsidR="008C702D" w:rsidRDefault="008C702D" w:rsidP="008E2D2C">
                      <w:r>
                        <w:t>RICHIESTA LIBRI DI TESTO IN COMODATO D’U</w:t>
                      </w:r>
                      <w:r w:rsidR="001B5F63">
                        <w:t>SO GRATUITO (SCADENZA 30/09/2016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02D" w:rsidRDefault="008C702D" w:rsidP="008E2D2C"/>
    <w:p w:rsidR="008C702D" w:rsidRDefault="008C702D" w:rsidP="008E2D2C"/>
    <w:p w:rsidR="008C702D" w:rsidRDefault="008C702D" w:rsidP="008E2D2C"/>
    <w:p w:rsidR="008C702D" w:rsidRDefault="008C702D" w:rsidP="008E2D2C">
      <w:pPr>
        <w:spacing w:line="276" w:lineRule="auto"/>
      </w:pPr>
      <w:r>
        <w:t>_ _ sottoscritt_ ____________________________________________________ nat_ a _________________</w:t>
      </w:r>
    </w:p>
    <w:p w:rsidR="008C702D" w:rsidRDefault="008C702D" w:rsidP="008E2D2C">
      <w:pPr>
        <w:spacing w:line="276" w:lineRule="auto"/>
      </w:pPr>
      <w:r>
        <w:t>il _________________ residente a _______________________________________in Via _______________</w:t>
      </w:r>
    </w:p>
    <w:p w:rsidR="008C702D" w:rsidRDefault="008C702D" w:rsidP="008E2D2C">
      <w:pPr>
        <w:spacing w:line="276" w:lineRule="auto"/>
      </w:pPr>
      <w:r>
        <w:t>__________________________________________teL___________________cell_____________________</w:t>
      </w:r>
    </w:p>
    <w:p w:rsidR="008C702D" w:rsidRDefault="008C702D" w:rsidP="008E2D2C">
      <w:pPr>
        <w:spacing w:line="276" w:lineRule="auto"/>
      </w:pPr>
      <w:r>
        <w:t>genitore dell’alunn_ ____________________________________</w:t>
      </w:r>
    </w:p>
    <w:p w:rsidR="008C702D" w:rsidRDefault="008C702D" w:rsidP="008E2D2C">
      <w:pPr>
        <w:spacing w:line="276" w:lineRule="auto"/>
      </w:pPr>
      <w:r>
        <w:t xml:space="preserve">regolarmente iscritto/a alla  Classe _________ sez _________del Liceo ______________________________ </w:t>
      </w:r>
    </w:p>
    <w:p w:rsidR="008C702D" w:rsidRDefault="001B5F63" w:rsidP="008E2D2C">
      <w:pPr>
        <w:spacing w:line="276" w:lineRule="auto"/>
      </w:pPr>
      <w:r>
        <w:t>per l’anno scolastico 2016</w:t>
      </w:r>
      <w:r w:rsidR="008C702D">
        <w:t>/201</w:t>
      </w:r>
      <w:r>
        <w:t>7</w:t>
      </w:r>
    </w:p>
    <w:p w:rsidR="008C702D" w:rsidRDefault="008C702D" w:rsidP="000F2AA7">
      <w:pPr>
        <w:jc w:val="center"/>
        <w:outlineLvl w:val="0"/>
      </w:pPr>
      <w:r>
        <w:t>CHIEDE</w:t>
      </w:r>
    </w:p>
    <w:p w:rsidR="008C702D" w:rsidRDefault="008C702D" w:rsidP="008E2D2C">
      <w:r>
        <w:t>di poter fruire dei libri in comodato d’uso gratuito per _l_ proprio figli ____________________</w:t>
      </w:r>
    </w:p>
    <w:p w:rsidR="008C702D" w:rsidRDefault="008C702D" w:rsidP="008E2D2C">
      <w:r>
        <w:t>A tal fine dichiara:</w:t>
      </w:r>
    </w:p>
    <w:p w:rsidR="008C702D" w:rsidRDefault="008C702D" w:rsidP="008E2D2C">
      <w:r>
        <w:rPr>
          <w:rFonts w:cs="Arial"/>
        </w:rPr>
        <w:t></w:t>
      </w:r>
      <w:r w:rsidR="001B5F63">
        <w:t xml:space="preserve"> che per l’anno 2015</w:t>
      </w:r>
      <w:r>
        <w:t xml:space="preserve"> il nucleo familiare ha un reddito certificato ISEE di € _____________; </w:t>
      </w:r>
    </w:p>
    <w:p w:rsidR="008C702D" w:rsidRDefault="008C702D" w:rsidP="008E2D2C">
      <w:r>
        <w:rPr>
          <w:rFonts w:cs="Arial"/>
        </w:rPr>
        <w:t></w:t>
      </w:r>
      <w:r>
        <w:t xml:space="preserve"> che i dati di cui sopra sono veritieri;</w:t>
      </w:r>
    </w:p>
    <w:p w:rsidR="008C702D" w:rsidRDefault="008C702D" w:rsidP="008E2D2C">
      <w:r>
        <w:rPr>
          <w:rFonts w:cs="Arial"/>
        </w:rPr>
        <w:t></w:t>
      </w:r>
      <w:r>
        <w:t xml:space="preserve"> di aver preso visione del regolamento;</w:t>
      </w:r>
    </w:p>
    <w:p w:rsidR="008C702D" w:rsidRDefault="008C702D" w:rsidP="008E2D2C">
      <w:r>
        <w:rPr>
          <w:rFonts w:cs="Arial"/>
        </w:rPr>
        <w:t></w:t>
      </w:r>
      <w:r>
        <w:t xml:space="preserve"> di impegnarsi a conservare con cura i libri dati in comodato;</w:t>
      </w:r>
    </w:p>
    <w:p w:rsidR="008C702D" w:rsidRDefault="008C702D" w:rsidP="008E2D2C">
      <w:r>
        <w:rPr>
          <w:rFonts w:cs="Arial"/>
        </w:rPr>
        <w:t></w:t>
      </w:r>
      <w:r>
        <w:t xml:space="preserve"> di impegnarsi a restituire i libri alla scadenza stabilita e subito in caso di trasferimento ad altra scuola;</w:t>
      </w:r>
    </w:p>
    <w:p w:rsidR="008C702D" w:rsidRDefault="008C702D" w:rsidP="008E2D2C">
      <w:r>
        <w:rPr>
          <w:rFonts w:cs="Arial"/>
        </w:rPr>
        <w:t></w:t>
      </w:r>
      <w:r>
        <w:t xml:space="preserve"> di impegnarsi a risarcire la scuola in caso di deterioramento o smarrimento/non restituzione dei testi;</w:t>
      </w:r>
    </w:p>
    <w:p w:rsidR="008C702D" w:rsidRDefault="008C702D" w:rsidP="008E2D2C">
      <w:r>
        <w:rPr>
          <w:rFonts w:cs="Arial"/>
        </w:rPr>
        <w:t></w:t>
      </w:r>
      <w:r>
        <w:t xml:space="preserve"> di impegnarsi a non usufruire della fornitura gratuita degli stessi testi scolastici obbligatori attuata dal </w:t>
      </w:r>
    </w:p>
    <w:p w:rsidR="008C702D" w:rsidRDefault="008C702D" w:rsidP="008E2D2C">
      <w:r>
        <w:t>Comune di residenza o altro Ente.</w:t>
      </w:r>
    </w:p>
    <w:p w:rsidR="008C702D" w:rsidRDefault="008C702D" w:rsidP="008E2D2C">
      <w:r>
        <w:t>Alcamo, _________________</w:t>
      </w:r>
    </w:p>
    <w:p w:rsidR="008C702D" w:rsidRDefault="008C702D" w:rsidP="008E2D2C">
      <w:pPr>
        <w:spacing w:after="0"/>
        <w:jc w:val="right"/>
      </w:pPr>
      <w:r>
        <w:t>__________________________________________</w:t>
      </w:r>
    </w:p>
    <w:p w:rsidR="008C702D" w:rsidRDefault="008C702D" w:rsidP="008E2D2C">
      <w:pPr>
        <w:spacing w:after="0"/>
        <w:jc w:val="center"/>
      </w:pPr>
      <w:r>
        <w:t xml:space="preserve">                                                                                             (</w:t>
      </w:r>
      <w:r w:rsidRPr="00125CEA">
        <w:rPr>
          <w:i/>
        </w:rPr>
        <w:t>firma</w:t>
      </w:r>
      <w:r>
        <w:t>)</w:t>
      </w:r>
    </w:p>
    <w:p w:rsidR="008C702D" w:rsidRDefault="008C702D" w:rsidP="008E2D2C"/>
    <w:p w:rsidR="008C702D" w:rsidRDefault="008C702D" w:rsidP="008E2D2C">
      <w:r>
        <w:t>Allega alla presente:</w:t>
      </w:r>
    </w:p>
    <w:p w:rsidR="008C702D" w:rsidRDefault="001B5F63" w:rsidP="008E2D2C">
      <w:r>
        <w:t>- certificazione ISEE 2015</w:t>
      </w:r>
      <w:r w:rsidR="008C702D">
        <w:t xml:space="preserve"> rilasciata da Ente autorizzato;</w:t>
      </w:r>
    </w:p>
    <w:p w:rsidR="008C702D" w:rsidRDefault="008C702D" w:rsidP="008E2D2C">
      <w:r>
        <w:t>- copia di un valido documento di riconoscimento.</w:t>
      </w:r>
    </w:p>
    <w:p w:rsidR="008C702D" w:rsidRDefault="008C702D" w:rsidP="008E2D2C">
      <w:pPr>
        <w:jc w:val="both"/>
      </w:pPr>
    </w:p>
    <w:p w:rsidR="008C702D" w:rsidRPr="0023130F" w:rsidRDefault="008C702D" w:rsidP="000F2AA7">
      <w:pPr>
        <w:jc w:val="both"/>
        <w:outlineLvl w:val="0"/>
        <w:rPr>
          <w:rFonts w:ascii="Times New Roman" w:hAnsi="Times New Roman"/>
          <w:color w:val="363435"/>
          <w:sz w:val="24"/>
          <w:szCs w:val="24"/>
        </w:rPr>
      </w:pPr>
      <w:r w:rsidRPr="00C94DDE">
        <w:rPr>
          <w:b/>
          <w:i/>
        </w:rPr>
        <w:t xml:space="preserve">La richiesta dovrà essere inoltrata presso gli uffici di segreteria entro le ore 13,00 del </w:t>
      </w:r>
      <w:r>
        <w:rPr>
          <w:b/>
          <w:i/>
        </w:rPr>
        <w:t>30.09.</w:t>
      </w:r>
      <w:r w:rsidRPr="00C94DDE">
        <w:rPr>
          <w:b/>
          <w:i/>
        </w:rPr>
        <w:t>1</w:t>
      </w:r>
      <w:r w:rsidR="001B5F63">
        <w:rPr>
          <w:b/>
          <w:i/>
        </w:rPr>
        <w:t>6</w:t>
      </w:r>
    </w:p>
    <w:sectPr w:rsidR="008C702D" w:rsidRPr="0023130F" w:rsidSect="00F80888">
      <w:footerReference w:type="even" r:id="rId8"/>
      <w:footerReference w:type="default" r:id="rId9"/>
      <w:footerReference w:type="first" r:id="rId10"/>
      <w:pgSz w:w="11909" w:h="16838"/>
      <w:pgMar w:top="1440" w:right="1080" w:bottom="1440" w:left="1080" w:header="720" w:footer="439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2D" w:rsidRDefault="008C702D" w:rsidP="00AC507C">
      <w:pPr>
        <w:spacing w:after="0"/>
      </w:pPr>
      <w:r>
        <w:separator/>
      </w:r>
    </w:p>
  </w:endnote>
  <w:endnote w:type="continuationSeparator" w:id="0">
    <w:p w:rsidR="008C702D" w:rsidRDefault="008C702D" w:rsidP="00AC5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D" w:rsidRDefault="008C702D" w:rsidP="00F214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702D" w:rsidRDefault="008C702D" w:rsidP="00F214C8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D" w:rsidRPr="00F214C8" w:rsidRDefault="008C702D" w:rsidP="00DA6E80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t xml:space="preserve">Pag. </w:t>
    </w:r>
    <w:r w:rsidRPr="00F214C8">
      <w:rPr>
        <w:rStyle w:val="Numeropagina"/>
        <w:rFonts w:ascii="Times New Roman" w:hAnsi="Times New Roman"/>
      </w:rPr>
      <w:fldChar w:fldCharType="begin"/>
    </w:r>
    <w:r w:rsidRPr="00F214C8">
      <w:rPr>
        <w:rStyle w:val="Numeropagina"/>
        <w:rFonts w:ascii="Times New Roman" w:hAnsi="Times New Roman"/>
      </w:rPr>
      <w:instrText xml:space="preserve">PAGE  </w:instrText>
    </w:r>
    <w:r w:rsidRPr="00F214C8">
      <w:rPr>
        <w:rStyle w:val="Numeropagina"/>
        <w:rFonts w:ascii="Times New Roman" w:hAnsi="Times New Roman"/>
      </w:rPr>
      <w:fldChar w:fldCharType="separate"/>
    </w:r>
    <w:r w:rsidR="000B427F">
      <w:rPr>
        <w:rStyle w:val="Numeropagina"/>
        <w:rFonts w:ascii="Times New Roman" w:hAnsi="Times New Roman"/>
        <w:noProof/>
      </w:rPr>
      <w:t>1</w:t>
    </w:r>
    <w:r w:rsidRPr="00F214C8">
      <w:rPr>
        <w:rStyle w:val="Numeropagina"/>
        <w:rFonts w:ascii="Times New Roman" w:hAnsi="Times New Roman"/>
      </w:rPr>
      <w:fldChar w:fldCharType="end"/>
    </w:r>
  </w:p>
  <w:p w:rsidR="008C702D" w:rsidRDefault="008C702D" w:rsidP="00F214C8">
    <w:pPr>
      <w:spacing w:after="120"/>
      <w:ind w:right="360"/>
      <w:jc w:val="center"/>
      <w:rPr>
        <w:rFonts w:ascii="Times New Roman" w:eastAsia="Arial Unicode MS" w:hAnsi="Times New Roman" w:cs="Arial"/>
        <w:b/>
        <w:i/>
      </w:rPr>
    </w:pPr>
  </w:p>
  <w:p w:rsidR="008C702D" w:rsidRPr="00493E76" w:rsidRDefault="008C702D" w:rsidP="00F214C8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:rsidR="008C702D" w:rsidRPr="003C0118" w:rsidRDefault="008C702D" w:rsidP="00F214C8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1A3A85">
      <w:rPr>
        <w:rFonts w:ascii="Times New Roman" w:hAnsi="Times New Roman" w:cs="Arial"/>
        <w:szCs w:val="20"/>
      </w:rPr>
      <w:t>Cod. Fisc. 80005060811 Cod</w:t>
    </w:r>
    <w:r>
      <w:rPr>
        <w:rFonts w:ascii="Times New Roman" w:hAnsi="Times New Roman" w:cs="Arial"/>
        <w:szCs w:val="20"/>
      </w:rPr>
      <w:t>.</w:t>
    </w:r>
    <w:r w:rsidRPr="001A3A85">
      <w:rPr>
        <w:rFonts w:ascii="Times New Roman" w:hAnsi="Times New Roman" w:cs="Arial"/>
        <w:szCs w:val="20"/>
      </w:rPr>
      <w:t xml:space="preserve"> Univoco Fatt</w:t>
    </w:r>
    <w:r>
      <w:rPr>
        <w:rFonts w:ascii="Times New Roman" w:hAnsi="Times New Roman" w:cs="Arial"/>
        <w:szCs w:val="20"/>
      </w:rPr>
      <w:t>.</w:t>
    </w:r>
    <w:r w:rsidRPr="001A3A85">
      <w:rPr>
        <w:rFonts w:ascii="Times New Roman" w:hAnsi="Times New Roman" w:cs="Arial"/>
        <w:szCs w:val="20"/>
      </w:rPr>
      <w:t>elettr</w:t>
    </w:r>
    <w:r>
      <w:rPr>
        <w:rFonts w:ascii="Times New Roman" w:hAnsi="Times New Roman" w:cs="Arial"/>
        <w:szCs w:val="20"/>
      </w:rPr>
      <w:t xml:space="preserve">. </w:t>
    </w:r>
    <w:r w:rsidRPr="000F2AA7">
      <w:rPr>
        <w:rFonts w:ascii="Times New Roman" w:hAnsi="Times New Roman" w:cs="Arial"/>
        <w:szCs w:val="20"/>
      </w:rPr>
      <w:t xml:space="preserve">UF5PMT Cod. </w:t>
    </w:r>
    <w:r w:rsidRPr="003C0118">
      <w:rPr>
        <w:rFonts w:ascii="Times New Roman" w:hAnsi="Times New Roman" w:cs="Arial"/>
        <w:szCs w:val="20"/>
        <w:lang w:val="en-US"/>
      </w:rPr>
      <w:t>Min. TPIS00900X</w:t>
    </w:r>
  </w:p>
  <w:p w:rsidR="008C702D" w:rsidRPr="003C0118" w:rsidRDefault="008C702D" w:rsidP="00F214C8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3C0118">
      <w:rPr>
        <w:rFonts w:ascii="Times New Roman" w:hAnsi="Times New Roman"/>
        <w:lang w:val="en-US"/>
      </w:rPr>
      <w:t xml:space="preserve">e mail: </w:t>
    </w:r>
    <w:r w:rsidRPr="003C0118">
      <w:rPr>
        <w:rFonts w:ascii="Times New Roman" w:hAnsi="Times New Roman" w:cs="Arial"/>
        <w:szCs w:val="20"/>
        <w:lang w:val="en-US"/>
      </w:rPr>
      <w:t>tpis00900x@istruzione.itpec:tpis00900x@pec.istruzione.it</w:t>
    </w:r>
    <w:r w:rsidRPr="003C0118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3C0118">
      <w:rPr>
        <w:rFonts w:ascii="Times New Roman" w:hAnsi="Times New Roman"/>
        <w:lang w:val="en-US"/>
      </w:rPr>
      <w:t>www.istitutosuperioreferro.gov.it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D" w:rsidRPr="00493E76" w:rsidRDefault="008C702D" w:rsidP="00493E76">
    <w:pPr>
      <w:spacing w:after="120"/>
      <w:jc w:val="right"/>
      <w:rPr>
        <w:rFonts w:ascii="Times New Roman" w:eastAsia="Arial Unicode MS" w:hAnsi="Times New Roman" w:cs="Arial"/>
        <w:b/>
        <w:i/>
      </w:rPr>
    </w:pPr>
    <w:r w:rsidRPr="00493E76">
      <w:rPr>
        <w:rStyle w:val="Numeropagina"/>
        <w:rFonts w:ascii="Times New Roman" w:hAnsi="Times New Roman"/>
      </w:rPr>
      <w:t xml:space="preserve">Pag. </w:t>
    </w:r>
    <w:r w:rsidRPr="00493E76">
      <w:rPr>
        <w:rStyle w:val="Numeropagina"/>
        <w:rFonts w:ascii="Times New Roman" w:hAnsi="Times New Roman"/>
      </w:rPr>
      <w:fldChar w:fldCharType="begin"/>
    </w:r>
    <w:r w:rsidRPr="00493E76">
      <w:rPr>
        <w:rStyle w:val="Numeropagina"/>
        <w:rFonts w:ascii="Times New Roman" w:hAnsi="Times New Roman"/>
      </w:rPr>
      <w:instrText xml:space="preserve"> PAGE </w:instrText>
    </w:r>
    <w:r w:rsidRPr="00493E76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  <w:noProof/>
      </w:rPr>
      <w:t>1</w:t>
    </w:r>
    <w:r w:rsidRPr="00493E76">
      <w:rPr>
        <w:rStyle w:val="Numeropagina"/>
        <w:rFonts w:ascii="Times New Roman" w:hAnsi="Times New Roman"/>
      </w:rPr>
      <w:fldChar w:fldCharType="end"/>
    </w:r>
  </w:p>
  <w:p w:rsidR="008C702D" w:rsidRPr="00493E76" w:rsidRDefault="008C702D" w:rsidP="00C26EF7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:rsidR="008C702D" w:rsidRPr="00493E76" w:rsidRDefault="008C702D" w:rsidP="00C26EF7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493E76">
      <w:rPr>
        <w:rFonts w:ascii="Times New Roman" w:hAnsi="Times New Roman" w:cs="Arial"/>
        <w:szCs w:val="20"/>
        <w:lang w:val="en-US"/>
      </w:rPr>
      <w:t>Cod. Fisc. 80005060811  - Cod. Min. TPIS00900X</w:t>
    </w:r>
  </w:p>
  <w:p w:rsidR="008C702D" w:rsidRPr="00DC4B05" w:rsidRDefault="008C702D" w:rsidP="001D0F8F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493E76">
      <w:rPr>
        <w:rFonts w:ascii="Times New Roman" w:hAnsi="Times New Roman"/>
        <w:lang w:val="en-GB"/>
      </w:rPr>
      <w:t xml:space="preserve">e mail: </w:t>
    </w:r>
    <w:r w:rsidRPr="00493E76">
      <w:rPr>
        <w:rFonts w:ascii="Times New Roman" w:hAnsi="Times New Roman" w:cs="Arial"/>
        <w:szCs w:val="20"/>
        <w:lang w:val="en-GB"/>
      </w:rPr>
      <w:t>tpis00900x@istruzione.it</w:t>
    </w:r>
    <w:r w:rsidRPr="00DC4B05">
      <w:rPr>
        <w:rFonts w:ascii="Times New Roman" w:hAnsi="Times New Roman" w:cs="Arial"/>
        <w:szCs w:val="20"/>
        <w:lang w:val="en-US"/>
      </w:rPr>
      <w:t>pec:tpis00900x@pec.istruzione.it</w:t>
    </w:r>
    <w:r w:rsidRPr="00DC4B05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DC4B05">
      <w:rPr>
        <w:rFonts w:ascii="Times New Roman" w:hAnsi="Times New Roman"/>
        <w:lang w:val="en-US"/>
      </w:rPr>
      <w:t>www.istitutosuperioreferro.gov.it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2D" w:rsidRDefault="008C702D" w:rsidP="00AC507C">
      <w:pPr>
        <w:spacing w:after="0"/>
      </w:pPr>
      <w:r>
        <w:separator/>
      </w:r>
    </w:p>
  </w:footnote>
  <w:footnote w:type="continuationSeparator" w:id="0">
    <w:p w:rsidR="008C702D" w:rsidRDefault="008C702D" w:rsidP="00AC50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BA6960"/>
    <w:multiLevelType w:val="singleLevel"/>
    <w:tmpl w:val="14C4B78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2">
    <w:nsid w:val="02EF9AC5"/>
    <w:multiLevelType w:val="singleLevel"/>
    <w:tmpl w:val="22C84BD4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3">
    <w:nsid w:val="08F42501"/>
    <w:multiLevelType w:val="singleLevel"/>
    <w:tmpl w:val="3511967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4">
    <w:nsid w:val="09F93BBD"/>
    <w:multiLevelType w:val="singleLevel"/>
    <w:tmpl w:val="79A6C4D6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5">
    <w:nsid w:val="0A199F42"/>
    <w:multiLevelType w:val="singleLevel"/>
    <w:tmpl w:val="1F5C84D4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6">
    <w:nsid w:val="0ACDC352"/>
    <w:multiLevelType w:val="singleLevel"/>
    <w:tmpl w:val="0DEDB93F"/>
    <w:lvl w:ilvl="0">
      <w:start w:val="1"/>
      <w:numFmt w:val="decimal"/>
      <w:lvlText w:val="%1)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7">
    <w:nsid w:val="0DA53DDF"/>
    <w:multiLevelType w:val="singleLevel"/>
    <w:tmpl w:val="71BDFDBE"/>
    <w:lvl w:ilvl="0">
      <w:numFmt w:val="bullet"/>
      <w:lvlText w:val="–"/>
      <w:lvlJc w:val="left"/>
      <w:pPr>
        <w:tabs>
          <w:tab w:val="num" w:pos="2376"/>
        </w:tabs>
        <w:ind w:left="2160"/>
      </w:pPr>
      <w:rPr>
        <w:rFonts w:ascii="Arial" w:hAnsi="Arial" w:hint="default"/>
        <w:color w:val="000000"/>
      </w:rPr>
    </w:lvl>
  </w:abstractNum>
  <w:abstractNum w:abstractNumId="8">
    <w:nsid w:val="0FEC4A83"/>
    <w:multiLevelType w:val="singleLevel"/>
    <w:tmpl w:val="4D61E8A8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9">
    <w:nsid w:val="1059D867"/>
    <w:multiLevelType w:val="singleLevel"/>
    <w:tmpl w:val="4B855E9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0">
    <w:nsid w:val="13A80BA4"/>
    <w:multiLevelType w:val="singleLevel"/>
    <w:tmpl w:val="205CC5B9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11">
    <w:nsid w:val="146B0060"/>
    <w:multiLevelType w:val="hybridMultilevel"/>
    <w:tmpl w:val="2E0CF7B8"/>
    <w:lvl w:ilvl="0" w:tplc="33A6C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AAC3E"/>
    <w:multiLevelType w:val="singleLevel"/>
    <w:tmpl w:val="243DE43B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13">
    <w:nsid w:val="17EFA5C1"/>
    <w:multiLevelType w:val="singleLevel"/>
    <w:tmpl w:val="205B091C"/>
    <w:lvl w:ilvl="0">
      <w:numFmt w:val="bullet"/>
      <w:lvlText w:val="+"/>
      <w:lvlJc w:val="left"/>
      <w:pPr>
        <w:tabs>
          <w:tab w:val="num" w:pos="648"/>
        </w:tabs>
        <w:ind w:left="432"/>
      </w:pPr>
      <w:rPr>
        <w:rFonts w:ascii="Arial" w:hAnsi="Arial" w:hint="default"/>
        <w:color w:val="000000"/>
      </w:rPr>
    </w:lvl>
  </w:abstractNum>
  <w:abstractNum w:abstractNumId="14">
    <w:nsid w:val="18E6C725"/>
    <w:multiLevelType w:val="singleLevel"/>
    <w:tmpl w:val="72314EC9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5">
    <w:nsid w:val="196DCD85"/>
    <w:multiLevelType w:val="singleLevel"/>
    <w:tmpl w:val="2DA45CBB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6">
    <w:nsid w:val="1A5CE6CF"/>
    <w:multiLevelType w:val="singleLevel"/>
    <w:tmpl w:val="7C539C4E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17">
    <w:nsid w:val="1FACCFFE"/>
    <w:multiLevelType w:val="singleLevel"/>
    <w:tmpl w:val="51A5D338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18">
    <w:nsid w:val="21BBE8DA"/>
    <w:multiLevelType w:val="singleLevel"/>
    <w:tmpl w:val="710333ED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19">
    <w:nsid w:val="24BF4086"/>
    <w:multiLevelType w:val="singleLevel"/>
    <w:tmpl w:val="76DB45F1"/>
    <w:lvl w:ilvl="0">
      <w:numFmt w:val="bullet"/>
      <w:lvlText w:val="+"/>
      <w:lvlJc w:val="left"/>
      <w:pPr>
        <w:tabs>
          <w:tab w:val="num" w:pos="288"/>
        </w:tabs>
      </w:pPr>
      <w:rPr>
        <w:rFonts w:ascii="Arial" w:hAnsi="Arial" w:hint="default"/>
        <w:color w:val="000000"/>
      </w:rPr>
    </w:lvl>
  </w:abstractNum>
  <w:abstractNum w:abstractNumId="20">
    <w:nsid w:val="2AA622E4"/>
    <w:multiLevelType w:val="singleLevel"/>
    <w:tmpl w:val="146309D2"/>
    <w:lvl w:ilvl="0">
      <w:numFmt w:val="bullet"/>
      <w:lvlText w:val="+"/>
      <w:lvlJc w:val="left"/>
      <w:pPr>
        <w:tabs>
          <w:tab w:val="num" w:pos="504"/>
        </w:tabs>
        <w:ind w:left="216"/>
      </w:pPr>
      <w:rPr>
        <w:rFonts w:ascii="Arial" w:hAnsi="Arial" w:hint="default"/>
        <w:color w:val="000000"/>
      </w:rPr>
    </w:lvl>
  </w:abstractNum>
  <w:abstractNum w:abstractNumId="21">
    <w:nsid w:val="3967E14C"/>
    <w:multiLevelType w:val="singleLevel"/>
    <w:tmpl w:val="00AE73E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2">
    <w:nsid w:val="3B40E544"/>
    <w:multiLevelType w:val="singleLevel"/>
    <w:tmpl w:val="3953F8E1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23">
    <w:nsid w:val="411F1536"/>
    <w:multiLevelType w:val="hybridMultilevel"/>
    <w:tmpl w:val="6AF843D4"/>
    <w:lvl w:ilvl="0" w:tplc="17C67CCE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2FC1AA"/>
    <w:multiLevelType w:val="singleLevel"/>
    <w:tmpl w:val="4EC5429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25">
    <w:nsid w:val="459E15F5"/>
    <w:multiLevelType w:val="singleLevel"/>
    <w:tmpl w:val="330EF51F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26">
    <w:nsid w:val="4790ED74"/>
    <w:multiLevelType w:val="singleLevel"/>
    <w:tmpl w:val="0B3F5132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27">
    <w:nsid w:val="48580CE4"/>
    <w:multiLevelType w:val="hybridMultilevel"/>
    <w:tmpl w:val="7BC6BDF6"/>
    <w:lvl w:ilvl="0" w:tplc="4106ECD2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49289024"/>
    <w:multiLevelType w:val="singleLevel"/>
    <w:tmpl w:val="56E268E6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000000"/>
      </w:rPr>
    </w:lvl>
  </w:abstractNum>
  <w:abstractNum w:abstractNumId="29">
    <w:nsid w:val="4C0F69A1"/>
    <w:multiLevelType w:val="singleLevel"/>
    <w:tmpl w:val="3D54E58D"/>
    <w:lvl w:ilvl="0">
      <w:numFmt w:val="bullet"/>
      <w:lvlText w:val="+"/>
      <w:lvlJc w:val="left"/>
      <w:pPr>
        <w:tabs>
          <w:tab w:val="num" w:pos="792"/>
        </w:tabs>
        <w:ind w:left="576"/>
      </w:pPr>
      <w:rPr>
        <w:rFonts w:ascii="Arial" w:hAnsi="Arial" w:hint="default"/>
        <w:color w:val="000000"/>
      </w:rPr>
    </w:lvl>
  </w:abstractNum>
  <w:abstractNum w:abstractNumId="30">
    <w:nsid w:val="52F831D4"/>
    <w:multiLevelType w:val="singleLevel"/>
    <w:tmpl w:val="2A1C5E61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cs="Times New Roman"/>
        <w:color w:val="000000"/>
      </w:rPr>
    </w:lvl>
  </w:abstractNum>
  <w:abstractNum w:abstractNumId="31">
    <w:nsid w:val="578DE93A"/>
    <w:multiLevelType w:val="singleLevel"/>
    <w:tmpl w:val="4249444C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32">
    <w:nsid w:val="59CF19CD"/>
    <w:multiLevelType w:val="hybridMultilevel"/>
    <w:tmpl w:val="B6E86C0C"/>
    <w:lvl w:ilvl="0" w:tplc="5288B24C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2C5C99"/>
    <w:multiLevelType w:val="singleLevel"/>
    <w:tmpl w:val="4F9B4ED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4">
    <w:nsid w:val="5DD6A3CD"/>
    <w:multiLevelType w:val="singleLevel"/>
    <w:tmpl w:val="15B059DF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5">
    <w:nsid w:val="680AC1BA"/>
    <w:multiLevelType w:val="singleLevel"/>
    <w:tmpl w:val="34668AEA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36">
    <w:nsid w:val="6F23714B"/>
    <w:multiLevelType w:val="singleLevel"/>
    <w:tmpl w:val="5D533D49"/>
    <w:lvl w:ilvl="0">
      <w:numFmt w:val="bullet"/>
      <w:lvlText w:val="–"/>
      <w:lvlJc w:val="left"/>
      <w:pPr>
        <w:tabs>
          <w:tab w:val="num" w:pos="360"/>
        </w:tabs>
        <w:ind w:left="144"/>
      </w:pPr>
      <w:rPr>
        <w:rFonts w:ascii="Arial" w:hAnsi="Arial" w:hint="default"/>
        <w:color w:val="000000"/>
      </w:rPr>
    </w:lvl>
  </w:abstractNum>
  <w:abstractNum w:abstractNumId="37">
    <w:nsid w:val="6FCB5462"/>
    <w:multiLevelType w:val="singleLevel"/>
    <w:tmpl w:val="15BA124D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38">
    <w:nsid w:val="6FF51D61"/>
    <w:multiLevelType w:val="singleLevel"/>
    <w:tmpl w:val="4709FF03"/>
    <w:lvl w:ilvl="0">
      <w:numFmt w:val="bullet"/>
      <w:lvlText w:val="–"/>
      <w:lvlJc w:val="left"/>
      <w:pPr>
        <w:tabs>
          <w:tab w:val="num" w:pos="288"/>
        </w:tabs>
        <w:ind w:left="144"/>
      </w:pPr>
      <w:rPr>
        <w:rFonts w:ascii="Arial" w:hAnsi="Arial" w:hint="default"/>
        <w:color w:val="000000"/>
      </w:rPr>
    </w:lvl>
  </w:abstractNum>
  <w:abstractNum w:abstractNumId="39">
    <w:nsid w:val="70B0F754"/>
    <w:multiLevelType w:val="singleLevel"/>
    <w:tmpl w:val="408F7E00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40">
    <w:nsid w:val="7186714C"/>
    <w:multiLevelType w:val="singleLevel"/>
    <w:tmpl w:val="6C6B21CD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1">
    <w:nsid w:val="7304D929"/>
    <w:multiLevelType w:val="singleLevel"/>
    <w:tmpl w:val="7179B789"/>
    <w:lvl w:ilvl="0">
      <w:numFmt w:val="bullet"/>
      <w:lvlText w:val="+"/>
      <w:lvlJc w:val="left"/>
      <w:pPr>
        <w:tabs>
          <w:tab w:val="num" w:pos="504"/>
        </w:tabs>
        <w:ind w:left="288"/>
      </w:pPr>
      <w:rPr>
        <w:rFonts w:ascii="Arial" w:hAnsi="Arial" w:hint="default"/>
        <w:color w:val="000000"/>
      </w:rPr>
    </w:lvl>
  </w:abstractNum>
  <w:abstractNum w:abstractNumId="42">
    <w:nsid w:val="74786363"/>
    <w:multiLevelType w:val="hybridMultilevel"/>
    <w:tmpl w:val="17D8286E"/>
    <w:lvl w:ilvl="0" w:tplc="5288B24C">
      <w:start w:val="1"/>
      <w:numFmt w:val="bullet"/>
      <w:lvlText w:val="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sz w:val="4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6461E"/>
    <w:multiLevelType w:val="singleLevel"/>
    <w:tmpl w:val="18DDE4DA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4">
    <w:nsid w:val="772F2EDF"/>
    <w:multiLevelType w:val="singleLevel"/>
    <w:tmpl w:val="6219BDAC"/>
    <w:lvl w:ilvl="0">
      <w:numFmt w:val="bullet"/>
      <w:lvlText w:val="–"/>
      <w:lvlJc w:val="left"/>
      <w:pPr>
        <w:tabs>
          <w:tab w:val="num" w:pos="288"/>
        </w:tabs>
        <w:ind w:left="72"/>
      </w:pPr>
      <w:rPr>
        <w:rFonts w:ascii="Arial" w:hAnsi="Arial" w:hint="default"/>
        <w:color w:val="000000"/>
      </w:rPr>
    </w:lvl>
  </w:abstractNum>
  <w:abstractNum w:abstractNumId="45">
    <w:nsid w:val="789D7C8A"/>
    <w:multiLevelType w:val="singleLevel"/>
    <w:tmpl w:val="75CFC9EE"/>
    <w:lvl w:ilvl="0">
      <w:numFmt w:val="bullet"/>
      <w:lvlText w:val="+"/>
      <w:lvlJc w:val="left"/>
      <w:pPr>
        <w:tabs>
          <w:tab w:val="num" w:pos="432"/>
        </w:tabs>
        <w:ind w:left="216"/>
      </w:pPr>
      <w:rPr>
        <w:rFonts w:ascii="Arial" w:hAnsi="Arial" w:hint="default"/>
        <w:color w:val="000000"/>
      </w:rPr>
    </w:lvl>
  </w:abstractNum>
  <w:abstractNum w:abstractNumId="46">
    <w:nsid w:val="7CCCCF7B"/>
    <w:multiLevelType w:val="singleLevel"/>
    <w:tmpl w:val="389123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num w:numId="1">
    <w:abstractNumId w:val="5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25"/>
    <w:lvlOverride w:ilvl="0">
      <w:startOverride w:val="5"/>
    </w:lvlOverride>
  </w:num>
  <w:num w:numId="4">
    <w:abstractNumId w:val="2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3"/>
  </w:num>
  <w:num w:numId="7">
    <w:abstractNumId w:val="36"/>
  </w:num>
  <w:num w:numId="8">
    <w:abstractNumId w:val="35"/>
  </w:num>
  <w:num w:numId="9">
    <w:abstractNumId w:val="7"/>
  </w:num>
  <w:num w:numId="10">
    <w:abstractNumId w:val="19"/>
  </w:num>
  <w:num w:numId="11">
    <w:abstractNumId w:val="3"/>
  </w:num>
  <w:num w:numId="12">
    <w:abstractNumId w:val="37"/>
  </w:num>
  <w:num w:numId="13">
    <w:abstractNumId w:val="12"/>
  </w:num>
  <w:num w:numId="14">
    <w:abstractNumId w:val="41"/>
  </w:num>
  <w:num w:numId="15">
    <w:abstractNumId w:val="22"/>
  </w:num>
  <w:num w:numId="16">
    <w:abstractNumId w:val="17"/>
  </w:num>
  <w:num w:numId="17">
    <w:abstractNumId w:val="44"/>
  </w:num>
  <w:num w:numId="18">
    <w:abstractNumId w:val="14"/>
  </w:num>
  <w:num w:numId="19">
    <w:abstractNumId w:val="10"/>
  </w:num>
  <w:num w:numId="20">
    <w:abstractNumId w:val="43"/>
  </w:num>
  <w:num w:numId="21">
    <w:abstractNumId w:val="33"/>
  </w:num>
  <w:num w:numId="22">
    <w:abstractNumId w:val="9"/>
  </w:num>
  <w:num w:numId="23">
    <w:abstractNumId w:val="31"/>
  </w:num>
  <w:num w:numId="24">
    <w:abstractNumId w:val="21"/>
  </w:num>
  <w:num w:numId="25">
    <w:abstractNumId w:val="45"/>
  </w:num>
  <w:num w:numId="26">
    <w:abstractNumId w:val="24"/>
  </w:num>
  <w:num w:numId="27">
    <w:abstractNumId w:val="26"/>
  </w:num>
  <w:num w:numId="28">
    <w:abstractNumId w:val="1"/>
  </w:num>
  <w:num w:numId="29">
    <w:abstractNumId w:val="18"/>
  </w:num>
  <w:num w:numId="30">
    <w:abstractNumId w:val="34"/>
  </w:num>
  <w:num w:numId="31">
    <w:abstractNumId w:val="20"/>
  </w:num>
  <w:num w:numId="32">
    <w:abstractNumId w:val="40"/>
  </w:num>
  <w:num w:numId="33">
    <w:abstractNumId w:val="4"/>
  </w:num>
  <w:num w:numId="34">
    <w:abstractNumId w:val="15"/>
  </w:num>
  <w:num w:numId="35">
    <w:abstractNumId w:val="38"/>
  </w:num>
  <w:num w:numId="36">
    <w:abstractNumId w:val="28"/>
  </w:num>
  <w:num w:numId="37">
    <w:abstractNumId w:val="29"/>
  </w:num>
  <w:num w:numId="38">
    <w:abstractNumId w:val="6"/>
    <w:lvlOverride w:ilvl="0">
      <w:startOverride w:val="1"/>
    </w:lvlOverride>
  </w:num>
  <w:num w:numId="39">
    <w:abstractNumId w:val="39"/>
  </w:num>
  <w:num w:numId="40">
    <w:abstractNumId w:val="8"/>
  </w:num>
  <w:num w:numId="41">
    <w:abstractNumId w:val="46"/>
    <w:lvlOverride w:ilvl="0">
      <w:startOverride w:val="1"/>
    </w:lvlOverride>
  </w:num>
  <w:num w:numId="42">
    <w:abstractNumId w:val="11"/>
  </w:num>
  <w:num w:numId="43">
    <w:abstractNumId w:val="23"/>
  </w:num>
  <w:num w:numId="44">
    <w:abstractNumId w:val="0"/>
  </w:num>
  <w:num w:numId="45">
    <w:abstractNumId w:val="27"/>
  </w:num>
  <w:num w:numId="46">
    <w:abstractNumId w:val="32"/>
  </w:num>
  <w:num w:numId="47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drawingGridHorizontalSpacing w:val="10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2C"/>
    <w:rsid w:val="00027515"/>
    <w:rsid w:val="00031EB5"/>
    <w:rsid w:val="00054C5B"/>
    <w:rsid w:val="00072C3C"/>
    <w:rsid w:val="00091FCA"/>
    <w:rsid w:val="000B427F"/>
    <w:rsid w:val="000C2F58"/>
    <w:rsid w:val="000E3DAC"/>
    <w:rsid w:val="000F2AA7"/>
    <w:rsid w:val="000F3739"/>
    <w:rsid w:val="00101399"/>
    <w:rsid w:val="0012084D"/>
    <w:rsid w:val="00125CEA"/>
    <w:rsid w:val="00131857"/>
    <w:rsid w:val="0013470E"/>
    <w:rsid w:val="00147D88"/>
    <w:rsid w:val="00153465"/>
    <w:rsid w:val="001737EA"/>
    <w:rsid w:val="00184E19"/>
    <w:rsid w:val="001A3A85"/>
    <w:rsid w:val="001B4C38"/>
    <w:rsid w:val="001B5F63"/>
    <w:rsid w:val="001D0F8F"/>
    <w:rsid w:val="001D49FB"/>
    <w:rsid w:val="00202765"/>
    <w:rsid w:val="002044F2"/>
    <w:rsid w:val="00211E93"/>
    <w:rsid w:val="00214AF2"/>
    <w:rsid w:val="00216163"/>
    <w:rsid w:val="0023130F"/>
    <w:rsid w:val="00241CC3"/>
    <w:rsid w:val="00252D55"/>
    <w:rsid w:val="00263E8F"/>
    <w:rsid w:val="0026731B"/>
    <w:rsid w:val="00273AD4"/>
    <w:rsid w:val="002A455F"/>
    <w:rsid w:val="002C4C13"/>
    <w:rsid w:val="002C5938"/>
    <w:rsid w:val="002D24C8"/>
    <w:rsid w:val="002D6F9F"/>
    <w:rsid w:val="002E0217"/>
    <w:rsid w:val="002E538E"/>
    <w:rsid w:val="00313448"/>
    <w:rsid w:val="003136C0"/>
    <w:rsid w:val="0032191F"/>
    <w:rsid w:val="003439D1"/>
    <w:rsid w:val="00354EEC"/>
    <w:rsid w:val="0035752F"/>
    <w:rsid w:val="003933D3"/>
    <w:rsid w:val="003C0118"/>
    <w:rsid w:val="003E498B"/>
    <w:rsid w:val="003F0700"/>
    <w:rsid w:val="003F4325"/>
    <w:rsid w:val="00412656"/>
    <w:rsid w:val="004226A0"/>
    <w:rsid w:val="004259AE"/>
    <w:rsid w:val="004349FE"/>
    <w:rsid w:val="00445366"/>
    <w:rsid w:val="00450D34"/>
    <w:rsid w:val="00452C6E"/>
    <w:rsid w:val="004603BC"/>
    <w:rsid w:val="00464AE9"/>
    <w:rsid w:val="00491444"/>
    <w:rsid w:val="00493D75"/>
    <w:rsid w:val="00493E76"/>
    <w:rsid w:val="004C1FC0"/>
    <w:rsid w:val="00516644"/>
    <w:rsid w:val="005217C1"/>
    <w:rsid w:val="00524C33"/>
    <w:rsid w:val="005631DC"/>
    <w:rsid w:val="00564CCF"/>
    <w:rsid w:val="005D0BD4"/>
    <w:rsid w:val="005D11C9"/>
    <w:rsid w:val="005D2B48"/>
    <w:rsid w:val="005D5183"/>
    <w:rsid w:val="005E5959"/>
    <w:rsid w:val="006021C2"/>
    <w:rsid w:val="00606629"/>
    <w:rsid w:val="0061761C"/>
    <w:rsid w:val="00617A69"/>
    <w:rsid w:val="0062683C"/>
    <w:rsid w:val="00662118"/>
    <w:rsid w:val="00667A7F"/>
    <w:rsid w:val="006A110D"/>
    <w:rsid w:val="006B14FE"/>
    <w:rsid w:val="006B7EB3"/>
    <w:rsid w:val="006C5757"/>
    <w:rsid w:val="006F3538"/>
    <w:rsid w:val="00706359"/>
    <w:rsid w:val="00742EAE"/>
    <w:rsid w:val="00752A74"/>
    <w:rsid w:val="0075551E"/>
    <w:rsid w:val="00762299"/>
    <w:rsid w:val="00767B3F"/>
    <w:rsid w:val="007B1029"/>
    <w:rsid w:val="007B35CC"/>
    <w:rsid w:val="007E7269"/>
    <w:rsid w:val="00805678"/>
    <w:rsid w:val="00807702"/>
    <w:rsid w:val="008275D4"/>
    <w:rsid w:val="0083568B"/>
    <w:rsid w:val="00841772"/>
    <w:rsid w:val="00876D04"/>
    <w:rsid w:val="008813F1"/>
    <w:rsid w:val="008B47B2"/>
    <w:rsid w:val="008C702D"/>
    <w:rsid w:val="008E2D2C"/>
    <w:rsid w:val="008F7E02"/>
    <w:rsid w:val="00913227"/>
    <w:rsid w:val="00930D6D"/>
    <w:rsid w:val="0093529A"/>
    <w:rsid w:val="009B3973"/>
    <w:rsid w:val="009B4805"/>
    <w:rsid w:val="009E0101"/>
    <w:rsid w:val="009E07E1"/>
    <w:rsid w:val="00A50E2E"/>
    <w:rsid w:val="00A55B37"/>
    <w:rsid w:val="00AA2E1E"/>
    <w:rsid w:val="00AB4588"/>
    <w:rsid w:val="00AC071A"/>
    <w:rsid w:val="00AC507C"/>
    <w:rsid w:val="00AE2968"/>
    <w:rsid w:val="00AE6ADD"/>
    <w:rsid w:val="00AF6723"/>
    <w:rsid w:val="00B330C5"/>
    <w:rsid w:val="00B3356F"/>
    <w:rsid w:val="00B57661"/>
    <w:rsid w:val="00B75CC0"/>
    <w:rsid w:val="00B828EE"/>
    <w:rsid w:val="00B948DB"/>
    <w:rsid w:val="00BB0972"/>
    <w:rsid w:val="00BC0F52"/>
    <w:rsid w:val="00BD4FE6"/>
    <w:rsid w:val="00C21D55"/>
    <w:rsid w:val="00C26EF7"/>
    <w:rsid w:val="00C26F97"/>
    <w:rsid w:val="00C306FA"/>
    <w:rsid w:val="00C54042"/>
    <w:rsid w:val="00C94DDE"/>
    <w:rsid w:val="00C95947"/>
    <w:rsid w:val="00CC062C"/>
    <w:rsid w:val="00CC0DA2"/>
    <w:rsid w:val="00CE7255"/>
    <w:rsid w:val="00D07B9F"/>
    <w:rsid w:val="00D479CE"/>
    <w:rsid w:val="00D83D51"/>
    <w:rsid w:val="00D85DEF"/>
    <w:rsid w:val="00DA1951"/>
    <w:rsid w:val="00DA6E80"/>
    <w:rsid w:val="00DC4B05"/>
    <w:rsid w:val="00DF1DB1"/>
    <w:rsid w:val="00DF325A"/>
    <w:rsid w:val="00DF68A0"/>
    <w:rsid w:val="00E07755"/>
    <w:rsid w:val="00E23064"/>
    <w:rsid w:val="00E32D45"/>
    <w:rsid w:val="00E33F9C"/>
    <w:rsid w:val="00E53EE9"/>
    <w:rsid w:val="00E57416"/>
    <w:rsid w:val="00E701D1"/>
    <w:rsid w:val="00E75BD4"/>
    <w:rsid w:val="00E80025"/>
    <w:rsid w:val="00E82656"/>
    <w:rsid w:val="00EA0BBD"/>
    <w:rsid w:val="00EA59C4"/>
    <w:rsid w:val="00EC047C"/>
    <w:rsid w:val="00EC3D0F"/>
    <w:rsid w:val="00EC7166"/>
    <w:rsid w:val="00F014EE"/>
    <w:rsid w:val="00F13762"/>
    <w:rsid w:val="00F1566C"/>
    <w:rsid w:val="00F214C8"/>
    <w:rsid w:val="00F33662"/>
    <w:rsid w:val="00F72B33"/>
    <w:rsid w:val="00F80888"/>
    <w:rsid w:val="00F9021B"/>
    <w:rsid w:val="00FA69D4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4042"/>
    <w:pPr>
      <w:spacing w:after="200"/>
    </w:pPr>
    <w:rPr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6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66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51664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516644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AC50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AC507C"/>
    <w:rPr>
      <w:rFonts w:cs="Times New Roman"/>
    </w:rPr>
  </w:style>
  <w:style w:type="table" w:styleId="Grigliatabella">
    <w:name w:val="Table Grid"/>
    <w:basedOn w:val="Tabellanormale"/>
    <w:uiPriority w:val="99"/>
    <w:rsid w:val="00211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E2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uiPriority w:val="99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644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516644"/>
    <w:rPr>
      <w:rFonts w:ascii="Times New Roman" w:hAnsi="Times New Roman" w:cs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516644"/>
    <w:rPr>
      <w:rFonts w:cs="Times New Roman"/>
      <w:vertAlign w:val="superscript"/>
    </w:rPr>
  </w:style>
  <w:style w:type="paragraph" w:customStyle="1" w:styleId="testo">
    <w:name w:val="testo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5D0BD4"/>
    <w:rPr>
      <w:rFonts w:cs="Times New Roman"/>
    </w:rPr>
  </w:style>
  <w:style w:type="character" w:styleId="Enfasigrassetto">
    <w:name w:val="Strong"/>
    <w:basedOn w:val="Caratterepredefinitoparagrafo"/>
    <w:uiPriority w:val="99"/>
    <w:qFormat/>
    <w:locked/>
    <w:rsid w:val="00DC4B05"/>
    <w:rPr>
      <w:rFonts w:cs="Times New Roman"/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0F2AA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87E3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4042"/>
    <w:pPr>
      <w:spacing w:after="200"/>
    </w:pPr>
    <w:rPr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6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66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51664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516644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AC50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AC507C"/>
    <w:rPr>
      <w:rFonts w:cs="Times New Roman"/>
    </w:rPr>
  </w:style>
  <w:style w:type="table" w:styleId="Grigliatabella">
    <w:name w:val="Table Grid"/>
    <w:basedOn w:val="Tabellanormale"/>
    <w:uiPriority w:val="99"/>
    <w:rsid w:val="00211E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E2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uiPriority w:val="99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644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516644"/>
    <w:rPr>
      <w:rFonts w:ascii="Times New Roman" w:hAnsi="Times New Roman" w:cs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516644"/>
    <w:rPr>
      <w:rFonts w:cs="Times New Roman"/>
      <w:vertAlign w:val="superscript"/>
    </w:rPr>
  </w:style>
  <w:style w:type="paragraph" w:customStyle="1" w:styleId="testo">
    <w:name w:val="testo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5D0BD4"/>
    <w:rPr>
      <w:rFonts w:cs="Times New Roman"/>
    </w:rPr>
  </w:style>
  <w:style w:type="character" w:styleId="Enfasigrassetto">
    <w:name w:val="Strong"/>
    <w:basedOn w:val="Caratterepredefinitoparagrafo"/>
    <w:uiPriority w:val="99"/>
    <w:qFormat/>
    <w:locked/>
    <w:rsid w:val="00DC4B05"/>
    <w:rPr>
      <w:rFonts w:cs="Times New Roman"/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0F2AA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87E3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ta_intestata_accessib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\Carta_intestata_accessibile.dotx</Template>
  <TotalTime>0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Rosalba La Bella</cp:lastModifiedBy>
  <cp:revision>2</cp:revision>
  <cp:lastPrinted>2016-09-19T10:28:00Z</cp:lastPrinted>
  <dcterms:created xsi:type="dcterms:W3CDTF">2016-09-19T15:31:00Z</dcterms:created>
  <dcterms:modified xsi:type="dcterms:W3CDTF">2016-09-19T15:31:00Z</dcterms:modified>
</cp:coreProperties>
</file>