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DB0F7" w14:textId="75AC7BD2" w:rsidR="008C52EA" w:rsidRPr="00E5002C" w:rsidRDefault="00214813" w:rsidP="00214813">
      <w:pPr>
        <w:jc w:val="center"/>
        <w:rPr>
          <w:rFonts w:ascii="Open Sans" w:hAnsi="Open Sans" w:cs="Open Sans"/>
          <w:b/>
        </w:rPr>
      </w:pPr>
      <w:bookmarkStart w:id="0" w:name="_GoBack"/>
      <w:bookmarkEnd w:id="0"/>
      <w:r w:rsidRPr="00E5002C">
        <w:rPr>
          <w:rFonts w:ascii="Open Sans" w:hAnsi="Open Sans" w:cs="Open Sans"/>
          <w:b/>
          <w:color w:val="0070C0"/>
          <w:sz w:val="32"/>
        </w:rPr>
        <w:t xml:space="preserve">CURRICULUM VITAE PER </w:t>
      </w:r>
      <w:r w:rsidR="00CD597C">
        <w:rPr>
          <w:rFonts w:ascii="Open Sans" w:hAnsi="Open Sans" w:cs="Open Sans"/>
          <w:b/>
          <w:color w:val="0070C0"/>
          <w:sz w:val="32"/>
        </w:rPr>
        <w:t>IL CONFERIMENTO DELL’INCARICO NELLE ISTITUZIONI SCOLASTICHE</w:t>
      </w:r>
    </w:p>
    <w:p w14:paraId="28EAC99A" w14:textId="1ED9CD28" w:rsidR="00214813" w:rsidRPr="00E5002C" w:rsidRDefault="00214813" w:rsidP="00214813">
      <w:pPr>
        <w:jc w:val="center"/>
        <w:rPr>
          <w:rFonts w:ascii="Open Sans" w:hAnsi="Open Sans" w:cs="Open Sans"/>
        </w:rPr>
      </w:pPr>
    </w:p>
    <w:p w14:paraId="40BB44FC" w14:textId="24A029A9" w:rsidR="00417677" w:rsidRPr="00E5002C" w:rsidRDefault="008A5B87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336A06" wp14:editId="7E2FFEFC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886450" cy="0"/>
                <wp:effectExtent l="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4F71D04" id="Straight Connector 6" o:spid="_x0000_s1026" style="position:absolute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35pt" to="463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" strokecolor="#4579b8 [3044]" strokeweight="3pt">
                <w10:wrap anchorx="margin"/>
              </v:line>
            </w:pict>
          </mc:Fallback>
        </mc:AlternateContent>
      </w:r>
    </w:p>
    <w:p w14:paraId="7CB69068" w14:textId="0B78A492" w:rsidR="007441B9" w:rsidRPr="00E5002C" w:rsidRDefault="00214813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AMBITO</w:t>
      </w:r>
      <w:r w:rsidR="008A5B87" w:rsidRPr="00E5002C">
        <w:rPr>
          <w:rFonts w:ascii="Open Sans" w:hAnsi="Open Sans" w:cs="Open Sans"/>
        </w:rPr>
        <w:t>:</w:t>
      </w:r>
      <w:r w:rsidRPr="00E5002C">
        <w:rPr>
          <w:rFonts w:ascii="Open Sans" w:hAnsi="Open Sans" w:cs="Open Sans"/>
        </w:rPr>
        <w:t xml:space="preserve">     </w:t>
      </w:r>
      <w:sdt>
        <w:sdtPr>
          <w:rPr>
            <w:rFonts w:ascii="Open Sans" w:hAnsi="Open Sans" w:cs="Open Sans"/>
            <w:color w:val="548DD4" w:themeColor="text2" w:themeTint="99"/>
          </w:rPr>
          <w:id w:val="104319154"/>
          <w:placeholder>
            <w:docPart w:val="D5C07E0022114D40B23BD18DC2650B58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  <w:r w:rsidRPr="00E5002C">
        <w:rPr>
          <w:rFonts w:ascii="Open Sans" w:hAnsi="Open Sans" w:cs="Open Sans"/>
        </w:rPr>
        <w:t xml:space="preserve">                       </w:t>
      </w:r>
    </w:p>
    <w:p w14:paraId="56B0026A" w14:textId="2A4165EA" w:rsidR="007441B9" w:rsidRPr="00E5002C" w:rsidRDefault="007441B9" w:rsidP="007441B9">
      <w:pPr>
        <w:rPr>
          <w:rFonts w:ascii="Open Sans" w:hAnsi="Open Sans" w:cs="Open Sans"/>
        </w:rPr>
      </w:pPr>
    </w:p>
    <w:p w14:paraId="5244D290" w14:textId="559BA1E9" w:rsidR="00214813" w:rsidRPr="00E5002C" w:rsidRDefault="00214813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POSTO O CLASSE DI CONCORSO</w:t>
      </w:r>
      <w:r w:rsidR="008A5B87" w:rsidRPr="00E5002C">
        <w:rPr>
          <w:rFonts w:ascii="Open Sans" w:hAnsi="Open Sans" w:cs="Open Sans"/>
        </w:rPr>
        <w:t xml:space="preserve">:  </w:t>
      </w:r>
      <w:sdt>
        <w:sdtPr>
          <w:rPr>
            <w:rFonts w:ascii="Open Sans" w:hAnsi="Open Sans" w:cs="Open Sans"/>
            <w:color w:val="548DD4" w:themeColor="text2" w:themeTint="99"/>
          </w:rPr>
          <w:id w:val="1579557619"/>
          <w:placeholder>
            <w:docPart w:val="39F11FA1DB0B4B0AA00749ADB81A2894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p w14:paraId="354ED24D" w14:textId="77777777" w:rsidR="009F2E39" w:rsidRPr="00E5002C" w:rsidRDefault="009F2E39" w:rsidP="007441B9">
      <w:pPr>
        <w:rPr>
          <w:rFonts w:ascii="Open Sans" w:hAnsi="Open Sans" w:cs="Open Sans"/>
        </w:rPr>
      </w:pPr>
    </w:p>
    <w:p w14:paraId="2BE6B4B5" w14:textId="7B788467" w:rsidR="009F2E39" w:rsidRPr="00E5002C" w:rsidRDefault="009F2E39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INDIRIZZO EMAIL</w:t>
      </w:r>
      <w:r w:rsidR="008A5B87" w:rsidRPr="00E5002C">
        <w:rPr>
          <w:rFonts w:ascii="Open Sans" w:hAnsi="Open Sans" w:cs="Open Sans"/>
        </w:rPr>
        <w:t>:</w:t>
      </w:r>
      <w:r w:rsidR="00B03F15" w:rsidRPr="00E5002C">
        <w:rPr>
          <w:rFonts w:ascii="Open Sans" w:hAnsi="Open Sans" w:cs="Open Sans"/>
        </w:rPr>
        <w:t xml:space="preserve">   </w:t>
      </w:r>
      <w:sdt>
        <w:sdtPr>
          <w:rPr>
            <w:rFonts w:ascii="Open Sans" w:hAnsi="Open Sans" w:cs="Open Sans"/>
            <w:color w:val="548DD4" w:themeColor="text2" w:themeTint="99"/>
          </w:rPr>
          <w:id w:val="293956952"/>
          <w:placeholder>
            <w:docPart w:val="E5296548AA9449F8B67DB60AAB048C1D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>nome.cognome@istruzione.it</w:t>
          </w:r>
        </w:sdtContent>
      </w:sdt>
      <w:r w:rsidR="00B03F15" w:rsidRPr="00E5002C">
        <w:rPr>
          <w:rFonts w:ascii="Open Sans" w:hAnsi="Open Sans" w:cs="Open Sans"/>
        </w:rPr>
        <w:t xml:space="preserve">        </w:t>
      </w:r>
    </w:p>
    <w:p w14:paraId="4CAF4A56" w14:textId="77777777" w:rsidR="009F2E39" w:rsidRPr="00E5002C" w:rsidRDefault="009F2E39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</w:p>
    <w:p w14:paraId="61AFA9F5" w14:textId="4D9525A4" w:rsidR="00214813" w:rsidRPr="00E5002C" w:rsidRDefault="00417677" w:rsidP="00214813">
      <w:pPr>
        <w:jc w:val="center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D1E84E" wp14:editId="1DF817B9">
                <wp:simplePos x="0" y="0"/>
                <wp:positionH relativeFrom="column">
                  <wp:posOffset>51435</wp:posOffset>
                </wp:positionH>
                <wp:positionV relativeFrom="paragraph">
                  <wp:posOffset>142240</wp:posOffset>
                </wp:positionV>
                <wp:extent cx="58864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47916A9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11.2pt" to="467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" strokecolor="#a5a5a5 [2092]"/>
            </w:pict>
          </mc:Fallback>
        </mc:AlternateContent>
      </w:r>
    </w:p>
    <w:p w14:paraId="7F505D21" w14:textId="77777777" w:rsidR="00270398" w:rsidRPr="00E5002C" w:rsidRDefault="00270398" w:rsidP="00214813">
      <w:pPr>
        <w:rPr>
          <w:rFonts w:ascii="Open Sans" w:hAnsi="Open Sans" w:cs="Open Sans"/>
        </w:rPr>
      </w:pPr>
    </w:p>
    <w:p w14:paraId="4911BEC9" w14:textId="09022058" w:rsidR="00270398" w:rsidRPr="00E5002C" w:rsidRDefault="00270398" w:rsidP="00214813">
      <w:pPr>
        <w:rPr>
          <w:rFonts w:ascii="Open Sans" w:hAnsi="Open Sans" w:cs="Open Sans"/>
        </w:rPr>
      </w:pPr>
    </w:p>
    <w:p w14:paraId="5521C465" w14:textId="55F2B231" w:rsidR="00214813" w:rsidRPr="00E5002C" w:rsidRDefault="00214813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COGNOME</w:t>
      </w:r>
      <w:r w:rsidR="008A5B87" w:rsidRPr="00E5002C">
        <w:rPr>
          <w:rFonts w:ascii="Open Sans" w:hAnsi="Open Sans" w:cs="Open Sans"/>
        </w:rPr>
        <w:t>:</w:t>
      </w: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099526915"/>
          <w:placeholder>
            <w:docPart w:val="87D27A30762047648BEB674BAA53639D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  <w:t>NOME</w:t>
      </w:r>
      <w:r w:rsidR="008A5B87" w:rsidRPr="00E5002C">
        <w:rPr>
          <w:rFonts w:ascii="Open Sans" w:hAnsi="Open Sans" w:cs="Open Sans"/>
        </w:rPr>
        <w:t xml:space="preserve">:  </w:t>
      </w:r>
      <w:sdt>
        <w:sdtPr>
          <w:rPr>
            <w:rFonts w:ascii="Open Sans" w:hAnsi="Open Sans" w:cs="Open Sans"/>
            <w:color w:val="548DD4" w:themeColor="text2" w:themeTint="99"/>
          </w:rPr>
          <w:id w:val="-2085447313"/>
          <w:placeholder>
            <w:docPart w:val="655FDB46BEA4436EA09054921E7875C1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p w14:paraId="0B7829A4" w14:textId="5D97BFEE" w:rsidR="00214813" w:rsidRPr="00E5002C" w:rsidRDefault="00214813" w:rsidP="00214813">
      <w:pPr>
        <w:rPr>
          <w:rFonts w:ascii="Open Sans" w:hAnsi="Open Sans" w:cs="Open Sans"/>
        </w:rPr>
      </w:pPr>
    </w:p>
    <w:p w14:paraId="1BE22EFB" w14:textId="3D17AFC6" w:rsidR="00214813" w:rsidRPr="00E5002C" w:rsidRDefault="00214813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DATA DI NASCITA</w:t>
      </w:r>
      <w:r w:rsidR="008A5B87" w:rsidRPr="00E5002C">
        <w:rPr>
          <w:rFonts w:ascii="Open Sans" w:hAnsi="Open Sans" w:cs="Open Sans"/>
        </w:rPr>
        <w:t xml:space="preserve">: </w:t>
      </w:r>
      <w:sdt>
        <w:sdtPr>
          <w:rPr>
            <w:rFonts w:ascii="Open Sans" w:hAnsi="Open Sans" w:cs="Open Sans"/>
            <w:color w:val="548DD4" w:themeColor="text2" w:themeTint="99"/>
          </w:rPr>
          <w:id w:val="931482441"/>
          <w:placeholder>
            <w:docPart w:val="5D1B294A25F4480BAA6AF2AE1CC0B5EC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p w14:paraId="4F3101B7" w14:textId="77777777" w:rsidR="00214813" w:rsidRPr="00E5002C" w:rsidRDefault="00214813" w:rsidP="00214813">
      <w:pPr>
        <w:rPr>
          <w:rFonts w:ascii="Open Sans" w:hAnsi="Open Sans" w:cs="Open Sans"/>
        </w:rPr>
      </w:pPr>
    </w:p>
    <w:p w14:paraId="261B9B9B" w14:textId="686D0808" w:rsidR="00214813" w:rsidRPr="00E5002C" w:rsidRDefault="00214813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LUOGO DI NASCITA</w:t>
      </w:r>
      <w:r w:rsidR="008A5B87" w:rsidRPr="00E5002C">
        <w:rPr>
          <w:rFonts w:ascii="Open Sans" w:hAnsi="Open Sans" w:cs="Open Sans"/>
        </w:rPr>
        <w:t xml:space="preserve">: </w:t>
      </w:r>
      <w:r w:rsidR="008A5B87" w:rsidRPr="00E5002C">
        <w:rPr>
          <w:rFonts w:ascii="Open Sans" w:hAnsi="Open Sans" w:cs="Open Sans"/>
          <w:color w:val="548DD4" w:themeColor="text2" w:themeTint="99"/>
        </w:rPr>
        <w:t xml:space="preserve"> </w:t>
      </w:r>
      <w:sdt>
        <w:sdtPr>
          <w:rPr>
            <w:rFonts w:ascii="Open Sans" w:hAnsi="Open Sans" w:cs="Open Sans"/>
            <w:color w:val="548DD4" w:themeColor="text2" w:themeTint="99"/>
          </w:rPr>
          <w:id w:val="2099211671"/>
          <w:placeholder>
            <w:docPart w:val="63B9668CACC74322924C97A0675D46DF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  <w:t xml:space="preserve">      </w:t>
      </w:r>
    </w:p>
    <w:p w14:paraId="0C2D3FC9" w14:textId="1B7107BD" w:rsidR="00214813" w:rsidRPr="00E5002C" w:rsidRDefault="00214813" w:rsidP="00214813">
      <w:pPr>
        <w:rPr>
          <w:rFonts w:ascii="Open Sans" w:hAnsi="Open Sans" w:cs="Open Sans"/>
        </w:rPr>
      </w:pPr>
    </w:p>
    <w:p w14:paraId="7423FBA2" w14:textId="32FFAFBA" w:rsidR="00214813" w:rsidRPr="00E5002C" w:rsidRDefault="008A5B87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CBA1B6" wp14:editId="63213D9F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588645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673DC50" id="Straight Connector 5" o:spid="_x0000_s1026" style="position:absolute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pt" to="463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" strokecolor="#4579b8 [3044]" strokeweight="3pt">
                <w10:wrap anchorx="margin"/>
              </v:line>
            </w:pict>
          </mc:Fallback>
        </mc:AlternateContent>
      </w:r>
    </w:p>
    <w:p w14:paraId="51B2E6B4" w14:textId="77777777" w:rsidR="008A5B87" w:rsidRPr="00E5002C" w:rsidRDefault="008A5B87" w:rsidP="00214813">
      <w:pPr>
        <w:rPr>
          <w:rFonts w:ascii="Open Sans" w:hAnsi="Open Sans" w:cs="Open Sans"/>
        </w:rPr>
      </w:pPr>
    </w:p>
    <w:p w14:paraId="39597454" w14:textId="77777777" w:rsidR="007441B9" w:rsidRPr="00E5002C" w:rsidRDefault="007441B9" w:rsidP="00214813">
      <w:pPr>
        <w:jc w:val="center"/>
        <w:rPr>
          <w:rFonts w:ascii="Open Sans" w:hAnsi="Open Sans" w:cs="Open Sans"/>
        </w:rPr>
      </w:pPr>
    </w:p>
    <w:p w14:paraId="7F2DC190" w14:textId="2525DA0C" w:rsidR="009C2B05" w:rsidRDefault="009C2B05" w:rsidP="00214813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Di seguito è riportato l’elenco del</w:t>
      </w:r>
      <w:r w:rsidR="00831B99" w:rsidRPr="00E5002C">
        <w:rPr>
          <w:rFonts w:ascii="Open Sans" w:hAnsi="Open Sans" w:cs="Open Sans"/>
        </w:rPr>
        <w:t>le competenze</w:t>
      </w:r>
      <w:r w:rsidR="00EB0708">
        <w:rPr>
          <w:rFonts w:ascii="Open Sans" w:hAnsi="Open Sans" w:cs="Open Sans"/>
        </w:rPr>
        <w:t xml:space="preserve"> tra </w:t>
      </w:r>
      <w:r>
        <w:rPr>
          <w:rFonts w:ascii="Open Sans" w:hAnsi="Open Sans" w:cs="Open Sans"/>
        </w:rPr>
        <w:t>ESPERIENZE</w:t>
      </w:r>
      <w:r w:rsidR="00EB0708">
        <w:rPr>
          <w:rFonts w:ascii="Open Sans" w:hAnsi="Open Sans" w:cs="Open Sans"/>
        </w:rPr>
        <w:t xml:space="preserve">, </w:t>
      </w:r>
      <w:r w:rsidR="00EB0708" w:rsidRPr="00EB0708">
        <w:rPr>
          <w:rFonts w:ascii="Open Sans" w:hAnsi="Open Sans" w:cs="Open Sans"/>
        </w:rPr>
        <w:t>TITOLI DI STUDIO, CULTURALI E CERTIFICAZIONI</w:t>
      </w:r>
      <w:r>
        <w:rPr>
          <w:rFonts w:ascii="Open Sans" w:hAnsi="Open Sans" w:cs="Open Sans"/>
        </w:rPr>
        <w:t xml:space="preserve"> e </w:t>
      </w:r>
      <w:r w:rsidRPr="009C2B05">
        <w:rPr>
          <w:rFonts w:ascii="Open Sans" w:hAnsi="Open Sans" w:cs="Open Sans"/>
        </w:rPr>
        <w:t>ATTIVITÀ FORMATIVE</w:t>
      </w:r>
      <w:r>
        <w:rPr>
          <w:rFonts w:ascii="Open Sans" w:hAnsi="Open Sans" w:cs="Open Sans"/>
        </w:rPr>
        <w:t>.</w:t>
      </w:r>
    </w:p>
    <w:p w14:paraId="7AA82F6D" w14:textId="07233B6E" w:rsidR="00214813" w:rsidRPr="00E5002C" w:rsidRDefault="009C2B05" w:rsidP="00214813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E’ possibile selezionare quelle possedute fornendo </w:t>
      </w:r>
      <w:r w:rsidR="00B03F15" w:rsidRPr="00E5002C">
        <w:rPr>
          <w:rFonts w:ascii="Open Sans" w:hAnsi="Open Sans" w:cs="Open Sans"/>
        </w:rPr>
        <w:t xml:space="preserve">elementi </w:t>
      </w:r>
      <w:r>
        <w:rPr>
          <w:rFonts w:ascii="Open Sans" w:hAnsi="Open Sans" w:cs="Open Sans"/>
        </w:rPr>
        <w:t>relativi al</w:t>
      </w:r>
      <w:r w:rsidR="00B03F15" w:rsidRPr="00E5002C">
        <w:rPr>
          <w:rFonts w:ascii="Open Sans" w:hAnsi="Open Sans" w:cs="Open Sans"/>
        </w:rPr>
        <w:t xml:space="preserve"> percorso di acquisizione</w:t>
      </w:r>
      <w:r w:rsidR="00831B99" w:rsidRPr="00E5002C">
        <w:rPr>
          <w:rFonts w:ascii="Open Sans" w:hAnsi="Open Sans" w:cs="Open Sans"/>
        </w:rPr>
        <w:t>.</w:t>
      </w:r>
    </w:p>
    <w:p w14:paraId="21306C40" w14:textId="77777777" w:rsidR="00214813" w:rsidRDefault="00214813" w:rsidP="00214813">
      <w:pPr>
        <w:jc w:val="center"/>
        <w:rPr>
          <w:rFonts w:ascii="Open Sans" w:hAnsi="Open Sans" w:cs="Open Sans"/>
        </w:rPr>
      </w:pPr>
    </w:p>
    <w:p w14:paraId="0C6C93C0" w14:textId="77777777" w:rsidR="009C2B05" w:rsidRDefault="009C2B05" w:rsidP="00214813">
      <w:pPr>
        <w:jc w:val="center"/>
        <w:rPr>
          <w:rFonts w:ascii="Open Sans" w:hAnsi="Open Sans" w:cs="Open Sans"/>
        </w:rPr>
      </w:pPr>
    </w:p>
    <w:p w14:paraId="3C6CD4FD" w14:textId="017D9C97" w:rsidR="009C2B05" w:rsidRPr="00E5002C" w:rsidRDefault="009C2B05" w:rsidP="00214813">
      <w:pPr>
        <w:jc w:val="center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CA0FD1" wp14:editId="412D1985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58864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09E1454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35pt" to="463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" strokecolor="#a5a5a5 [2092]"/>
            </w:pict>
          </mc:Fallback>
        </mc:AlternateContent>
      </w:r>
    </w:p>
    <w:p w14:paraId="59B58C45" w14:textId="3DF8811A" w:rsidR="00214813" w:rsidRPr="00E5002C" w:rsidRDefault="00214813" w:rsidP="00214813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ESPERIENZE</w:t>
      </w:r>
    </w:p>
    <w:p w14:paraId="50F342D2" w14:textId="694175B0" w:rsidR="00214813" w:rsidRPr="00E5002C" w:rsidRDefault="00214813" w:rsidP="00214813">
      <w:pPr>
        <w:rPr>
          <w:rFonts w:ascii="Open Sans" w:hAnsi="Open Sans" w:cs="Open Sans"/>
        </w:rPr>
      </w:pPr>
    </w:p>
    <w:p w14:paraId="1F575C3D" w14:textId="122FA6AC" w:rsidR="00214813" w:rsidRPr="00E5002C" w:rsidRDefault="00214813" w:rsidP="0005431D">
      <w:pPr>
        <w:spacing w:line="276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Area della didattica</w:t>
      </w:r>
      <w:r w:rsidR="0005431D" w:rsidRPr="00E5002C">
        <w:rPr>
          <w:rFonts w:ascii="Open Sans" w:hAnsi="Open Sans" w:cs="Open Sans"/>
          <w:b/>
        </w:rPr>
        <w:br/>
      </w:r>
    </w:p>
    <w:p w14:paraId="3A494F2B" w14:textId="0CF4B859" w:rsidR="00982E4D" w:rsidRPr="005301EF" w:rsidRDefault="00982E4D" w:rsidP="00CD597C">
      <w:pPr>
        <w:spacing w:line="276" w:lineRule="auto"/>
        <w:ind w:left="717"/>
        <w:rPr>
          <w:rFonts w:ascii="Open Sans" w:hAnsi="Open Sans" w:cs="Open Sans"/>
          <w:lang w:val="en-US"/>
        </w:rPr>
      </w:pPr>
    </w:p>
    <w:p w14:paraId="16A9BB9C" w14:textId="707749B9" w:rsidR="00396CC3" w:rsidRPr="00E5002C" w:rsidRDefault="00891407" w:rsidP="0005431D">
      <w:pPr>
        <w:spacing w:line="276" w:lineRule="auto"/>
        <w:ind w:left="717"/>
        <w:rPr>
          <w:rFonts w:ascii="Open Sans" w:hAnsi="Open Sans" w:cs="Open Sans"/>
          <w:lang w:val="en-US"/>
        </w:rPr>
      </w:pPr>
      <w:sdt>
        <w:sdtPr>
          <w:rPr>
            <w:rFonts w:ascii="Open Sans" w:eastAsia="MS Gothic" w:hAnsi="Open Sans" w:cs="Open Sans"/>
            <w:noProof/>
            <w:lang w:val="en-US"/>
          </w:rPr>
          <w:id w:val="42855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5301EF">
            <w:rPr>
              <w:rFonts w:ascii="Segoe UI Symbol" w:eastAsia="MS Gothic" w:hAnsi="Segoe UI Symbol" w:cs="Segoe UI Symbol"/>
              <w:noProof/>
              <w:lang w:val="en-US"/>
            </w:rPr>
            <w:t>☐</w:t>
          </w:r>
        </w:sdtContent>
      </w:sdt>
      <w:r w:rsidR="00347BFA" w:rsidRPr="00E5002C">
        <w:rPr>
          <w:rFonts w:ascii="Open Sans" w:hAnsi="Open Sans" w:cs="Open Sans"/>
          <w:noProof/>
          <w:lang w:val="en-US" w:eastAsia="en-US"/>
        </w:rPr>
        <w:t xml:space="preserve"> </w:t>
      </w:r>
      <w:r w:rsidR="00B03F15" w:rsidRPr="00E5002C">
        <w:rPr>
          <w:rFonts w:ascii="Open Sans" w:hAnsi="Open Sans" w:cs="Open Sans"/>
          <w:lang w:val="en-US"/>
        </w:rPr>
        <w:t xml:space="preserve">CLIL </w:t>
      </w:r>
      <w:r w:rsidR="00982E4D" w:rsidRPr="00E5002C">
        <w:rPr>
          <w:rFonts w:ascii="Open Sans" w:hAnsi="Open Sans" w:cs="Open Sans"/>
          <w:lang w:val="en-US"/>
        </w:rPr>
        <w:t>(Content and Language Integrated Learning)</w:t>
      </w:r>
      <w:r w:rsidR="00396CC3" w:rsidRPr="00E5002C">
        <w:rPr>
          <w:rFonts w:ascii="Open Sans" w:hAnsi="Open Sans" w:cs="Open Sans"/>
          <w:lang w:val="en-US"/>
        </w:rPr>
        <w:t xml:space="preserve"> </w:t>
      </w:r>
    </w:p>
    <w:p w14:paraId="0BE88989" w14:textId="72483724" w:rsidR="00B03F15" w:rsidRPr="005301EF" w:rsidRDefault="00B03F15" w:rsidP="0005431D">
      <w:pPr>
        <w:spacing w:line="276" w:lineRule="auto"/>
        <w:ind w:left="1416"/>
        <w:rPr>
          <w:rFonts w:ascii="Open Sans" w:hAnsi="Open Sans" w:cs="Open Sans"/>
        </w:rPr>
      </w:pPr>
      <w:r w:rsidRPr="00E5002C">
        <w:rPr>
          <w:rFonts w:ascii="Open Sans" w:hAnsi="Open Sans" w:cs="Open Sans"/>
          <w:lang w:val="en-US"/>
        </w:rPr>
        <w:t xml:space="preserve"> </w:t>
      </w:r>
      <w:sdt>
        <w:sdtPr>
          <w:rPr>
            <w:rFonts w:ascii="Open Sans" w:hAnsi="Open Sans" w:cs="Open Sans"/>
            <w:color w:val="548DD4" w:themeColor="text2" w:themeTint="99"/>
          </w:rPr>
          <w:id w:val="-481926698"/>
          <w:placeholder>
            <w:docPart w:val="ECFFDABBB743428F907191E49FCC8A7E"/>
          </w:placeholder>
          <w:text/>
        </w:sdtPr>
        <w:sdtEndPr/>
        <w:sdtContent>
          <w:r w:rsidR="00396CC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2F109C2" w14:textId="4FAB20F3" w:rsidR="00B03F15" w:rsidRPr="00E5002C" w:rsidRDefault="00891407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47911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364">
            <w:rPr>
              <w:rFonts w:ascii="MS Gothic" w:eastAsia="MS Gothic" w:hAnsi="MS Gothic" w:cs="Open Sans" w:hint="eastAsia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Didattica digitale</w:t>
      </w:r>
    </w:p>
    <w:p w14:paraId="72BC9CB5" w14:textId="0CCB0B3C" w:rsidR="0005431D" w:rsidRPr="00E5002C" w:rsidRDefault="00891407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474795904"/>
          <w:placeholder>
            <w:docPart w:val="AA1217369EA2429D9807F1EB864AE658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4105223" w14:textId="04031E69" w:rsidR="00B03F15" w:rsidRPr="00E5002C" w:rsidRDefault="00891407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8882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Didattica innovativa</w:t>
      </w:r>
    </w:p>
    <w:p w14:paraId="705F822E" w14:textId="2256F5BA" w:rsidR="0005431D" w:rsidRPr="00E5002C" w:rsidRDefault="00891407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61981969"/>
          <w:placeholder>
            <w:docPart w:val="3AB5BD9C47B4418B9866F404B1F8A977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12BC988" w14:textId="02DE4353" w:rsidR="00B03F15" w:rsidRPr="00E5002C" w:rsidRDefault="00891407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22465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Didattica laboratoriale</w:t>
      </w:r>
    </w:p>
    <w:p w14:paraId="7B4EB4FB" w14:textId="3A618B82" w:rsidR="0005431D" w:rsidRPr="00E5002C" w:rsidRDefault="00891407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692720322"/>
          <w:placeholder>
            <w:docPart w:val="419A8482D47B498C88DD0F4D974FDD4D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7DF1E74" w14:textId="28456ABE" w:rsidR="00B03F15" w:rsidRPr="00E5002C" w:rsidRDefault="00891407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0075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Educazione ambientale</w:t>
      </w:r>
    </w:p>
    <w:p w14:paraId="56EE96F0" w14:textId="3E8FBDD4" w:rsidR="0005431D" w:rsidRPr="00E5002C" w:rsidRDefault="00891407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2041350127"/>
          <w:placeholder>
            <w:docPart w:val="B2CC98EEBC1E40669AFFAC53E0CDBCAE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5A01CE3" w14:textId="1639089A" w:rsidR="00B03F15" w:rsidRPr="00E5002C" w:rsidRDefault="00891407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33928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Insegnamento all'estero</w:t>
      </w:r>
    </w:p>
    <w:p w14:paraId="0C6C2355" w14:textId="7F243266" w:rsidR="0005431D" w:rsidRPr="00E5002C" w:rsidRDefault="00891407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853651459"/>
          <w:placeholder>
            <w:docPart w:val="1E2B03D6DA494FFB816AFFE644CEF828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A80F4A6" w14:textId="0F299411" w:rsidR="00B03F15" w:rsidRPr="00E5002C" w:rsidRDefault="00891407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4306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Legalità e cittadinanza</w:t>
      </w:r>
    </w:p>
    <w:p w14:paraId="2F98778A" w14:textId="4008E314" w:rsidR="0005431D" w:rsidRPr="00E5002C" w:rsidRDefault="00891407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992180159"/>
          <w:placeholder>
            <w:docPart w:val="26E3B6443BFD48CDB14CB71D59ECD2EE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0366963" w14:textId="31B1F4B4" w:rsidR="00B03F15" w:rsidRPr="00E5002C" w:rsidRDefault="00891407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84107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3CB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Pratica musicale</w:t>
      </w:r>
    </w:p>
    <w:p w14:paraId="4D4A739C" w14:textId="798F0ACD" w:rsidR="0005431D" w:rsidRPr="00E5002C" w:rsidRDefault="00891407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767308223"/>
          <w:placeholder>
            <w:docPart w:val="0EC98EAA64F54A0A92031E27A7E0C05B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275AFB6" w14:textId="3D12857D" w:rsidR="00B03F15" w:rsidRPr="00E5002C" w:rsidRDefault="00891407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870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Progetti di valorizzazione dei talenti degli studenti</w:t>
      </w:r>
    </w:p>
    <w:p w14:paraId="7A22F6DE" w14:textId="10A3D64D" w:rsidR="0005431D" w:rsidRPr="00E5002C" w:rsidRDefault="00891407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607118045"/>
          <w:placeholder>
            <w:docPart w:val="AB7D3D2D13C34DA6B396623B715D274F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7E2D486" w14:textId="7E10E48B" w:rsidR="00B03F15" w:rsidRPr="00E5002C" w:rsidRDefault="00891407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35540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proofErr w:type="spellStart"/>
      <w:r w:rsidR="00B03F15" w:rsidRPr="00E5002C">
        <w:rPr>
          <w:rFonts w:ascii="Open Sans" w:hAnsi="Open Sans" w:cs="Open Sans"/>
        </w:rPr>
        <w:t>Socrates</w:t>
      </w:r>
      <w:proofErr w:type="spellEnd"/>
      <w:r w:rsidR="00B03F15" w:rsidRPr="00E5002C">
        <w:rPr>
          <w:rFonts w:ascii="Open Sans" w:hAnsi="Open Sans" w:cs="Open Sans"/>
        </w:rPr>
        <w:t>/Erasmus</w:t>
      </w:r>
      <w:r w:rsidR="00CD597C">
        <w:rPr>
          <w:rFonts w:ascii="Open Sans" w:hAnsi="Open Sans" w:cs="Open Sans"/>
        </w:rPr>
        <w:t>/…</w:t>
      </w:r>
    </w:p>
    <w:p w14:paraId="16A6FFB6" w14:textId="77777777" w:rsidR="0005431D" w:rsidRPr="00E5002C" w:rsidRDefault="00891407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816097765"/>
          <w:text/>
        </w:sdtPr>
        <w:sdtEndPr/>
        <w:sdtContent>
          <w:r w:rsidR="00CD597C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1F3225B" w14:textId="23A1153B" w:rsidR="00CD597C" w:rsidRPr="00E5002C" w:rsidRDefault="00891407" w:rsidP="00CD597C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037177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CD597C">
        <w:rPr>
          <w:rFonts w:ascii="Open Sans" w:hAnsi="Open Sans" w:cs="Open Sans"/>
        </w:rPr>
        <w:t>Teatro, cinema, musica, attività espressive e artistiche</w:t>
      </w:r>
    </w:p>
    <w:p w14:paraId="5AA76B90" w14:textId="0656B4CB" w:rsidR="00CD597C" w:rsidRDefault="00891407" w:rsidP="00CD597C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931996926"/>
          <w:text/>
        </w:sdtPr>
        <w:sdtEndPr/>
        <w:sdtContent>
          <w:r w:rsidR="00CD597C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3FFF8BD" w14:textId="1165B829" w:rsidR="00B03F15" w:rsidRPr="00E5002C" w:rsidRDefault="00891407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70875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97C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CD597C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Tutor per alternanza scuola lavoro</w:t>
      </w:r>
    </w:p>
    <w:p w14:paraId="08A8F9C1" w14:textId="145E5E20" w:rsidR="0005431D" w:rsidRPr="00E5002C" w:rsidRDefault="00891407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675533860"/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5F6026A" w14:textId="313F3C6C" w:rsidR="00214813" w:rsidRPr="00E5002C" w:rsidRDefault="00891407" w:rsidP="00CD597C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946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CD597C">
        <w:rPr>
          <w:rFonts w:ascii="Open Sans" w:hAnsi="Open Sans" w:cs="Open Sans"/>
        </w:rPr>
        <w:t>Teatro, cinema, musica, attività espressive e artistiche</w:t>
      </w:r>
    </w:p>
    <w:p w14:paraId="6238FC79" w14:textId="2B7C5693" w:rsidR="00CD597C" w:rsidRPr="00E5002C" w:rsidRDefault="00891407" w:rsidP="00CD597C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14372922"/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F3A8D31" w14:textId="77777777" w:rsidR="00CD597C" w:rsidRPr="00E5002C" w:rsidRDefault="00891407" w:rsidP="00CD597C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747537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97C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CD597C" w:rsidRPr="00E5002C">
        <w:rPr>
          <w:rFonts w:ascii="Open Sans" w:hAnsi="Open Sans" w:cs="Open Sans"/>
        </w:rPr>
        <w:t xml:space="preserve"> Altro</w:t>
      </w:r>
    </w:p>
    <w:p w14:paraId="44476578" w14:textId="77777777" w:rsidR="00CD597C" w:rsidRPr="00E5002C" w:rsidRDefault="00891407" w:rsidP="00CD597C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370287016"/>
          <w:text/>
        </w:sdtPr>
        <w:sdtEndPr/>
        <w:sdtContent>
          <w:r w:rsidR="00CD597C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09C78988" w14:textId="2E295D8E" w:rsidR="00214813" w:rsidRPr="00E5002C" w:rsidRDefault="00CD597C" w:rsidP="00CD597C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w:t xml:space="preserve"> </w:t>
      </w:r>
      <w:r w:rsidR="0005431D"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4B3216" wp14:editId="1B15FFAF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58864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EB35FE9" id="Straight Connector 8" o:spid="_x0000_s1026" style="position:absolute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25pt" to="46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" strokecolor="#a5a5a5 [2092]">
                <w10:wrap anchorx="margin"/>
              </v:line>
            </w:pict>
          </mc:Fallback>
        </mc:AlternateContent>
      </w:r>
    </w:p>
    <w:p w14:paraId="5F33473F" w14:textId="45C38F6F" w:rsidR="00214813" w:rsidRPr="00E5002C" w:rsidRDefault="00214813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Area dell'accoglienza e dell'inclusione</w:t>
      </w:r>
    </w:p>
    <w:p w14:paraId="7C9607E6" w14:textId="7E900EA8" w:rsidR="00607633" w:rsidRPr="00E5002C" w:rsidRDefault="00891407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175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Aree a rischio e forte immigrazione</w:t>
      </w:r>
    </w:p>
    <w:p w14:paraId="39444C5A" w14:textId="1FFE34FA" w:rsidR="00B03F15" w:rsidRPr="00E5002C" w:rsidRDefault="00891407" w:rsidP="00607633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557236947"/>
          <w:text/>
        </w:sdtPr>
        <w:sdtEndPr/>
        <w:sdtContent>
          <w:r w:rsidR="0060763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0C31E5A6" w14:textId="5416BCF2" w:rsidR="00B03F15" w:rsidRPr="00E5002C" w:rsidRDefault="00891407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84289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Bullismo</w:t>
      </w:r>
    </w:p>
    <w:p w14:paraId="423A6B45" w14:textId="5302846F" w:rsidR="00607633" w:rsidRPr="00E5002C" w:rsidRDefault="00891407" w:rsidP="00607633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663825937"/>
          <w:text/>
        </w:sdtPr>
        <w:sdtEndPr/>
        <w:sdtContent>
          <w:r w:rsidR="0060763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143D9AF" w14:textId="5FAA2193" w:rsidR="00B03F15" w:rsidRPr="00E5002C" w:rsidRDefault="00891407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15248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Disagio</w:t>
      </w:r>
    </w:p>
    <w:p w14:paraId="6FD41A5F" w14:textId="51DBA4BE" w:rsidR="00607633" w:rsidRPr="00E5002C" w:rsidRDefault="00891407" w:rsidP="00607633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670723322"/>
          <w:text/>
        </w:sdtPr>
        <w:sdtEndPr/>
        <w:sdtContent>
          <w:r w:rsidR="0060763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302FA3F" w14:textId="11CB8E3E" w:rsidR="00B03F15" w:rsidRPr="00E5002C" w:rsidRDefault="00891407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967701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Dispersione</w:t>
      </w:r>
    </w:p>
    <w:p w14:paraId="5C1E62FA" w14:textId="2E882D87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73117623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4471D7A" w14:textId="053435B5" w:rsidR="00B03F15" w:rsidRPr="00E5002C" w:rsidRDefault="00891407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84176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Educazione degli adulti</w:t>
      </w:r>
    </w:p>
    <w:p w14:paraId="16BAA283" w14:textId="43EB79DC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872158386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7429BF3" w14:textId="7C325D95" w:rsidR="00B03F15" w:rsidRPr="00E5002C" w:rsidRDefault="00891407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211347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Inclusione</w:t>
      </w:r>
      <w:r w:rsidR="00B65A2E">
        <w:rPr>
          <w:rFonts w:ascii="Open Sans" w:hAnsi="Open Sans" w:cs="Open Sans"/>
        </w:rPr>
        <w:t xml:space="preserve"> (disabilità, disturbi specifici dell’</w:t>
      </w:r>
      <w:r w:rsidR="00F025A5">
        <w:rPr>
          <w:rFonts w:ascii="Open Sans" w:hAnsi="Open Sans" w:cs="Open Sans"/>
        </w:rPr>
        <w:t>apprendimento,</w:t>
      </w:r>
      <w:r w:rsidR="00B65A2E">
        <w:rPr>
          <w:rFonts w:ascii="Open Sans" w:hAnsi="Open Sans" w:cs="Open Sans"/>
        </w:rPr>
        <w:t>…)</w:t>
      </w:r>
    </w:p>
    <w:p w14:paraId="4A3429D9" w14:textId="1087BA3F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865055883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1658FD2" w14:textId="25AAD968" w:rsidR="00B03F15" w:rsidRPr="00E5002C" w:rsidRDefault="00891407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077674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Sezioni carcerarie</w:t>
      </w:r>
    </w:p>
    <w:p w14:paraId="497E523D" w14:textId="3BCE856C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489474708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04B3D42" w14:textId="38DB3CDD" w:rsidR="00B03F15" w:rsidRPr="00E5002C" w:rsidRDefault="00891407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8808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Sezioni ospedaliere</w:t>
      </w:r>
    </w:p>
    <w:p w14:paraId="1DC4FCA3" w14:textId="2BCD9B3B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264731672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6ACB0D3" w14:textId="7B14D9E6" w:rsidR="00214813" w:rsidRPr="00E5002C" w:rsidRDefault="00891407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68688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831B99" w:rsidRPr="00E5002C">
        <w:rPr>
          <w:rFonts w:ascii="Open Sans" w:hAnsi="Open Sans" w:cs="Open Sans"/>
        </w:rPr>
        <w:t>Altro</w:t>
      </w:r>
    </w:p>
    <w:p w14:paraId="2B0DBD70" w14:textId="387AABD5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221133536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1A0866B2" w14:textId="587B6B11" w:rsidR="00214813" w:rsidRPr="00E5002C" w:rsidRDefault="0005431D" w:rsidP="007441B9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C73D9A" wp14:editId="41C9432C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58864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CEA2A97" id="Straight Connector 9" o:spid="_x0000_s1026" style="position:absolute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5pt" to="463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" strokecolor="#a5a5a5 [2092]">
                <w10:wrap anchorx="margin"/>
              </v:line>
            </w:pict>
          </mc:Fallback>
        </mc:AlternateContent>
      </w:r>
    </w:p>
    <w:p w14:paraId="10FBB06E" w14:textId="41FFA6F7" w:rsidR="00214813" w:rsidRPr="00E5002C" w:rsidRDefault="00214813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Area organizzativa e progettuale</w:t>
      </w:r>
    </w:p>
    <w:p w14:paraId="69C20D3C" w14:textId="319D6DCD" w:rsidR="00B03F15" w:rsidRPr="00E5002C" w:rsidRDefault="00891407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1779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Animatore digitale</w:t>
      </w:r>
    </w:p>
    <w:p w14:paraId="638257B3" w14:textId="0BA35E50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147783108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4829CA0" w14:textId="77A9D949" w:rsidR="00B03F15" w:rsidRPr="00E5002C" w:rsidRDefault="00891407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47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Attività in collaborazione con musei e istituti culturali</w:t>
      </w:r>
    </w:p>
    <w:p w14:paraId="1D463F7A" w14:textId="688417C2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670871289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1BF7A32" w14:textId="0912449F" w:rsidR="00B03F15" w:rsidRPr="00E5002C" w:rsidRDefault="00891407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81177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Collaboratore del DS</w:t>
      </w:r>
    </w:p>
    <w:p w14:paraId="251C616D" w14:textId="66CCAB89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018030706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19BFA25D" w14:textId="6B6F421D" w:rsidR="00B03F15" w:rsidRPr="00E5002C" w:rsidRDefault="00891407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968784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Coordinatore/referente di disciplina/dipartimento</w:t>
      </w:r>
    </w:p>
    <w:p w14:paraId="0D79916A" w14:textId="435ED318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23675860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7C48739" w14:textId="699A86E0" w:rsidR="00B03F15" w:rsidRPr="00E5002C" w:rsidRDefault="00891407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8453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Progettazione per bandi (</w:t>
      </w:r>
      <w:proofErr w:type="spellStart"/>
      <w:r w:rsidR="00B03F15" w:rsidRPr="00E5002C">
        <w:rPr>
          <w:rFonts w:ascii="Open Sans" w:hAnsi="Open Sans" w:cs="Open Sans"/>
        </w:rPr>
        <w:t>Miur</w:t>
      </w:r>
      <w:proofErr w:type="spellEnd"/>
      <w:r w:rsidR="00B03F15" w:rsidRPr="00E5002C">
        <w:rPr>
          <w:rFonts w:ascii="Open Sans" w:hAnsi="Open Sans" w:cs="Open Sans"/>
        </w:rPr>
        <w:t>, europei, 440...)</w:t>
      </w:r>
    </w:p>
    <w:p w14:paraId="4F66C545" w14:textId="720B4D34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689193316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98493CF" w14:textId="576E6321" w:rsidR="00B03F15" w:rsidRPr="00E5002C" w:rsidRDefault="00891407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79837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 per alternanza scuola lavoro</w:t>
      </w:r>
    </w:p>
    <w:p w14:paraId="32EC3A19" w14:textId="62B8433D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537405373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E2760EF" w14:textId="14ADAC3C" w:rsidR="00B03F15" w:rsidRPr="00E5002C" w:rsidRDefault="00891407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11843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 per progetti di reti di scuole</w:t>
      </w:r>
    </w:p>
    <w:p w14:paraId="613A01D8" w14:textId="2B18D612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87223918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7BEB0E0" w14:textId="7B7FC6CC" w:rsidR="00B03F15" w:rsidRPr="00E5002C" w:rsidRDefault="00891407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88225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Referente/coordinatore inclusione/disagio</w:t>
      </w:r>
    </w:p>
    <w:p w14:paraId="30B98A91" w14:textId="6E8FB857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748559846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9946B8C" w14:textId="258C3275" w:rsidR="00B03F15" w:rsidRPr="00E5002C" w:rsidRDefault="00891407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537662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Referente/coordinatore orientamento</w:t>
      </w:r>
    </w:p>
    <w:p w14:paraId="17179706" w14:textId="51BA62D8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517817533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DEEC288" w14:textId="6F404F29" w:rsidR="00B03F15" w:rsidRPr="00E5002C" w:rsidRDefault="00891407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48552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Referente/coordinatore valutazione</w:t>
      </w:r>
    </w:p>
    <w:p w14:paraId="6204D7D2" w14:textId="4DA8A77E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19276116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BA9D218" w14:textId="0AC98954" w:rsidR="00B03F15" w:rsidRPr="00E5002C" w:rsidRDefault="00891407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57587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Tutor tirocinanti/neoassunti</w:t>
      </w:r>
    </w:p>
    <w:p w14:paraId="2EA04307" w14:textId="48603185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805780947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CEDB1C5" w14:textId="50424A52" w:rsidR="00B03F15" w:rsidRPr="00E5002C" w:rsidRDefault="00891407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51515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Tutor/relatore/moderatore in corsi di formazione</w:t>
      </w:r>
    </w:p>
    <w:p w14:paraId="25F8256B" w14:textId="2771EDA4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375769855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E7DF13C" w14:textId="10508511" w:rsidR="00214813" w:rsidRPr="00E5002C" w:rsidRDefault="00891407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87790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831B99" w:rsidRPr="00E5002C">
        <w:rPr>
          <w:rFonts w:ascii="Open Sans" w:hAnsi="Open Sans" w:cs="Open Sans"/>
        </w:rPr>
        <w:t>Altro</w:t>
      </w:r>
    </w:p>
    <w:p w14:paraId="475D123F" w14:textId="3260A691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57162054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EBE248A" w14:textId="77777777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</w:p>
    <w:p w14:paraId="509C622A" w14:textId="55FEBDD6" w:rsidR="00214813" w:rsidRPr="00E5002C" w:rsidRDefault="0005431D" w:rsidP="007441B9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C5B09B" wp14:editId="4314F96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864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87678C5" id="Straight Connector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" strokecolor="#a5a5a5 [2092]"/>
            </w:pict>
          </mc:Fallback>
        </mc:AlternateContent>
      </w:r>
    </w:p>
    <w:p w14:paraId="1A6EB728" w14:textId="46F4E1BB" w:rsidR="00214813" w:rsidRPr="00E5002C" w:rsidRDefault="00EB0708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 xml:space="preserve">TITOLI </w:t>
      </w:r>
      <w:r w:rsidR="00F025A5">
        <w:rPr>
          <w:rFonts w:ascii="Open Sans" w:hAnsi="Open Sans" w:cs="Open Sans"/>
          <w:b/>
        </w:rPr>
        <w:t>UNIVERSITARI</w:t>
      </w:r>
      <w:r w:rsidRPr="00E5002C">
        <w:rPr>
          <w:rFonts w:ascii="Open Sans" w:hAnsi="Open Sans" w:cs="Open Sans"/>
          <w:b/>
        </w:rPr>
        <w:t>, CULTURALI E CERTIFICAZIONI</w:t>
      </w:r>
    </w:p>
    <w:p w14:paraId="50578598" w14:textId="55B70B01" w:rsidR="00B03F15" w:rsidRPr="00E5002C" w:rsidRDefault="00891407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03880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Certificazione linguistica B2 o superiore</w:t>
      </w:r>
    </w:p>
    <w:p w14:paraId="444E3701" w14:textId="194EF785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58928705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8ACFAF9" w14:textId="458BED52" w:rsidR="00B03F15" w:rsidRPr="00E5002C" w:rsidRDefault="00891407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72286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Certificazioni informatiche</w:t>
      </w:r>
    </w:p>
    <w:p w14:paraId="16B1D9E5" w14:textId="657BFB87" w:rsidR="00F025A5" w:rsidRPr="00E5002C" w:rsidRDefault="00B1464A" w:rsidP="00F025A5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98152307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000D459" w14:textId="77777777" w:rsidR="00F025A5" w:rsidRPr="00E5002C" w:rsidRDefault="00891407" w:rsidP="00F025A5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9146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5A5">
            <w:rPr>
              <w:rFonts w:ascii="MS Gothic" w:eastAsia="MS Gothic" w:hAnsi="MS Gothic" w:cs="Open Sans" w:hint="eastAsia"/>
              <w:noProof/>
            </w:rPr>
            <w:t>☐</w:t>
          </w:r>
        </w:sdtContent>
      </w:sdt>
      <w:r w:rsidR="00F025A5" w:rsidRPr="00E5002C">
        <w:rPr>
          <w:rFonts w:ascii="Open Sans" w:hAnsi="Open Sans" w:cs="Open Sans"/>
        </w:rPr>
        <w:t xml:space="preserve"> </w:t>
      </w:r>
      <w:r w:rsidR="00F025A5">
        <w:rPr>
          <w:rFonts w:ascii="Open Sans" w:hAnsi="Open Sans" w:cs="Open Sans"/>
        </w:rPr>
        <w:t xml:space="preserve">Certificazione </w:t>
      </w:r>
      <w:r w:rsidR="00F025A5" w:rsidRPr="00E5002C">
        <w:rPr>
          <w:rFonts w:ascii="Open Sans" w:hAnsi="Open Sans" w:cs="Open Sans"/>
        </w:rPr>
        <w:t>Italiano L2</w:t>
      </w:r>
    </w:p>
    <w:p w14:paraId="7ADF2FF9" w14:textId="77777777" w:rsidR="00F025A5" w:rsidRPr="00E5002C" w:rsidRDefault="00F025A5" w:rsidP="00F025A5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94861621"/>
          <w:text/>
        </w:sdtPr>
        <w:sdtEndPr/>
        <w:sdtContent>
          <w:r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F250BBC" w14:textId="55028115" w:rsidR="00B03F15" w:rsidRPr="00E5002C" w:rsidRDefault="00891407" w:rsidP="00F025A5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76736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5A5">
            <w:rPr>
              <w:rFonts w:ascii="MS Gothic" w:eastAsia="MS Gothic" w:hAnsi="MS Gothic" w:cs="Open Sans" w:hint="eastAsia"/>
              <w:noProof/>
            </w:rPr>
            <w:t>☐</w:t>
          </w:r>
        </w:sdtContent>
      </w:sdt>
      <w:r w:rsidR="00F025A5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Dottorato su tematiche didattico-metodologiche ovvero</w:t>
      </w:r>
      <w:r w:rsidR="00F025A5">
        <w:rPr>
          <w:rFonts w:ascii="Open Sans" w:hAnsi="Open Sans" w:cs="Open Sans"/>
        </w:rPr>
        <w:t xml:space="preserve"> alla classe di concorso</w:t>
      </w:r>
    </w:p>
    <w:p w14:paraId="4484DC20" w14:textId="218B8C32" w:rsidR="00B1464A" w:rsidRPr="00E5002C" w:rsidRDefault="00B1464A" w:rsidP="00F025A5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016798882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1D7FF606" w14:textId="488CD5DB" w:rsidR="00B03F15" w:rsidRPr="00E5002C" w:rsidRDefault="00891407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68724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Percorso universitario specializzazione sostegno</w:t>
      </w:r>
    </w:p>
    <w:p w14:paraId="2349DAB5" w14:textId="33D35147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9136531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10E12DB" w14:textId="2771E18A" w:rsidR="00B03F15" w:rsidRPr="00E5002C" w:rsidRDefault="00891407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14234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proofErr w:type="spellStart"/>
      <w:r w:rsidR="00B03F15" w:rsidRPr="00E5002C">
        <w:rPr>
          <w:rFonts w:ascii="Open Sans" w:hAnsi="Open Sans" w:cs="Open Sans"/>
        </w:rPr>
        <w:t>Specializz</w:t>
      </w:r>
      <w:proofErr w:type="spellEnd"/>
      <w:r w:rsidR="00B03F15" w:rsidRPr="00E5002C">
        <w:rPr>
          <w:rFonts w:ascii="Open Sans" w:hAnsi="Open Sans" w:cs="Open Sans"/>
        </w:rPr>
        <w:t xml:space="preserve">. metodo Montessori o </w:t>
      </w:r>
      <w:proofErr w:type="spellStart"/>
      <w:r w:rsidR="00B03F15" w:rsidRPr="00E5002C">
        <w:rPr>
          <w:rFonts w:ascii="Open Sans" w:hAnsi="Open Sans" w:cs="Open Sans"/>
        </w:rPr>
        <w:t>Pizzigoni</w:t>
      </w:r>
      <w:proofErr w:type="spellEnd"/>
      <w:r w:rsidR="00B03F15" w:rsidRPr="00E5002C">
        <w:rPr>
          <w:rFonts w:ascii="Open Sans" w:hAnsi="Open Sans" w:cs="Open Sans"/>
        </w:rPr>
        <w:t xml:space="preserve"> o </w:t>
      </w:r>
      <w:proofErr w:type="spellStart"/>
      <w:r w:rsidR="00B03F15" w:rsidRPr="00E5002C">
        <w:rPr>
          <w:rFonts w:ascii="Open Sans" w:hAnsi="Open Sans" w:cs="Open Sans"/>
        </w:rPr>
        <w:t>Agazzi</w:t>
      </w:r>
      <w:proofErr w:type="spellEnd"/>
    </w:p>
    <w:p w14:paraId="04D34DEA" w14:textId="7399FF5A" w:rsidR="00B1464A" w:rsidRPr="00E5002C" w:rsidRDefault="00B1464A" w:rsidP="00F025A5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356695756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06C21B41" w14:textId="17265A88" w:rsidR="00831B99" w:rsidRPr="00E5002C" w:rsidRDefault="00891407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629512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982E4D" w:rsidRPr="00E5002C">
        <w:rPr>
          <w:rFonts w:ascii="Open Sans" w:hAnsi="Open Sans" w:cs="Open Sans"/>
        </w:rPr>
        <w:t xml:space="preserve">Ulteriori titoli </w:t>
      </w:r>
      <w:r w:rsidR="00F025A5">
        <w:rPr>
          <w:rFonts w:ascii="Open Sans" w:hAnsi="Open Sans" w:cs="Open Sans"/>
        </w:rPr>
        <w:t xml:space="preserve">universitari </w:t>
      </w:r>
      <w:r w:rsidR="00982E4D" w:rsidRPr="00E5002C">
        <w:rPr>
          <w:rFonts w:ascii="Open Sans" w:hAnsi="Open Sans" w:cs="Open Sans"/>
        </w:rPr>
        <w:t>coerenti con l’insegnamento</w:t>
      </w:r>
      <w:r w:rsidR="00F025A5">
        <w:rPr>
          <w:rFonts w:ascii="Open Sans" w:hAnsi="Open Sans" w:cs="Open Sans"/>
        </w:rPr>
        <w:t xml:space="preserve"> rispetto al titolo di accesso</w:t>
      </w:r>
    </w:p>
    <w:p w14:paraId="49407058" w14:textId="55928024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  <w:color w:val="548DD4" w:themeColor="text2" w:themeTint="99"/>
        </w:rPr>
      </w:pPr>
      <w:r w:rsidRPr="00E5002C">
        <w:rPr>
          <w:rFonts w:ascii="Open Sans" w:hAnsi="Open Sans" w:cs="Open Sans"/>
        </w:rPr>
        <w:lastRenderedPageBreak/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07037285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C54E88B" w14:textId="77777777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</w:p>
    <w:p w14:paraId="5F9C4688" w14:textId="16B1E9F9" w:rsidR="00214813" w:rsidRPr="00E5002C" w:rsidRDefault="0005431D" w:rsidP="007441B9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69B658" wp14:editId="6C85335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864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A8D8736" id="Straight Connector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" strokecolor="#a5a5a5 [2092]"/>
            </w:pict>
          </mc:Fallback>
        </mc:AlternateContent>
      </w:r>
    </w:p>
    <w:p w14:paraId="530EA22B" w14:textId="77777777" w:rsidR="009C2B05" w:rsidRDefault="009C2B05" w:rsidP="00982E4D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ATTIVITÀ FORMATIVE</w:t>
      </w:r>
    </w:p>
    <w:p w14:paraId="094AB8E9" w14:textId="356BC66F" w:rsidR="00831B99" w:rsidRPr="00E5002C" w:rsidRDefault="009C2B05" w:rsidP="00982E4D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 xml:space="preserve"> </w:t>
      </w:r>
      <w:r w:rsidR="00982E4D" w:rsidRPr="00E5002C">
        <w:rPr>
          <w:rFonts w:ascii="Open Sans" w:hAnsi="Open Sans" w:cs="Open Sans"/>
          <w:b/>
        </w:rPr>
        <w:t>di almeno 4</w:t>
      </w:r>
      <w:r w:rsidR="00831B99" w:rsidRPr="00E5002C">
        <w:rPr>
          <w:rFonts w:ascii="Open Sans" w:hAnsi="Open Sans" w:cs="Open Sans"/>
          <w:b/>
        </w:rPr>
        <w:t>0 ore svolte entro il 30 giugno 2016 presso Università e Enti accreditati</w:t>
      </w:r>
      <w:r w:rsidR="00982E4D" w:rsidRPr="00E5002C">
        <w:rPr>
          <w:rFonts w:ascii="Open Sans" w:hAnsi="Open Sans" w:cs="Open Sans"/>
          <w:b/>
        </w:rPr>
        <w:t xml:space="preserve"> o attraverso le scuole in relazione ai piani regionali</w:t>
      </w:r>
      <w:r w:rsidR="00F025A5">
        <w:rPr>
          <w:rFonts w:ascii="Open Sans" w:hAnsi="Open Sans" w:cs="Open Sans"/>
          <w:b/>
        </w:rPr>
        <w:t xml:space="preserve"> e nazionali</w:t>
      </w:r>
      <w:r w:rsidR="00982E4D" w:rsidRPr="00E5002C">
        <w:rPr>
          <w:rFonts w:ascii="Open Sans" w:hAnsi="Open Sans" w:cs="Open Sans"/>
          <w:b/>
        </w:rPr>
        <w:t xml:space="preserve"> di formazione</w:t>
      </w:r>
    </w:p>
    <w:p w14:paraId="77317463" w14:textId="77777777" w:rsidR="00982E4D" w:rsidRPr="00E5002C" w:rsidRDefault="00982E4D" w:rsidP="00982E4D">
      <w:pPr>
        <w:jc w:val="center"/>
        <w:rPr>
          <w:rFonts w:ascii="Open Sans" w:hAnsi="Open Sans" w:cs="Open Sans"/>
          <w:b/>
        </w:rPr>
      </w:pPr>
    </w:p>
    <w:p w14:paraId="262E460E" w14:textId="0CEB8CB6" w:rsidR="00B03F15" w:rsidRPr="00E5002C" w:rsidRDefault="00891407" w:rsidP="00B1464A">
      <w:pPr>
        <w:spacing w:line="276" w:lineRule="auto"/>
        <w:ind w:left="708"/>
        <w:rPr>
          <w:rFonts w:ascii="Open Sans" w:hAnsi="Open Sans" w:cs="Open Sans"/>
          <w:lang w:val="en-US"/>
        </w:rPr>
      </w:pPr>
      <w:sdt>
        <w:sdtPr>
          <w:rPr>
            <w:rFonts w:ascii="Open Sans" w:eastAsia="MS Gothic" w:hAnsi="Open Sans" w:cs="Open Sans"/>
            <w:noProof/>
            <w:lang w:val="en-US"/>
          </w:rPr>
          <w:id w:val="210915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5301EF">
            <w:rPr>
              <w:rFonts w:ascii="Segoe UI Symbol" w:eastAsia="MS Gothic" w:hAnsi="Segoe UI Symbol" w:cs="Segoe UI Symbol"/>
              <w:noProof/>
              <w:lang w:val="en-US"/>
            </w:rPr>
            <w:t>☐</w:t>
          </w:r>
        </w:sdtContent>
      </w:sdt>
      <w:r w:rsidR="00B1464A" w:rsidRPr="00E5002C">
        <w:rPr>
          <w:rFonts w:ascii="Open Sans" w:hAnsi="Open Sans" w:cs="Open Sans"/>
          <w:lang w:val="en-US"/>
        </w:rPr>
        <w:t xml:space="preserve"> </w:t>
      </w:r>
      <w:r w:rsidR="00B03F15" w:rsidRPr="00E5002C">
        <w:rPr>
          <w:rFonts w:ascii="Open Sans" w:hAnsi="Open Sans" w:cs="Open Sans"/>
          <w:lang w:val="en-US"/>
        </w:rPr>
        <w:t>CLIL</w:t>
      </w:r>
      <w:r w:rsidR="00982E4D" w:rsidRPr="00E5002C">
        <w:rPr>
          <w:rFonts w:ascii="Open Sans" w:hAnsi="Open Sans" w:cs="Open Sans"/>
          <w:lang w:val="en-US"/>
        </w:rPr>
        <w:t xml:space="preserve"> (Content and Language Integrated Learning)</w:t>
      </w:r>
    </w:p>
    <w:p w14:paraId="56F90DD2" w14:textId="52C68163" w:rsidR="00B1464A" w:rsidRPr="005301EF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lang w:val="en-U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2018382451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8423C95" w14:textId="482ED5F1" w:rsidR="00B03F15" w:rsidRPr="00E5002C" w:rsidRDefault="00891407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02979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982E4D" w:rsidRPr="00E5002C">
        <w:rPr>
          <w:rFonts w:ascii="Open Sans" w:hAnsi="Open Sans" w:cs="Open Sans"/>
        </w:rPr>
        <w:t>Dida</w:t>
      </w:r>
      <w:r w:rsidR="00F025A5">
        <w:rPr>
          <w:rFonts w:ascii="Open Sans" w:hAnsi="Open Sans" w:cs="Open Sans"/>
        </w:rPr>
        <w:t>ttico-metodologico,</w:t>
      </w:r>
      <w:r w:rsidR="00B03F15" w:rsidRPr="00E5002C">
        <w:rPr>
          <w:rFonts w:ascii="Open Sans" w:hAnsi="Open Sans" w:cs="Open Sans"/>
        </w:rPr>
        <w:t xml:space="preserve"> disciplinare</w:t>
      </w:r>
      <w:r w:rsidR="00F025A5">
        <w:rPr>
          <w:rFonts w:ascii="Open Sans" w:hAnsi="Open Sans" w:cs="Open Sans"/>
        </w:rPr>
        <w:t>, didattiche innovative e</w:t>
      </w:r>
      <w:r w:rsidR="00B03F15" w:rsidRPr="00E5002C">
        <w:rPr>
          <w:rFonts w:ascii="Open Sans" w:hAnsi="Open Sans" w:cs="Open Sans"/>
        </w:rPr>
        <w:t xml:space="preserve"> trasversal</w:t>
      </w:r>
      <w:r w:rsidR="00F025A5">
        <w:rPr>
          <w:rFonts w:ascii="Open Sans" w:hAnsi="Open Sans" w:cs="Open Sans"/>
        </w:rPr>
        <w:t>i</w:t>
      </w:r>
    </w:p>
    <w:p w14:paraId="6FBAE28A" w14:textId="7F7C3F72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783647206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001B147F" w14:textId="655DFF82" w:rsidR="00B03F15" w:rsidRPr="00E5002C" w:rsidRDefault="00891407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05384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Inclusione</w:t>
      </w:r>
    </w:p>
    <w:p w14:paraId="7AA4A1A3" w14:textId="2BB8C6CE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832290442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9EE02FC" w14:textId="7D6DF5D1" w:rsidR="00B03F15" w:rsidRPr="00E5002C" w:rsidRDefault="00891407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7135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Nuove tecnologie</w:t>
      </w:r>
    </w:p>
    <w:p w14:paraId="62200A45" w14:textId="3A7873DF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19328613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F1387C6" w14:textId="63588BD3" w:rsidR="009F2E39" w:rsidRPr="00E5002C" w:rsidRDefault="00891407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5091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831B99" w:rsidRPr="00E5002C">
        <w:rPr>
          <w:rFonts w:ascii="Open Sans" w:hAnsi="Open Sans" w:cs="Open Sans"/>
        </w:rPr>
        <w:t>Altr</w:t>
      </w:r>
      <w:r w:rsidR="009F2E39" w:rsidRPr="00E5002C">
        <w:rPr>
          <w:rFonts w:ascii="Open Sans" w:hAnsi="Open Sans" w:cs="Open Sans"/>
        </w:rPr>
        <w:t>o</w:t>
      </w:r>
    </w:p>
    <w:p w14:paraId="34D98B12" w14:textId="71E41693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228134913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B4C9FAE" w14:textId="24152548" w:rsidR="009F2E39" w:rsidRPr="00E5002C" w:rsidRDefault="009F2E39" w:rsidP="007441B9">
      <w:pPr>
        <w:spacing w:line="480" w:lineRule="auto"/>
        <w:rPr>
          <w:rFonts w:ascii="Open Sans" w:hAnsi="Open Sans" w:cs="Open Sans"/>
        </w:rPr>
      </w:pPr>
    </w:p>
    <w:p w14:paraId="2596ADA7" w14:textId="5A440483" w:rsidR="009F2E39" w:rsidRPr="00E5002C" w:rsidRDefault="007013CB" w:rsidP="007441B9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915490" wp14:editId="6B505B0D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58864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1F8B12D" id="Straight Connector 12" o:spid="_x0000_s1026" style="position:absolute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05pt" to="463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" strokecolor="#a5a5a5 [2092]">
                <w10:wrap anchorx="margin"/>
              </v:line>
            </w:pict>
          </mc:Fallback>
        </mc:AlternateContent>
      </w:r>
    </w:p>
    <w:p w14:paraId="2090B889" w14:textId="77777777" w:rsidR="009F2E39" w:rsidRPr="00E5002C" w:rsidRDefault="009F2E39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Altri titoli o competenze che si intendono evidenziare</w:t>
      </w:r>
    </w:p>
    <w:p w14:paraId="6B042394" w14:textId="07A4E85E" w:rsidR="009F2E39" w:rsidRPr="00E5002C" w:rsidRDefault="00891407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231770289"/>
          <w:text/>
        </w:sdtPr>
        <w:sdtEndPr/>
        <w:sdtContent>
          <w:r w:rsidR="00B1464A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18D5CD5E" w14:textId="4E8B912B" w:rsidR="009F2E39" w:rsidRPr="00E5002C" w:rsidRDefault="00891407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03313318"/>
          <w:text/>
        </w:sdtPr>
        <w:sdtEndPr/>
        <w:sdtContent>
          <w:r w:rsidR="00B1464A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D345880" w14:textId="6975938C" w:rsidR="009F2E39" w:rsidRPr="00E5002C" w:rsidRDefault="00891407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2046863136"/>
          <w:text/>
        </w:sdtPr>
        <w:sdtEndPr/>
        <w:sdtContent>
          <w:r w:rsidR="00B1464A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C342009" w14:textId="1B5D3CEE" w:rsidR="009F2E39" w:rsidRPr="00E5002C" w:rsidRDefault="00891407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676032359"/>
          <w:text/>
        </w:sdtPr>
        <w:sdtEndPr/>
        <w:sdtContent>
          <w:r w:rsidR="007013CB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6BDC493" w14:textId="60719991" w:rsidR="009F2E39" w:rsidRPr="00E5002C" w:rsidRDefault="00891407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023318412"/>
          <w:text/>
        </w:sdtPr>
        <w:sdtEndPr/>
        <w:sdtContent>
          <w:r w:rsidR="007013CB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92B03EF" w14:textId="3EFCBFD9" w:rsidR="009F2E39" w:rsidRPr="00E5002C" w:rsidRDefault="00891407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832411913"/>
          <w:text/>
        </w:sdtPr>
        <w:sdtEndPr/>
        <w:sdtContent>
          <w:r w:rsidR="007013CB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  <w:r w:rsidR="007013CB" w:rsidRPr="00E5002C">
        <w:rPr>
          <w:rFonts w:ascii="Open Sans" w:hAnsi="Open Sans" w:cs="Open Sans"/>
          <w:color w:val="548DD4" w:themeColor="text2" w:themeTint="99"/>
        </w:rPr>
        <w:br/>
      </w:r>
      <w:r w:rsidR="007013CB"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58C81E" wp14:editId="4601EA09">
                <wp:simplePos x="0" y="0"/>
                <wp:positionH relativeFrom="margin">
                  <wp:posOffset>0</wp:posOffset>
                </wp:positionH>
                <wp:positionV relativeFrom="paragraph">
                  <wp:posOffset>424180</wp:posOffset>
                </wp:positionV>
                <wp:extent cx="5886450" cy="0"/>
                <wp:effectExtent l="0" t="1905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A5B5B16" id="Straight Connector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33.4pt" to="463.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" strokecolor="#4579b8 [3044]" strokeweight="3pt">
                <w10:wrap anchorx="margin"/>
              </v:line>
            </w:pict>
          </mc:Fallback>
        </mc:AlternateContent>
      </w:r>
    </w:p>
    <w:p w14:paraId="1A5FB807" w14:textId="51FE1E75" w:rsidR="009F2E39" w:rsidRPr="0051675E" w:rsidRDefault="00694402" w:rsidP="00E5002C">
      <w:pPr>
        <w:spacing w:line="360" w:lineRule="auto"/>
        <w:jc w:val="both"/>
        <w:rPr>
          <w:rFonts w:ascii="Open Sans" w:hAnsi="Open Sans" w:cs="Open Sans"/>
          <w:i/>
        </w:rPr>
      </w:pPr>
      <w:r w:rsidRPr="0051675E">
        <w:rPr>
          <w:rFonts w:ascii="Open Sans" w:hAnsi="Open Sans" w:cs="Open Sans"/>
          <w:i/>
        </w:rPr>
        <w:t xml:space="preserve">Le informazioni inserite nel presente Curriculum hanno valore di autocertificazioni secondo quanto previsto dal DPR 445/2000 e </w:t>
      </w:r>
      <w:proofErr w:type="spellStart"/>
      <w:r w:rsidRPr="0051675E">
        <w:rPr>
          <w:rFonts w:ascii="Open Sans" w:hAnsi="Open Sans" w:cs="Open Sans"/>
          <w:i/>
        </w:rPr>
        <w:t>s.m.i.</w:t>
      </w:r>
      <w:proofErr w:type="spellEnd"/>
      <w:r w:rsidRPr="0051675E">
        <w:rPr>
          <w:rFonts w:ascii="Open Sans" w:hAnsi="Open Sans" w:cs="Open Sans"/>
          <w:i/>
        </w:rPr>
        <w:t xml:space="preserve"> e sono sottoposte a verifica secondo le stesse modalità di cui all’art. 4 commi 15 e 16 dell’O.M. dell’8 aprile 2016</w:t>
      </w:r>
      <w:r w:rsidR="00E5002C" w:rsidRPr="0051675E">
        <w:rPr>
          <w:rFonts w:ascii="Open Sans" w:hAnsi="Open Sans" w:cs="Open Sans"/>
          <w:i/>
        </w:rPr>
        <w:t>.</w:t>
      </w:r>
      <w:r w:rsidR="00E5002C" w:rsidRPr="0051675E">
        <w:rPr>
          <w:rFonts w:ascii="Open Sans" w:hAnsi="Open Sans" w:cs="Open Sans"/>
          <w:i/>
        </w:rPr>
        <w:br/>
      </w:r>
    </w:p>
    <w:p w14:paraId="5581A0F7" w14:textId="32A131DA" w:rsidR="00E5002C" w:rsidRPr="0051675E" w:rsidRDefault="00E5002C" w:rsidP="00F36558">
      <w:pPr>
        <w:autoSpaceDE w:val="0"/>
        <w:autoSpaceDN w:val="0"/>
        <w:spacing w:line="360" w:lineRule="auto"/>
        <w:jc w:val="both"/>
        <w:rPr>
          <w:rFonts w:ascii="Open Sans" w:hAnsi="Open Sans" w:cs="Open Sans"/>
          <w:i/>
          <w:sz w:val="22"/>
        </w:rPr>
      </w:pPr>
      <w:r w:rsidRPr="0051675E">
        <w:rPr>
          <w:rFonts w:ascii="Open Sans" w:hAnsi="Open Sans" w:cs="Open Sans"/>
          <w:bCs/>
          <w:i/>
          <w:color w:val="000000"/>
          <w:szCs w:val="26"/>
        </w:rPr>
        <w:t>Autorizzo il trattamento dei mi</w:t>
      </w:r>
      <w:r w:rsidR="00C85FEE">
        <w:rPr>
          <w:rFonts w:ascii="Open Sans" w:hAnsi="Open Sans" w:cs="Open Sans"/>
          <w:bCs/>
          <w:i/>
          <w:color w:val="000000"/>
          <w:szCs w:val="26"/>
        </w:rPr>
        <w:t>ei dati personali ai sensi del</w:t>
      </w:r>
      <w:r w:rsidR="00AF41FE">
        <w:rPr>
          <w:rFonts w:ascii="Open Sans" w:hAnsi="Open Sans" w:cs="Open Sans"/>
          <w:bCs/>
          <w:i/>
          <w:color w:val="000000"/>
          <w:szCs w:val="26"/>
        </w:rPr>
        <w:t>l’art. 13 del</w:t>
      </w:r>
      <w:r w:rsidR="00C85FEE">
        <w:rPr>
          <w:rFonts w:ascii="Open Sans" w:hAnsi="Open Sans" w:cs="Open Sans"/>
          <w:bCs/>
          <w:i/>
          <w:color w:val="000000"/>
          <w:szCs w:val="26"/>
        </w:rPr>
        <w:t xml:space="preserve"> d. </w:t>
      </w:r>
      <w:proofErr w:type="spellStart"/>
      <w:r w:rsidR="00C85FEE">
        <w:rPr>
          <w:rFonts w:ascii="Open Sans" w:hAnsi="Open Sans" w:cs="Open Sans"/>
          <w:bCs/>
          <w:i/>
          <w:color w:val="000000"/>
          <w:szCs w:val="26"/>
        </w:rPr>
        <w:t>l</w:t>
      </w:r>
      <w:r w:rsidRPr="0051675E">
        <w:rPr>
          <w:rFonts w:ascii="Open Sans" w:hAnsi="Open Sans" w:cs="Open Sans"/>
          <w:bCs/>
          <w:i/>
          <w:color w:val="000000"/>
          <w:szCs w:val="26"/>
        </w:rPr>
        <w:t>gs</w:t>
      </w:r>
      <w:proofErr w:type="spellEnd"/>
      <w:r w:rsidR="00C85FEE">
        <w:rPr>
          <w:rFonts w:ascii="Open Sans" w:hAnsi="Open Sans" w:cs="Open Sans"/>
          <w:bCs/>
          <w:i/>
          <w:color w:val="000000"/>
          <w:szCs w:val="26"/>
        </w:rPr>
        <w:t>. n.</w:t>
      </w:r>
      <w:r w:rsidRPr="0051675E">
        <w:rPr>
          <w:rFonts w:ascii="Open Sans" w:hAnsi="Open Sans" w:cs="Open Sans"/>
          <w:bCs/>
          <w:i/>
          <w:color w:val="000000"/>
          <w:szCs w:val="26"/>
        </w:rPr>
        <w:t xml:space="preserve"> 196 del 30 giugno 2003</w:t>
      </w:r>
      <w:r w:rsidR="00AF41FE">
        <w:rPr>
          <w:rFonts w:ascii="Open Sans" w:hAnsi="Open Sans" w:cs="Open Sans"/>
          <w:bCs/>
          <w:i/>
          <w:color w:val="000000"/>
          <w:szCs w:val="26"/>
        </w:rPr>
        <w:t xml:space="preserve"> recante “Codice in materia di protezione dei dati personali”</w:t>
      </w:r>
      <w:r w:rsidRPr="0051675E">
        <w:rPr>
          <w:rFonts w:ascii="Open Sans" w:hAnsi="Open Sans" w:cs="Open Sans"/>
          <w:bCs/>
          <w:i/>
          <w:color w:val="000000"/>
          <w:szCs w:val="26"/>
        </w:rPr>
        <w:t>.</w:t>
      </w:r>
    </w:p>
    <w:p w14:paraId="381B3702" w14:textId="77777777" w:rsidR="00E5002C" w:rsidRDefault="00E5002C" w:rsidP="009F2E39">
      <w:pPr>
        <w:rPr>
          <w:rFonts w:ascii="Open Sans" w:hAnsi="Open Sans" w:cs="Open Sans"/>
        </w:rPr>
      </w:pPr>
    </w:p>
    <w:p w14:paraId="00F40870" w14:textId="77777777" w:rsidR="00183634" w:rsidRDefault="00183634" w:rsidP="009F2E39">
      <w:pPr>
        <w:rPr>
          <w:rFonts w:ascii="Open Sans" w:hAnsi="Open Sans" w:cs="Open Sans"/>
        </w:rPr>
      </w:pPr>
    </w:p>
    <w:p w14:paraId="3818ABC3" w14:textId="4096DBDE" w:rsidR="00183634" w:rsidRDefault="00183634" w:rsidP="009F2E3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 xml:space="preserve">DATA: </w:t>
      </w:r>
      <w:sdt>
        <w:sdtPr>
          <w:rPr>
            <w:rFonts w:ascii="Open Sans" w:hAnsi="Open Sans" w:cs="Open Sans"/>
            <w:color w:val="548DD4" w:themeColor="text2" w:themeTint="99"/>
          </w:rPr>
          <w:id w:val="-297991623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sectPr w:rsidR="00183634" w:rsidSect="00B713CD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9F634" w14:textId="77777777" w:rsidR="00DF5705" w:rsidRDefault="00DF5705" w:rsidP="0051675E">
      <w:r>
        <w:separator/>
      </w:r>
    </w:p>
  </w:endnote>
  <w:endnote w:type="continuationSeparator" w:id="0">
    <w:p w14:paraId="473B3349" w14:textId="77777777" w:rsidR="00DF5705" w:rsidRDefault="00DF5705" w:rsidP="0051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818700"/>
      <w:docPartObj>
        <w:docPartGallery w:val="Page Numbers (Bottom of Page)"/>
        <w:docPartUnique/>
      </w:docPartObj>
    </w:sdtPr>
    <w:sdtEndPr>
      <w:rPr>
        <w:rFonts w:ascii="Open Sans" w:hAnsi="Open Sans" w:cs="Open Sans"/>
        <w:noProof/>
      </w:rPr>
    </w:sdtEndPr>
    <w:sdtContent>
      <w:p w14:paraId="3C28D917" w14:textId="275E4387" w:rsidR="0051675E" w:rsidRPr="0051675E" w:rsidRDefault="0051675E">
        <w:pPr>
          <w:pStyle w:val="Pidipagina"/>
          <w:jc w:val="center"/>
          <w:rPr>
            <w:rFonts w:ascii="Open Sans" w:hAnsi="Open Sans" w:cs="Open Sans"/>
          </w:rPr>
        </w:pPr>
        <w:r w:rsidRPr="0051675E">
          <w:rPr>
            <w:rFonts w:ascii="Open Sans" w:hAnsi="Open Sans" w:cs="Open Sans"/>
          </w:rPr>
          <w:fldChar w:fldCharType="begin"/>
        </w:r>
        <w:r w:rsidRPr="0051675E">
          <w:rPr>
            <w:rFonts w:ascii="Open Sans" w:hAnsi="Open Sans" w:cs="Open Sans"/>
          </w:rPr>
          <w:instrText xml:space="preserve"> PAGE   \* MERGEFORMAT </w:instrText>
        </w:r>
        <w:r w:rsidRPr="0051675E">
          <w:rPr>
            <w:rFonts w:ascii="Open Sans" w:hAnsi="Open Sans" w:cs="Open Sans"/>
          </w:rPr>
          <w:fldChar w:fldCharType="separate"/>
        </w:r>
        <w:r w:rsidR="00891407">
          <w:rPr>
            <w:rFonts w:ascii="Open Sans" w:hAnsi="Open Sans" w:cs="Open Sans"/>
            <w:noProof/>
          </w:rPr>
          <w:t>1</w:t>
        </w:r>
        <w:r w:rsidRPr="0051675E">
          <w:rPr>
            <w:rFonts w:ascii="Open Sans" w:hAnsi="Open Sans" w:cs="Open Sans"/>
            <w:noProof/>
          </w:rPr>
          <w:fldChar w:fldCharType="end"/>
        </w:r>
      </w:p>
    </w:sdtContent>
  </w:sdt>
  <w:p w14:paraId="24B660A4" w14:textId="77777777" w:rsidR="0051675E" w:rsidRDefault="005167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EFDF8" w14:textId="77777777" w:rsidR="00DF5705" w:rsidRDefault="00DF5705" w:rsidP="0051675E">
      <w:r>
        <w:separator/>
      </w:r>
    </w:p>
  </w:footnote>
  <w:footnote w:type="continuationSeparator" w:id="0">
    <w:p w14:paraId="2C08B04A" w14:textId="77777777" w:rsidR="00DF5705" w:rsidRDefault="00DF5705" w:rsidP="00516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6465E" w14:textId="6E15F4E0" w:rsidR="006501BC" w:rsidRPr="006501BC" w:rsidRDefault="006501BC" w:rsidP="006501BC">
    <w:pPr>
      <w:pStyle w:val="Intestazione"/>
      <w:jc w:val="right"/>
      <w:rPr>
        <w:sz w:val="32"/>
        <w:szCs w:val="32"/>
      </w:rPr>
    </w:pPr>
    <w:proofErr w:type="spellStart"/>
    <w:r>
      <w:rPr>
        <w:sz w:val="32"/>
        <w:szCs w:val="32"/>
      </w:rPr>
      <w:t>All</w:t>
    </w:r>
    <w:proofErr w:type="spellEnd"/>
    <w:r>
      <w:rPr>
        <w:sz w:val="32"/>
        <w:szCs w:val="32"/>
      </w:rPr>
      <w:t>. n.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D98"/>
    <w:multiLevelType w:val="hybridMultilevel"/>
    <w:tmpl w:val="2424E5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156D"/>
    <w:multiLevelType w:val="hybridMultilevel"/>
    <w:tmpl w:val="56EAD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B74D1"/>
    <w:multiLevelType w:val="hybridMultilevel"/>
    <w:tmpl w:val="7E946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910B4"/>
    <w:multiLevelType w:val="hybridMultilevel"/>
    <w:tmpl w:val="03203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975AF"/>
    <w:multiLevelType w:val="hybridMultilevel"/>
    <w:tmpl w:val="F3A23DBE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8270F5E"/>
    <w:multiLevelType w:val="hybridMultilevel"/>
    <w:tmpl w:val="7AC41A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2019C"/>
    <w:multiLevelType w:val="hybridMultilevel"/>
    <w:tmpl w:val="B4E09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304AB"/>
    <w:multiLevelType w:val="hybridMultilevel"/>
    <w:tmpl w:val="8272DC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70C9A"/>
    <w:multiLevelType w:val="hybridMultilevel"/>
    <w:tmpl w:val="494666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C832C8"/>
    <w:multiLevelType w:val="hybridMultilevel"/>
    <w:tmpl w:val="AA203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E371A"/>
    <w:multiLevelType w:val="hybridMultilevel"/>
    <w:tmpl w:val="38B627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3A74A6"/>
    <w:multiLevelType w:val="hybridMultilevel"/>
    <w:tmpl w:val="95323F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D4F0B"/>
    <w:multiLevelType w:val="hybridMultilevel"/>
    <w:tmpl w:val="1CE4C9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1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13"/>
    <w:rsid w:val="00036DD9"/>
    <w:rsid w:val="0005431D"/>
    <w:rsid w:val="00172FFD"/>
    <w:rsid w:val="00183634"/>
    <w:rsid w:val="001969E2"/>
    <w:rsid w:val="00201010"/>
    <w:rsid w:val="00214813"/>
    <w:rsid w:val="00270398"/>
    <w:rsid w:val="00324C34"/>
    <w:rsid w:val="00347BFA"/>
    <w:rsid w:val="00396CC3"/>
    <w:rsid w:val="003F7CDF"/>
    <w:rsid w:val="00417677"/>
    <w:rsid w:val="0051675E"/>
    <w:rsid w:val="005301EF"/>
    <w:rsid w:val="005E0EBA"/>
    <w:rsid w:val="005F389F"/>
    <w:rsid w:val="00607633"/>
    <w:rsid w:val="006501BC"/>
    <w:rsid w:val="00683364"/>
    <w:rsid w:val="00694402"/>
    <w:rsid w:val="007013CB"/>
    <w:rsid w:val="007441B9"/>
    <w:rsid w:val="00831B99"/>
    <w:rsid w:val="008767A8"/>
    <w:rsid w:val="00891407"/>
    <w:rsid w:val="008A5B87"/>
    <w:rsid w:val="008C52EA"/>
    <w:rsid w:val="008E0B94"/>
    <w:rsid w:val="00982E4D"/>
    <w:rsid w:val="009C2B05"/>
    <w:rsid w:val="009F2338"/>
    <w:rsid w:val="009F2E39"/>
    <w:rsid w:val="00A451F7"/>
    <w:rsid w:val="00AF41FE"/>
    <w:rsid w:val="00B03F15"/>
    <w:rsid w:val="00B1464A"/>
    <w:rsid w:val="00B65A2E"/>
    <w:rsid w:val="00B713CD"/>
    <w:rsid w:val="00BA6F1F"/>
    <w:rsid w:val="00C85FEE"/>
    <w:rsid w:val="00CD597C"/>
    <w:rsid w:val="00D61B11"/>
    <w:rsid w:val="00D95B0F"/>
    <w:rsid w:val="00DF5705"/>
    <w:rsid w:val="00E5002C"/>
    <w:rsid w:val="00EB0708"/>
    <w:rsid w:val="00F025A5"/>
    <w:rsid w:val="00F36558"/>
    <w:rsid w:val="00F54374"/>
    <w:rsid w:val="00FB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28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2E39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D61B11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51675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675E"/>
  </w:style>
  <w:style w:type="paragraph" w:styleId="Pidipagina">
    <w:name w:val="footer"/>
    <w:basedOn w:val="Normale"/>
    <w:link w:val="PidipaginaCarattere"/>
    <w:uiPriority w:val="99"/>
    <w:unhideWhenUsed/>
    <w:rsid w:val="0051675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67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4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2E39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D61B11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51675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675E"/>
  </w:style>
  <w:style w:type="paragraph" w:styleId="Pidipagina">
    <w:name w:val="footer"/>
    <w:basedOn w:val="Normale"/>
    <w:link w:val="PidipaginaCarattere"/>
    <w:uiPriority w:val="99"/>
    <w:unhideWhenUsed/>
    <w:rsid w:val="0051675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67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4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C07E0022114D40B23BD18DC2650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711AC-204D-496E-8F76-906D4B95F409}"/>
      </w:docPartPr>
      <w:docPartBody>
        <w:p w:rsidR="00900E84" w:rsidRDefault="005035A0" w:rsidP="005035A0">
          <w:pPr>
            <w:pStyle w:val="D5C07E0022114D40B23BD18DC2650B58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9F11FA1DB0B4B0AA00749ADB81A2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22178-78C0-4B06-99F3-05EDAEAE3331}"/>
      </w:docPartPr>
      <w:docPartBody>
        <w:p w:rsidR="00900E84" w:rsidRDefault="005035A0" w:rsidP="005035A0">
          <w:pPr>
            <w:pStyle w:val="39F11FA1DB0B4B0AA00749ADB81A2894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5296548AA9449F8B67DB60AAB048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7D553-B358-4DF7-9C22-5E92198B6405}"/>
      </w:docPartPr>
      <w:docPartBody>
        <w:p w:rsidR="00900E84" w:rsidRDefault="005035A0" w:rsidP="005035A0">
          <w:pPr>
            <w:pStyle w:val="E5296548AA9449F8B67DB60AAB048C1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87D27A30762047648BEB674BAA53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8B3CD-7FF3-48CA-A04B-10CD8EA6EE30}"/>
      </w:docPartPr>
      <w:docPartBody>
        <w:p w:rsidR="00900E84" w:rsidRDefault="005035A0" w:rsidP="005035A0">
          <w:pPr>
            <w:pStyle w:val="87D27A30762047648BEB674BAA53639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55FDB46BEA4436EA09054921E787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F17B5-384D-474E-AEF9-A53FF030F394}"/>
      </w:docPartPr>
      <w:docPartBody>
        <w:p w:rsidR="00900E84" w:rsidRDefault="005035A0" w:rsidP="005035A0">
          <w:pPr>
            <w:pStyle w:val="655FDB46BEA4436EA09054921E7875C1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5D1B294A25F4480BAA6AF2AE1CC0B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419B1-FD98-4BB7-90BE-B9DFBB3B5036}"/>
      </w:docPartPr>
      <w:docPartBody>
        <w:p w:rsidR="00900E84" w:rsidRDefault="005035A0" w:rsidP="005035A0">
          <w:pPr>
            <w:pStyle w:val="5D1B294A25F4480BAA6AF2AE1CC0B5EC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3B9668CACC74322924C97A0675D4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FE624-6994-4B15-BF33-1B082B5D4B18}"/>
      </w:docPartPr>
      <w:docPartBody>
        <w:p w:rsidR="00900E84" w:rsidRDefault="005035A0" w:rsidP="005035A0">
          <w:pPr>
            <w:pStyle w:val="63B9668CACC74322924C97A0675D46D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CFFDABBB743428F907191E49FCC8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5F64E-810C-4DAC-9FB6-EC63557CC1A5}"/>
      </w:docPartPr>
      <w:docPartBody>
        <w:p w:rsidR="00900E84" w:rsidRDefault="005035A0" w:rsidP="005035A0">
          <w:pPr>
            <w:pStyle w:val="ECFFDABBB743428F907191E49FCC8A7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AA1217369EA2429D9807F1EB864AE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756D7-B563-494F-8749-687BF3C72A18}"/>
      </w:docPartPr>
      <w:docPartBody>
        <w:p w:rsidR="00900E84" w:rsidRDefault="005035A0" w:rsidP="005035A0">
          <w:pPr>
            <w:pStyle w:val="AA1217369EA2429D9807F1EB864AE658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AB5BD9C47B4418B9866F404B1F8A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F7911-08DE-4231-AD02-DE50F7635596}"/>
      </w:docPartPr>
      <w:docPartBody>
        <w:p w:rsidR="00900E84" w:rsidRDefault="005035A0" w:rsidP="005035A0">
          <w:pPr>
            <w:pStyle w:val="3AB5BD9C47B4418B9866F404B1F8A977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419A8482D47B498C88DD0F4D974FD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70A02-6D07-41ED-B7D7-BD961D7EE962}"/>
      </w:docPartPr>
      <w:docPartBody>
        <w:p w:rsidR="00900E84" w:rsidRDefault="005035A0" w:rsidP="005035A0">
          <w:pPr>
            <w:pStyle w:val="419A8482D47B498C88DD0F4D974FDD4D"/>
          </w:pPr>
          <w:r w:rsidRPr="00584E3B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A0"/>
    <w:rsid w:val="002A2C12"/>
    <w:rsid w:val="005035A0"/>
    <w:rsid w:val="005D773A"/>
    <w:rsid w:val="006558BB"/>
    <w:rsid w:val="00665D23"/>
    <w:rsid w:val="006771F6"/>
    <w:rsid w:val="00790B7D"/>
    <w:rsid w:val="008032F1"/>
    <w:rsid w:val="00900E84"/>
    <w:rsid w:val="009D3ECA"/>
    <w:rsid w:val="00C70451"/>
    <w:rsid w:val="00DD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D773A"/>
    <w:rPr>
      <w:color w:val="808080"/>
    </w:rPr>
  </w:style>
  <w:style w:type="paragraph" w:customStyle="1" w:styleId="D5C07E0022114D40B23BD18DC2650B58">
    <w:name w:val="D5C07E0022114D40B23BD18DC2650B58"/>
    <w:rsid w:val="005035A0"/>
  </w:style>
  <w:style w:type="paragraph" w:customStyle="1" w:styleId="2120F5117E5340148A1D83C9D95D2D4F">
    <w:name w:val="2120F5117E5340148A1D83C9D95D2D4F"/>
    <w:rsid w:val="005035A0"/>
  </w:style>
  <w:style w:type="paragraph" w:customStyle="1" w:styleId="39F11FA1DB0B4B0AA00749ADB81A2894">
    <w:name w:val="39F11FA1DB0B4B0AA00749ADB81A2894"/>
    <w:rsid w:val="005035A0"/>
  </w:style>
  <w:style w:type="paragraph" w:customStyle="1" w:styleId="E5296548AA9449F8B67DB60AAB048C1D">
    <w:name w:val="E5296548AA9449F8B67DB60AAB048C1D"/>
    <w:rsid w:val="005035A0"/>
  </w:style>
  <w:style w:type="paragraph" w:customStyle="1" w:styleId="87D27A30762047648BEB674BAA53639D">
    <w:name w:val="87D27A30762047648BEB674BAA53639D"/>
    <w:rsid w:val="005035A0"/>
  </w:style>
  <w:style w:type="paragraph" w:customStyle="1" w:styleId="655FDB46BEA4436EA09054921E7875C1">
    <w:name w:val="655FDB46BEA4436EA09054921E7875C1"/>
    <w:rsid w:val="005035A0"/>
  </w:style>
  <w:style w:type="paragraph" w:customStyle="1" w:styleId="5D1B294A25F4480BAA6AF2AE1CC0B5EC">
    <w:name w:val="5D1B294A25F4480BAA6AF2AE1CC0B5EC"/>
    <w:rsid w:val="005035A0"/>
  </w:style>
  <w:style w:type="paragraph" w:customStyle="1" w:styleId="63B9668CACC74322924C97A0675D46DF">
    <w:name w:val="63B9668CACC74322924C97A0675D46DF"/>
    <w:rsid w:val="005035A0"/>
  </w:style>
  <w:style w:type="paragraph" w:customStyle="1" w:styleId="AE72BDE874284AC8A01D9C17637D4406">
    <w:name w:val="AE72BDE874284AC8A01D9C17637D4406"/>
    <w:rsid w:val="005035A0"/>
  </w:style>
  <w:style w:type="paragraph" w:customStyle="1" w:styleId="9828765096CF4299BCF87F1E0E6515E4">
    <w:name w:val="9828765096CF4299BCF87F1E0E6515E4"/>
    <w:rsid w:val="005035A0"/>
  </w:style>
  <w:style w:type="paragraph" w:customStyle="1" w:styleId="253BC8A1A6AA4909B25CDD8E50B0D107">
    <w:name w:val="253BC8A1A6AA4909B25CDD8E50B0D107"/>
    <w:rsid w:val="005035A0"/>
  </w:style>
  <w:style w:type="paragraph" w:customStyle="1" w:styleId="ECFFDABBB743428F907191E49FCC8A7E">
    <w:name w:val="ECFFDABBB743428F907191E49FCC8A7E"/>
    <w:rsid w:val="005035A0"/>
  </w:style>
  <w:style w:type="paragraph" w:customStyle="1" w:styleId="AA1217369EA2429D9807F1EB864AE658">
    <w:name w:val="AA1217369EA2429D9807F1EB864AE658"/>
    <w:rsid w:val="005035A0"/>
  </w:style>
  <w:style w:type="paragraph" w:customStyle="1" w:styleId="3AB5BD9C47B4418B9866F404B1F8A977">
    <w:name w:val="3AB5BD9C47B4418B9866F404B1F8A977"/>
    <w:rsid w:val="005035A0"/>
  </w:style>
  <w:style w:type="paragraph" w:customStyle="1" w:styleId="419A8482D47B498C88DD0F4D974FDD4D">
    <w:name w:val="419A8482D47B498C88DD0F4D974FDD4D"/>
    <w:rsid w:val="005035A0"/>
  </w:style>
  <w:style w:type="paragraph" w:customStyle="1" w:styleId="B2CC98EEBC1E40669AFFAC53E0CDBCAE">
    <w:name w:val="B2CC98EEBC1E40669AFFAC53E0CDBCAE"/>
    <w:rsid w:val="005035A0"/>
  </w:style>
  <w:style w:type="paragraph" w:customStyle="1" w:styleId="1E2B03D6DA494FFB816AFFE644CEF828">
    <w:name w:val="1E2B03D6DA494FFB816AFFE644CEF828"/>
    <w:rsid w:val="005035A0"/>
  </w:style>
  <w:style w:type="paragraph" w:customStyle="1" w:styleId="26E3B6443BFD48CDB14CB71D59ECD2EE">
    <w:name w:val="26E3B6443BFD48CDB14CB71D59ECD2EE"/>
    <w:rsid w:val="005035A0"/>
  </w:style>
  <w:style w:type="paragraph" w:customStyle="1" w:styleId="0EC98EAA64F54A0A92031E27A7E0C05B">
    <w:name w:val="0EC98EAA64F54A0A92031E27A7E0C05B"/>
    <w:rsid w:val="005035A0"/>
  </w:style>
  <w:style w:type="paragraph" w:customStyle="1" w:styleId="AB7D3D2D13C34DA6B396623B715D274F">
    <w:name w:val="AB7D3D2D13C34DA6B396623B715D274F"/>
    <w:rsid w:val="005035A0"/>
  </w:style>
  <w:style w:type="paragraph" w:customStyle="1" w:styleId="0259C27207A743339B9E584F3D0C4F3B">
    <w:name w:val="0259C27207A743339B9E584F3D0C4F3B"/>
    <w:rsid w:val="005035A0"/>
  </w:style>
  <w:style w:type="paragraph" w:customStyle="1" w:styleId="6D53D47B7F2741B59AB10C9CBC867495">
    <w:name w:val="6D53D47B7F2741B59AB10C9CBC867495"/>
    <w:rsid w:val="005035A0"/>
  </w:style>
  <w:style w:type="paragraph" w:customStyle="1" w:styleId="81C68BCDF05C4CD9BCE783260ED0B9DE">
    <w:name w:val="81C68BCDF05C4CD9BCE783260ED0B9DE"/>
    <w:rsid w:val="005035A0"/>
  </w:style>
  <w:style w:type="paragraph" w:customStyle="1" w:styleId="67BADE8D8B6649FE94BAB9CE750B01DF">
    <w:name w:val="67BADE8D8B6649FE94BAB9CE750B01DF"/>
    <w:rsid w:val="005035A0"/>
  </w:style>
  <w:style w:type="paragraph" w:customStyle="1" w:styleId="3A9EEB923BD74CB79689E55A5EDE0137">
    <w:name w:val="3A9EEB923BD74CB79689E55A5EDE0137"/>
    <w:rsid w:val="005035A0"/>
  </w:style>
  <w:style w:type="paragraph" w:customStyle="1" w:styleId="92285DD393E240C1B21F152268D1BDA6">
    <w:name w:val="92285DD393E240C1B21F152268D1BDA6"/>
    <w:rsid w:val="005035A0"/>
  </w:style>
  <w:style w:type="paragraph" w:customStyle="1" w:styleId="0ABE199CF7A2403CA7A672CE9C292236">
    <w:name w:val="0ABE199CF7A2403CA7A672CE9C292236"/>
    <w:rsid w:val="005035A0"/>
  </w:style>
  <w:style w:type="paragraph" w:customStyle="1" w:styleId="15FE3390C067481EB571CA1ECA063876">
    <w:name w:val="15FE3390C067481EB571CA1ECA063876"/>
    <w:rsid w:val="005035A0"/>
  </w:style>
  <w:style w:type="paragraph" w:customStyle="1" w:styleId="094BE4564CFD4F139777BBBA108C605A">
    <w:name w:val="094BE4564CFD4F139777BBBA108C605A"/>
    <w:rsid w:val="005035A0"/>
  </w:style>
  <w:style w:type="paragraph" w:customStyle="1" w:styleId="153EA212CF994919B153754BE71F6A7E">
    <w:name w:val="153EA212CF994919B153754BE71F6A7E"/>
    <w:rsid w:val="005035A0"/>
  </w:style>
  <w:style w:type="paragraph" w:customStyle="1" w:styleId="222874011CF94BB9A3F17FB20722C5C6">
    <w:name w:val="222874011CF94BB9A3F17FB20722C5C6"/>
    <w:rsid w:val="005035A0"/>
  </w:style>
  <w:style w:type="paragraph" w:customStyle="1" w:styleId="96828765718340919C3F22FB43CF5182">
    <w:name w:val="96828765718340919C3F22FB43CF5182"/>
    <w:rsid w:val="005035A0"/>
  </w:style>
  <w:style w:type="paragraph" w:customStyle="1" w:styleId="46530EAD20D44640AC6D3701A39C0028">
    <w:name w:val="46530EAD20D44640AC6D3701A39C0028"/>
    <w:rsid w:val="005035A0"/>
  </w:style>
  <w:style w:type="paragraph" w:customStyle="1" w:styleId="E80BC4B729224430B6E7C74951DE5406">
    <w:name w:val="E80BC4B729224430B6E7C74951DE5406"/>
    <w:rsid w:val="005035A0"/>
  </w:style>
  <w:style w:type="paragraph" w:customStyle="1" w:styleId="1B8082AD194F4BD0BC8643CFCEEC4144">
    <w:name w:val="1B8082AD194F4BD0BC8643CFCEEC4144"/>
    <w:rsid w:val="005035A0"/>
  </w:style>
  <w:style w:type="paragraph" w:customStyle="1" w:styleId="DF84F00C6B844B95BDE2E567DB7407F7">
    <w:name w:val="DF84F00C6B844B95BDE2E567DB7407F7"/>
    <w:rsid w:val="005035A0"/>
  </w:style>
  <w:style w:type="paragraph" w:customStyle="1" w:styleId="3FA8F7A0426744368E5096D9B606991E">
    <w:name w:val="3FA8F7A0426744368E5096D9B606991E"/>
    <w:rsid w:val="005035A0"/>
  </w:style>
  <w:style w:type="paragraph" w:customStyle="1" w:styleId="7519F511C4A74B80BB460752F82F06BB">
    <w:name w:val="7519F511C4A74B80BB460752F82F06BB"/>
    <w:rsid w:val="005035A0"/>
  </w:style>
  <w:style w:type="paragraph" w:customStyle="1" w:styleId="C9127535792E4A8F922D9F34EFBAED8F">
    <w:name w:val="C9127535792E4A8F922D9F34EFBAED8F"/>
    <w:rsid w:val="005035A0"/>
  </w:style>
  <w:style w:type="paragraph" w:customStyle="1" w:styleId="A6B1AB1344DB49E78D9FDAB1A7528B7C">
    <w:name w:val="A6B1AB1344DB49E78D9FDAB1A7528B7C"/>
    <w:rsid w:val="005035A0"/>
  </w:style>
  <w:style w:type="paragraph" w:customStyle="1" w:styleId="36975EA81D0A484CA7FF642160F9EE3A">
    <w:name w:val="36975EA81D0A484CA7FF642160F9EE3A"/>
    <w:rsid w:val="005035A0"/>
  </w:style>
  <w:style w:type="paragraph" w:customStyle="1" w:styleId="0380C3289CC247158289FD21D40904EF">
    <w:name w:val="0380C3289CC247158289FD21D40904EF"/>
    <w:rsid w:val="005035A0"/>
  </w:style>
  <w:style w:type="paragraph" w:customStyle="1" w:styleId="11D2BCFBE131434F8E1EF46819283B94">
    <w:name w:val="11D2BCFBE131434F8E1EF46819283B94"/>
    <w:rsid w:val="005035A0"/>
  </w:style>
  <w:style w:type="paragraph" w:customStyle="1" w:styleId="5E6E15E07EA74D30BCB22492BF98998F">
    <w:name w:val="5E6E15E07EA74D30BCB22492BF98998F"/>
    <w:rsid w:val="005035A0"/>
  </w:style>
  <w:style w:type="paragraph" w:customStyle="1" w:styleId="125C291C12CF4C68AC3A1FAE69D8D3C1">
    <w:name w:val="125C291C12CF4C68AC3A1FAE69D8D3C1"/>
    <w:rsid w:val="005035A0"/>
  </w:style>
  <w:style w:type="paragraph" w:customStyle="1" w:styleId="BF623C907DF34AF3A5A80BE3B9C8BE35">
    <w:name w:val="BF623C907DF34AF3A5A80BE3B9C8BE35"/>
    <w:rsid w:val="005035A0"/>
  </w:style>
  <w:style w:type="paragraph" w:customStyle="1" w:styleId="EB715E39718F476A98E17407DF9CBF83">
    <w:name w:val="EB715E39718F476A98E17407DF9CBF83"/>
    <w:rsid w:val="005035A0"/>
  </w:style>
  <w:style w:type="paragraph" w:customStyle="1" w:styleId="6B0812233D164E009850C068DB76F7E2">
    <w:name w:val="6B0812233D164E009850C068DB76F7E2"/>
    <w:rsid w:val="005035A0"/>
  </w:style>
  <w:style w:type="paragraph" w:customStyle="1" w:styleId="8ACA177D4CED4AFEA7995C2E9B783E6D">
    <w:name w:val="8ACA177D4CED4AFEA7995C2E9B783E6D"/>
    <w:rsid w:val="005035A0"/>
  </w:style>
  <w:style w:type="paragraph" w:customStyle="1" w:styleId="BBB4DFA59ACF4C2DAE5AC8B35231B576">
    <w:name w:val="BBB4DFA59ACF4C2DAE5AC8B35231B576"/>
    <w:rsid w:val="005035A0"/>
  </w:style>
  <w:style w:type="paragraph" w:customStyle="1" w:styleId="6DFFC9C5A49743E4B2296DF6AFF57E5A">
    <w:name w:val="6DFFC9C5A49743E4B2296DF6AFF57E5A"/>
    <w:rsid w:val="005035A0"/>
  </w:style>
  <w:style w:type="paragraph" w:customStyle="1" w:styleId="B859FCECE9F0423E9565373685B41C1B">
    <w:name w:val="B859FCECE9F0423E9565373685B41C1B"/>
    <w:rsid w:val="005035A0"/>
  </w:style>
  <w:style w:type="paragraph" w:customStyle="1" w:styleId="982DD61E11AF40FE940189A460E5B3E6">
    <w:name w:val="982DD61E11AF40FE940189A460E5B3E6"/>
    <w:rsid w:val="005035A0"/>
  </w:style>
  <w:style w:type="paragraph" w:customStyle="1" w:styleId="8A5DFFF0146F485EBA2C16AFF2A713DE">
    <w:name w:val="8A5DFFF0146F485EBA2C16AFF2A713DE"/>
    <w:rsid w:val="005035A0"/>
  </w:style>
  <w:style w:type="paragraph" w:customStyle="1" w:styleId="FD26E5830F704809B7D5BDAB005A9A00">
    <w:name w:val="FD26E5830F704809B7D5BDAB005A9A00"/>
    <w:rsid w:val="005035A0"/>
  </w:style>
  <w:style w:type="paragraph" w:customStyle="1" w:styleId="82CD5CAD264647F98A8AD323DB760D9E">
    <w:name w:val="82CD5CAD264647F98A8AD323DB760D9E"/>
    <w:rsid w:val="005035A0"/>
  </w:style>
  <w:style w:type="paragraph" w:customStyle="1" w:styleId="28D921C80C704571B39A724DE48E7862">
    <w:name w:val="28D921C80C704571B39A724DE48E7862"/>
    <w:rsid w:val="005035A0"/>
  </w:style>
  <w:style w:type="paragraph" w:customStyle="1" w:styleId="DE4E417BE15847669A5263B24570C94C">
    <w:name w:val="DE4E417BE15847669A5263B24570C94C"/>
    <w:rsid w:val="005035A0"/>
  </w:style>
  <w:style w:type="paragraph" w:customStyle="1" w:styleId="4AE004721B424E0CA1C9F1B5BD85F82F">
    <w:name w:val="4AE004721B424E0CA1C9F1B5BD85F82F"/>
    <w:rsid w:val="005035A0"/>
  </w:style>
  <w:style w:type="paragraph" w:customStyle="1" w:styleId="B642383600144AFBB855135E787E34E2">
    <w:name w:val="B642383600144AFBB855135E787E34E2"/>
    <w:rsid w:val="005035A0"/>
  </w:style>
  <w:style w:type="paragraph" w:customStyle="1" w:styleId="EC03E4C5F0114D26830E1B4221D5F72D">
    <w:name w:val="EC03E4C5F0114D26830E1B4221D5F72D"/>
    <w:rsid w:val="005035A0"/>
  </w:style>
  <w:style w:type="paragraph" w:customStyle="1" w:styleId="17FB5029373741268CE75352EDCBEC9F">
    <w:name w:val="17FB5029373741268CE75352EDCBEC9F"/>
    <w:rsid w:val="005035A0"/>
  </w:style>
  <w:style w:type="paragraph" w:customStyle="1" w:styleId="E5BB44F204FE45288A8AC309A3DB4DBD">
    <w:name w:val="E5BB44F204FE45288A8AC309A3DB4DBD"/>
    <w:rsid w:val="005035A0"/>
  </w:style>
  <w:style w:type="paragraph" w:customStyle="1" w:styleId="DD18E0C6F4B146318B06BC63305D7DE1">
    <w:name w:val="DD18E0C6F4B146318B06BC63305D7DE1"/>
    <w:rsid w:val="005035A0"/>
  </w:style>
  <w:style w:type="paragraph" w:customStyle="1" w:styleId="7489AC1A87F84B17A6C10815B9FE6C23">
    <w:name w:val="7489AC1A87F84B17A6C10815B9FE6C23"/>
    <w:rsid w:val="005035A0"/>
  </w:style>
  <w:style w:type="paragraph" w:customStyle="1" w:styleId="4AAD634E27D8410D83D2D16A774864AF">
    <w:name w:val="4AAD634E27D8410D83D2D16A774864AF"/>
    <w:rsid w:val="005035A0"/>
  </w:style>
  <w:style w:type="paragraph" w:customStyle="1" w:styleId="2CC60974E387407189AF6A3CCAE8B11E">
    <w:name w:val="2CC60974E387407189AF6A3CCAE8B11E"/>
    <w:rsid w:val="005035A0"/>
  </w:style>
  <w:style w:type="paragraph" w:customStyle="1" w:styleId="F780502C6A384ABFADFAEFA5FAB3505D">
    <w:name w:val="F780502C6A384ABFADFAEFA5FAB3505D"/>
    <w:rsid w:val="005035A0"/>
  </w:style>
  <w:style w:type="paragraph" w:customStyle="1" w:styleId="6468A120A72C408B832C7E9F4E25C48B">
    <w:name w:val="6468A120A72C408B832C7E9F4E25C48B"/>
    <w:rsid w:val="005035A0"/>
  </w:style>
  <w:style w:type="paragraph" w:customStyle="1" w:styleId="0C97106A617F416C8DAD4C64BB67A2AE">
    <w:name w:val="0C97106A617F416C8DAD4C64BB67A2AE"/>
    <w:rsid w:val="005035A0"/>
  </w:style>
  <w:style w:type="paragraph" w:customStyle="1" w:styleId="8A36568B907C40C88D99602CBDD96AAD">
    <w:name w:val="8A36568B907C40C88D99602CBDD96AAD"/>
    <w:rsid w:val="005035A0"/>
  </w:style>
  <w:style w:type="paragraph" w:customStyle="1" w:styleId="B4EE7DC901834E528D6E26F5CD3F1304">
    <w:name w:val="B4EE7DC901834E528D6E26F5CD3F1304"/>
    <w:rsid w:val="005035A0"/>
  </w:style>
  <w:style w:type="paragraph" w:customStyle="1" w:styleId="BCFB013899AF451F936B9B854667B627">
    <w:name w:val="BCFB013899AF451F936B9B854667B627"/>
    <w:rsid w:val="005035A0"/>
  </w:style>
  <w:style w:type="paragraph" w:customStyle="1" w:styleId="5E3ACCE12B4442AEA4527296E5EB180F">
    <w:name w:val="5E3ACCE12B4442AEA4527296E5EB180F"/>
    <w:rsid w:val="005035A0"/>
  </w:style>
  <w:style w:type="paragraph" w:customStyle="1" w:styleId="645FBE3599594CDCABEF65D895483A2F">
    <w:name w:val="645FBE3599594CDCABEF65D895483A2F"/>
    <w:rsid w:val="005035A0"/>
  </w:style>
  <w:style w:type="paragraph" w:customStyle="1" w:styleId="56DB84AD282142EEBC78E1BE6563B6A4">
    <w:name w:val="56DB84AD282142EEBC78E1BE6563B6A4"/>
    <w:rsid w:val="006558BB"/>
    <w:rPr>
      <w:lang w:val="it-IT" w:eastAsia="it-IT"/>
    </w:rPr>
  </w:style>
  <w:style w:type="paragraph" w:customStyle="1" w:styleId="E6429581E9804DAFB4AD5F217858C171">
    <w:name w:val="E6429581E9804DAFB4AD5F217858C171"/>
    <w:rsid w:val="005D773A"/>
    <w:pPr>
      <w:spacing w:after="200" w:line="276" w:lineRule="auto"/>
    </w:pPr>
    <w:rPr>
      <w:lang w:val="it-IT" w:eastAsia="it-IT"/>
    </w:rPr>
  </w:style>
  <w:style w:type="paragraph" w:customStyle="1" w:styleId="5E91256450064B858DCE34D14C6BC7AE">
    <w:name w:val="5E91256450064B858DCE34D14C6BC7AE"/>
    <w:rsid w:val="005D773A"/>
    <w:pPr>
      <w:spacing w:after="200" w:line="276" w:lineRule="auto"/>
    </w:pPr>
    <w:rPr>
      <w:lang w:val="it-IT" w:eastAsia="it-IT"/>
    </w:rPr>
  </w:style>
  <w:style w:type="paragraph" w:customStyle="1" w:styleId="BCB51D3648A0491596F05E6FCFF70F00">
    <w:name w:val="BCB51D3648A0491596F05E6FCFF70F00"/>
    <w:rsid w:val="005D773A"/>
    <w:pPr>
      <w:spacing w:after="200" w:line="276" w:lineRule="auto"/>
    </w:pPr>
    <w:rPr>
      <w:lang w:val="it-IT" w:eastAsia="it-IT"/>
    </w:rPr>
  </w:style>
  <w:style w:type="paragraph" w:customStyle="1" w:styleId="B1583426B3BD44D6A99C4CB5439EF03C">
    <w:name w:val="B1583426B3BD44D6A99C4CB5439EF03C"/>
    <w:rsid w:val="005D773A"/>
    <w:pPr>
      <w:spacing w:after="200" w:line="276" w:lineRule="auto"/>
    </w:pPr>
    <w:rPr>
      <w:lang w:val="it-IT" w:eastAsia="it-IT"/>
    </w:rPr>
  </w:style>
  <w:style w:type="paragraph" w:customStyle="1" w:styleId="268E6647072047CDB81913ADAE2BA620">
    <w:name w:val="268E6647072047CDB81913ADAE2BA620"/>
    <w:rsid w:val="005D773A"/>
    <w:pPr>
      <w:spacing w:after="200" w:line="276" w:lineRule="auto"/>
    </w:pPr>
    <w:rPr>
      <w:lang w:val="it-IT" w:eastAsia="it-IT"/>
    </w:rPr>
  </w:style>
  <w:style w:type="paragraph" w:customStyle="1" w:styleId="E2D9D49154C44C2985CC68CFDE1096F3">
    <w:name w:val="E2D9D49154C44C2985CC68CFDE1096F3"/>
    <w:rsid w:val="005D773A"/>
    <w:pPr>
      <w:spacing w:after="200" w:line="276" w:lineRule="auto"/>
    </w:pPr>
    <w:rPr>
      <w:lang w:val="it-IT" w:eastAsia="it-IT"/>
    </w:rPr>
  </w:style>
  <w:style w:type="paragraph" w:customStyle="1" w:styleId="79392C8F36DB498ABFB0C39A044948E7">
    <w:name w:val="79392C8F36DB498ABFB0C39A044948E7"/>
    <w:rsid w:val="005D773A"/>
    <w:pPr>
      <w:spacing w:after="200" w:line="276" w:lineRule="auto"/>
    </w:pPr>
    <w:rPr>
      <w:lang w:val="it-IT" w:eastAsia="it-IT"/>
    </w:rPr>
  </w:style>
  <w:style w:type="paragraph" w:customStyle="1" w:styleId="2D13E0E76769406EA7E5B45F67F886B4">
    <w:name w:val="2D13E0E76769406EA7E5B45F67F886B4"/>
    <w:rsid w:val="005D773A"/>
    <w:pPr>
      <w:spacing w:after="200" w:line="276" w:lineRule="auto"/>
    </w:pPr>
    <w:rPr>
      <w:lang w:val="it-IT" w:eastAsia="it-IT"/>
    </w:rPr>
  </w:style>
  <w:style w:type="paragraph" w:customStyle="1" w:styleId="4F5792FDD36A4BE8ACAA96A7CE309C5C">
    <w:name w:val="4F5792FDD36A4BE8ACAA96A7CE309C5C"/>
    <w:rsid w:val="005D773A"/>
    <w:pPr>
      <w:spacing w:after="200" w:line="276" w:lineRule="auto"/>
    </w:pPr>
    <w:rPr>
      <w:lang w:val="it-IT" w:eastAsia="it-IT"/>
    </w:rPr>
  </w:style>
  <w:style w:type="paragraph" w:customStyle="1" w:styleId="AEBBCB9E53ED4CE3BABA69F61D7B2937">
    <w:name w:val="AEBBCB9E53ED4CE3BABA69F61D7B2937"/>
    <w:rsid w:val="005D773A"/>
    <w:pPr>
      <w:spacing w:after="200" w:line="276" w:lineRule="auto"/>
    </w:pPr>
    <w:rPr>
      <w:lang w:val="it-IT" w:eastAsia="it-IT"/>
    </w:rPr>
  </w:style>
  <w:style w:type="paragraph" w:customStyle="1" w:styleId="3736AA297C56410097DB2836027A09E2">
    <w:name w:val="3736AA297C56410097DB2836027A09E2"/>
    <w:rsid w:val="005D773A"/>
    <w:pPr>
      <w:spacing w:after="200" w:line="276" w:lineRule="auto"/>
    </w:pPr>
    <w:rPr>
      <w:lang w:val="it-IT" w:eastAsia="it-IT"/>
    </w:rPr>
  </w:style>
  <w:style w:type="paragraph" w:customStyle="1" w:styleId="4E114397010446BF9188DCB6A65B13C9">
    <w:name w:val="4E114397010446BF9188DCB6A65B13C9"/>
    <w:rsid w:val="005D773A"/>
    <w:pPr>
      <w:spacing w:after="200" w:line="276" w:lineRule="auto"/>
    </w:pPr>
    <w:rPr>
      <w:lang w:val="it-IT" w:eastAsia="it-IT"/>
    </w:rPr>
  </w:style>
  <w:style w:type="paragraph" w:customStyle="1" w:styleId="FB48B0A3D40D45268302580A218B5BEC">
    <w:name w:val="FB48B0A3D40D45268302580A218B5BEC"/>
    <w:rsid w:val="005D773A"/>
    <w:pPr>
      <w:spacing w:after="200" w:line="276" w:lineRule="auto"/>
    </w:pPr>
    <w:rPr>
      <w:lang w:val="it-IT" w:eastAsia="it-IT"/>
    </w:rPr>
  </w:style>
  <w:style w:type="paragraph" w:customStyle="1" w:styleId="3B81E8C832CC4AE6859C9E1F07CCE81F">
    <w:name w:val="3B81E8C832CC4AE6859C9E1F07CCE81F"/>
    <w:rsid w:val="005D773A"/>
    <w:pPr>
      <w:spacing w:after="200" w:line="276" w:lineRule="auto"/>
    </w:pPr>
    <w:rPr>
      <w:lang w:val="it-IT" w:eastAsia="it-IT"/>
    </w:rPr>
  </w:style>
  <w:style w:type="paragraph" w:customStyle="1" w:styleId="D0E1AC455DEA46C8BC03BB0A2C0D62DC">
    <w:name w:val="D0E1AC455DEA46C8BC03BB0A2C0D62DC"/>
    <w:rsid w:val="005D773A"/>
    <w:pPr>
      <w:spacing w:after="200" w:line="276" w:lineRule="auto"/>
    </w:pPr>
    <w:rPr>
      <w:lang w:val="it-IT" w:eastAsia="it-IT"/>
    </w:rPr>
  </w:style>
  <w:style w:type="paragraph" w:customStyle="1" w:styleId="973E1664EB684D6296018873F11C6969">
    <w:name w:val="973E1664EB684D6296018873F11C6969"/>
    <w:rsid w:val="005D773A"/>
    <w:pPr>
      <w:spacing w:after="200" w:line="276" w:lineRule="auto"/>
    </w:pPr>
    <w:rPr>
      <w:lang w:val="it-IT" w:eastAsia="it-IT"/>
    </w:rPr>
  </w:style>
  <w:style w:type="paragraph" w:customStyle="1" w:styleId="4552568FF2B24E59BCC497ECBAABC00B">
    <w:name w:val="4552568FF2B24E59BCC497ECBAABC00B"/>
    <w:rsid w:val="005D773A"/>
    <w:pPr>
      <w:spacing w:after="200" w:line="276" w:lineRule="auto"/>
    </w:pPr>
    <w:rPr>
      <w:lang w:val="it-IT" w:eastAsia="it-IT"/>
    </w:rPr>
  </w:style>
  <w:style w:type="paragraph" w:customStyle="1" w:styleId="1FBBC44425174546944F49B3B18A5C5D">
    <w:name w:val="1FBBC44425174546944F49B3B18A5C5D"/>
    <w:rsid w:val="005D773A"/>
    <w:pPr>
      <w:spacing w:after="200" w:line="276" w:lineRule="auto"/>
    </w:pPr>
    <w:rPr>
      <w:lang w:val="it-IT" w:eastAsia="it-IT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D773A"/>
    <w:rPr>
      <w:color w:val="808080"/>
    </w:rPr>
  </w:style>
  <w:style w:type="paragraph" w:customStyle="1" w:styleId="D5C07E0022114D40B23BD18DC2650B58">
    <w:name w:val="D5C07E0022114D40B23BD18DC2650B58"/>
    <w:rsid w:val="005035A0"/>
  </w:style>
  <w:style w:type="paragraph" w:customStyle="1" w:styleId="2120F5117E5340148A1D83C9D95D2D4F">
    <w:name w:val="2120F5117E5340148A1D83C9D95D2D4F"/>
    <w:rsid w:val="005035A0"/>
  </w:style>
  <w:style w:type="paragraph" w:customStyle="1" w:styleId="39F11FA1DB0B4B0AA00749ADB81A2894">
    <w:name w:val="39F11FA1DB0B4B0AA00749ADB81A2894"/>
    <w:rsid w:val="005035A0"/>
  </w:style>
  <w:style w:type="paragraph" w:customStyle="1" w:styleId="E5296548AA9449F8B67DB60AAB048C1D">
    <w:name w:val="E5296548AA9449F8B67DB60AAB048C1D"/>
    <w:rsid w:val="005035A0"/>
  </w:style>
  <w:style w:type="paragraph" w:customStyle="1" w:styleId="87D27A30762047648BEB674BAA53639D">
    <w:name w:val="87D27A30762047648BEB674BAA53639D"/>
    <w:rsid w:val="005035A0"/>
  </w:style>
  <w:style w:type="paragraph" w:customStyle="1" w:styleId="655FDB46BEA4436EA09054921E7875C1">
    <w:name w:val="655FDB46BEA4436EA09054921E7875C1"/>
    <w:rsid w:val="005035A0"/>
  </w:style>
  <w:style w:type="paragraph" w:customStyle="1" w:styleId="5D1B294A25F4480BAA6AF2AE1CC0B5EC">
    <w:name w:val="5D1B294A25F4480BAA6AF2AE1CC0B5EC"/>
    <w:rsid w:val="005035A0"/>
  </w:style>
  <w:style w:type="paragraph" w:customStyle="1" w:styleId="63B9668CACC74322924C97A0675D46DF">
    <w:name w:val="63B9668CACC74322924C97A0675D46DF"/>
    <w:rsid w:val="005035A0"/>
  </w:style>
  <w:style w:type="paragraph" w:customStyle="1" w:styleId="AE72BDE874284AC8A01D9C17637D4406">
    <w:name w:val="AE72BDE874284AC8A01D9C17637D4406"/>
    <w:rsid w:val="005035A0"/>
  </w:style>
  <w:style w:type="paragraph" w:customStyle="1" w:styleId="9828765096CF4299BCF87F1E0E6515E4">
    <w:name w:val="9828765096CF4299BCF87F1E0E6515E4"/>
    <w:rsid w:val="005035A0"/>
  </w:style>
  <w:style w:type="paragraph" w:customStyle="1" w:styleId="253BC8A1A6AA4909B25CDD8E50B0D107">
    <w:name w:val="253BC8A1A6AA4909B25CDD8E50B0D107"/>
    <w:rsid w:val="005035A0"/>
  </w:style>
  <w:style w:type="paragraph" w:customStyle="1" w:styleId="ECFFDABBB743428F907191E49FCC8A7E">
    <w:name w:val="ECFFDABBB743428F907191E49FCC8A7E"/>
    <w:rsid w:val="005035A0"/>
  </w:style>
  <w:style w:type="paragraph" w:customStyle="1" w:styleId="AA1217369EA2429D9807F1EB864AE658">
    <w:name w:val="AA1217369EA2429D9807F1EB864AE658"/>
    <w:rsid w:val="005035A0"/>
  </w:style>
  <w:style w:type="paragraph" w:customStyle="1" w:styleId="3AB5BD9C47B4418B9866F404B1F8A977">
    <w:name w:val="3AB5BD9C47B4418B9866F404B1F8A977"/>
    <w:rsid w:val="005035A0"/>
  </w:style>
  <w:style w:type="paragraph" w:customStyle="1" w:styleId="419A8482D47B498C88DD0F4D974FDD4D">
    <w:name w:val="419A8482D47B498C88DD0F4D974FDD4D"/>
    <w:rsid w:val="005035A0"/>
  </w:style>
  <w:style w:type="paragraph" w:customStyle="1" w:styleId="B2CC98EEBC1E40669AFFAC53E0CDBCAE">
    <w:name w:val="B2CC98EEBC1E40669AFFAC53E0CDBCAE"/>
    <w:rsid w:val="005035A0"/>
  </w:style>
  <w:style w:type="paragraph" w:customStyle="1" w:styleId="1E2B03D6DA494FFB816AFFE644CEF828">
    <w:name w:val="1E2B03D6DA494FFB816AFFE644CEF828"/>
    <w:rsid w:val="005035A0"/>
  </w:style>
  <w:style w:type="paragraph" w:customStyle="1" w:styleId="26E3B6443BFD48CDB14CB71D59ECD2EE">
    <w:name w:val="26E3B6443BFD48CDB14CB71D59ECD2EE"/>
    <w:rsid w:val="005035A0"/>
  </w:style>
  <w:style w:type="paragraph" w:customStyle="1" w:styleId="0EC98EAA64F54A0A92031E27A7E0C05B">
    <w:name w:val="0EC98EAA64F54A0A92031E27A7E0C05B"/>
    <w:rsid w:val="005035A0"/>
  </w:style>
  <w:style w:type="paragraph" w:customStyle="1" w:styleId="AB7D3D2D13C34DA6B396623B715D274F">
    <w:name w:val="AB7D3D2D13C34DA6B396623B715D274F"/>
    <w:rsid w:val="005035A0"/>
  </w:style>
  <w:style w:type="paragraph" w:customStyle="1" w:styleId="0259C27207A743339B9E584F3D0C4F3B">
    <w:name w:val="0259C27207A743339B9E584F3D0C4F3B"/>
    <w:rsid w:val="005035A0"/>
  </w:style>
  <w:style w:type="paragraph" w:customStyle="1" w:styleId="6D53D47B7F2741B59AB10C9CBC867495">
    <w:name w:val="6D53D47B7F2741B59AB10C9CBC867495"/>
    <w:rsid w:val="005035A0"/>
  </w:style>
  <w:style w:type="paragraph" w:customStyle="1" w:styleId="81C68BCDF05C4CD9BCE783260ED0B9DE">
    <w:name w:val="81C68BCDF05C4CD9BCE783260ED0B9DE"/>
    <w:rsid w:val="005035A0"/>
  </w:style>
  <w:style w:type="paragraph" w:customStyle="1" w:styleId="67BADE8D8B6649FE94BAB9CE750B01DF">
    <w:name w:val="67BADE8D8B6649FE94BAB9CE750B01DF"/>
    <w:rsid w:val="005035A0"/>
  </w:style>
  <w:style w:type="paragraph" w:customStyle="1" w:styleId="3A9EEB923BD74CB79689E55A5EDE0137">
    <w:name w:val="3A9EEB923BD74CB79689E55A5EDE0137"/>
    <w:rsid w:val="005035A0"/>
  </w:style>
  <w:style w:type="paragraph" w:customStyle="1" w:styleId="92285DD393E240C1B21F152268D1BDA6">
    <w:name w:val="92285DD393E240C1B21F152268D1BDA6"/>
    <w:rsid w:val="005035A0"/>
  </w:style>
  <w:style w:type="paragraph" w:customStyle="1" w:styleId="0ABE199CF7A2403CA7A672CE9C292236">
    <w:name w:val="0ABE199CF7A2403CA7A672CE9C292236"/>
    <w:rsid w:val="005035A0"/>
  </w:style>
  <w:style w:type="paragraph" w:customStyle="1" w:styleId="15FE3390C067481EB571CA1ECA063876">
    <w:name w:val="15FE3390C067481EB571CA1ECA063876"/>
    <w:rsid w:val="005035A0"/>
  </w:style>
  <w:style w:type="paragraph" w:customStyle="1" w:styleId="094BE4564CFD4F139777BBBA108C605A">
    <w:name w:val="094BE4564CFD4F139777BBBA108C605A"/>
    <w:rsid w:val="005035A0"/>
  </w:style>
  <w:style w:type="paragraph" w:customStyle="1" w:styleId="153EA212CF994919B153754BE71F6A7E">
    <w:name w:val="153EA212CF994919B153754BE71F6A7E"/>
    <w:rsid w:val="005035A0"/>
  </w:style>
  <w:style w:type="paragraph" w:customStyle="1" w:styleId="222874011CF94BB9A3F17FB20722C5C6">
    <w:name w:val="222874011CF94BB9A3F17FB20722C5C6"/>
    <w:rsid w:val="005035A0"/>
  </w:style>
  <w:style w:type="paragraph" w:customStyle="1" w:styleId="96828765718340919C3F22FB43CF5182">
    <w:name w:val="96828765718340919C3F22FB43CF5182"/>
    <w:rsid w:val="005035A0"/>
  </w:style>
  <w:style w:type="paragraph" w:customStyle="1" w:styleId="46530EAD20D44640AC6D3701A39C0028">
    <w:name w:val="46530EAD20D44640AC6D3701A39C0028"/>
    <w:rsid w:val="005035A0"/>
  </w:style>
  <w:style w:type="paragraph" w:customStyle="1" w:styleId="E80BC4B729224430B6E7C74951DE5406">
    <w:name w:val="E80BC4B729224430B6E7C74951DE5406"/>
    <w:rsid w:val="005035A0"/>
  </w:style>
  <w:style w:type="paragraph" w:customStyle="1" w:styleId="1B8082AD194F4BD0BC8643CFCEEC4144">
    <w:name w:val="1B8082AD194F4BD0BC8643CFCEEC4144"/>
    <w:rsid w:val="005035A0"/>
  </w:style>
  <w:style w:type="paragraph" w:customStyle="1" w:styleId="DF84F00C6B844B95BDE2E567DB7407F7">
    <w:name w:val="DF84F00C6B844B95BDE2E567DB7407F7"/>
    <w:rsid w:val="005035A0"/>
  </w:style>
  <w:style w:type="paragraph" w:customStyle="1" w:styleId="3FA8F7A0426744368E5096D9B606991E">
    <w:name w:val="3FA8F7A0426744368E5096D9B606991E"/>
    <w:rsid w:val="005035A0"/>
  </w:style>
  <w:style w:type="paragraph" w:customStyle="1" w:styleId="7519F511C4A74B80BB460752F82F06BB">
    <w:name w:val="7519F511C4A74B80BB460752F82F06BB"/>
    <w:rsid w:val="005035A0"/>
  </w:style>
  <w:style w:type="paragraph" w:customStyle="1" w:styleId="C9127535792E4A8F922D9F34EFBAED8F">
    <w:name w:val="C9127535792E4A8F922D9F34EFBAED8F"/>
    <w:rsid w:val="005035A0"/>
  </w:style>
  <w:style w:type="paragraph" w:customStyle="1" w:styleId="A6B1AB1344DB49E78D9FDAB1A7528B7C">
    <w:name w:val="A6B1AB1344DB49E78D9FDAB1A7528B7C"/>
    <w:rsid w:val="005035A0"/>
  </w:style>
  <w:style w:type="paragraph" w:customStyle="1" w:styleId="36975EA81D0A484CA7FF642160F9EE3A">
    <w:name w:val="36975EA81D0A484CA7FF642160F9EE3A"/>
    <w:rsid w:val="005035A0"/>
  </w:style>
  <w:style w:type="paragraph" w:customStyle="1" w:styleId="0380C3289CC247158289FD21D40904EF">
    <w:name w:val="0380C3289CC247158289FD21D40904EF"/>
    <w:rsid w:val="005035A0"/>
  </w:style>
  <w:style w:type="paragraph" w:customStyle="1" w:styleId="11D2BCFBE131434F8E1EF46819283B94">
    <w:name w:val="11D2BCFBE131434F8E1EF46819283B94"/>
    <w:rsid w:val="005035A0"/>
  </w:style>
  <w:style w:type="paragraph" w:customStyle="1" w:styleId="5E6E15E07EA74D30BCB22492BF98998F">
    <w:name w:val="5E6E15E07EA74D30BCB22492BF98998F"/>
    <w:rsid w:val="005035A0"/>
  </w:style>
  <w:style w:type="paragraph" w:customStyle="1" w:styleId="125C291C12CF4C68AC3A1FAE69D8D3C1">
    <w:name w:val="125C291C12CF4C68AC3A1FAE69D8D3C1"/>
    <w:rsid w:val="005035A0"/>
  </w:style>
  <w:style w:type="paragraph" w:customStyle="1" w:styleId="BF623C907DF34AF3A5A80BE3B9C8BE35">
    <w:name w:val="BF623C907DF34AF3A5A80BE3B9C8BE35"/>
    <w:rsid w:val="005035A0"/>
  </w:style>
  <w:style w:type="paragraph" w:customStyle="1" w:styleId="EB715E39718F476A98E17407DF9CBF83">
    <w:name w:val="EB715E39718F476A98E17407DF9CBF83"/>
    <w:rsid w:val="005035A0"/>
  </w:style>
  <w:style w:type="paragraph" w:customStyle="1" w:styleId="6B0812233D164E009850C068DB76F7E2">
    <w:name w:val="6B0812233D164E009850C068DB76F7E2"/>
    <w:rsid w:val="005035A0"/>
  </w:style>
  <w:style w:type="paragraph" w:customStyle="1" w:styleId="8ACA177D4CED4AFEA7995C2E9B783E6D">
    <w:name w:val="8ACA177D4CED4AFEA7995C2E9B783E6D"/>
    <w:rsid w:val="005035A0"/>
  </w:style>
  <w:style w:type="paragraph" w:customStyle="1" w:styleId="BBB4DFA59ACF4C2DAE5AC8B35231B576">
    <w:name w:val="BBB4DFA59ACF4C2DAE5AC8B35231B576"/>
    <w:rsid w:val="005035A0"/>
  </w:style>
  <w:style w:type="paragraph" w:customStyle="1" w:styleId="6DFFC9C5A49743E4B2296DF6AFF57E5A">
    <w:name w:val="6DFFC9C5A49743E4B2296DF6AFF57E5A"/>
    <w:rsid w:val="005035A0"/>
  </w:style>
  <w:style w:type="paragraph" w:customStyle="1" w:styleId="B859FCECE9F0423E9565373685B41C1B">
    <w:name w:val="B859FCECE9F0423E9565373685B41C1B"/>
    <w:rsid w:val="005035A0"/>
  </w:style>
  <w:style w:type="paragraph" w:customStyle="1" w:styleId="982DD61E11AF40FE940189A460E5B3E6">
    <w:name w:val="982DD61E11AF40FE940189A460E5B3E6"/>
    <w:rsid w:val="005035A0"/>
  </w:style>
  <w:style w:type="paragraph" w:customStyle="1" w:styleId="8A5DFFF0146F485EBA2C16AFF2A713DE">
    <w:name w:val="8A5DFFF0146F485EBA2C16AFF2A713DE"/>
    <w:rsid w:val="005035A0"/>
  </w:style>
  <w:style w:type="paragraph" w:customStyle="1" w:styleId="FD26E5830F704809B7D5BDAB005A9A00">
    <w:name w:val="FD26E5830F704809B7D5BDAB005A9A00"/>
    <w:rsid w:val="005035A0"/>
  </w:style>
  <w:style w:type="paragraph" w:customStyle="1" w:styleId="82CD5CAD264647F98A8AD323DB760D9E">
    <w:name w:val="82CD5CAD264647F98A8AD323DB760D9E"/>
    <w:rsid w:val="005035A0"/>
  </w:style>
  <w:style w:type="paragraph" w:customStyle="1" w:styleId="28D921C80C704571B39A724DE48E7862">
    <w:name w:val="28D921C80C704571B39A724DE48E7862"/>
    <w:rsid w:val="005035A0"/>
  </w:style>
  <w:style w:type="paragraph" w:customStyle="1" w:styleId="DE4E417BE15847669A5263B24570C94C">
    <w:name w:val="DE4E417BE15847669A5263B24570C94C"/>
    <w:rsid w:val="005035A0"/>
  </w:style>
  <w:style w:type="paragraph" w:customStyle="1" w:styleId="4AE004721B424E0CA1C9F1B5BD85F82F">
    <w:name w:val="4AE004721B424E0CA1C9F1B5BD85F82F"/>
    <w:rsid w:val="005035A0"/>
  </w:style>
  <w:style w:type="paragraph" w:customStyle="1" w:styleId="B642383600144AFBB855135E787E34E2">
    <w:name w:val="B642383600144AFBB855135E787E34E2"/>
    <w:rsid w:val="005035A0"/>
  </w:style>
  <w:style w:type="paragraph" w:customStyle="1" w:styleId="EC03E4C5F0114D26830E1B4221D5F72D">
    <w:name w:val="EC03E4C5F0114D26830E1B4221D5F72D"/>
    <w:rsid w:val="005035A0"/>
  </w:style>
  <w:style w:type="paragraph" w:customStyle="1" w:styleId="17FB5029373741268CE75352EDCBEC9F">
    <w:name w:val="17FB5029373741268CE75352EDCBEC9F"/>
    <w:rsid w:val="005035A0"/>
  </w:style>
  <w:style w:type="paragraph" w:customStyle="1" w:styleId="E5BB44F204FE45288A8AC309A3DB4DBD">
    <w:name w:val="E5BB44F204FE45288A8AC309A3DB4DBD"/>
    <w:rsid w:val="005035A0"/>
  </w:style>
  <w:style w:type="paragraph" w:customStyle="1" w:styleId="DD18E0C6F4B146318B06BC63305D7DE1">
    <w:name w:val="DD18E0C6F4B146318B06BC63305D7DE1"/>
    <w:rsid w:val="005035A0"/>
  </w:style>
  <w:style w:type="paragraph" w:customStyle="1" w:styleId="7489AC1A87F84B17A6C10815B9FE6C23">
    <w:name w:val="7489AC1A87F84B17A6C10815B9FE6C23"/>
    <w:rsid w:val="005035A0"/>
  </w:style>
  <w:style w:type="paragraph" w:customStyle="1" w:styleId="4AAD634E27D8410D83D2D16A774864AF">
    <w:name w:val="4AAD634E27D8410D83D2D16A774864AF"/>
    <w:rsid w:val="005035A0"/>
  </w:style>
  <w:style w:type="paragraph" w:customStyle="1" w:styleId="2CC60974E387407189AF6A3CCAE8B11E">
    <w:name w:val="2CC60974E387407189AF6A3CCAE8B11E"/>
    <w:rsid w:val="005035A0"/>
  </w:style>
  <w:style w:type="paragraph" w:customStyle="1" w:styleId="F780502C6A384ABFADFAEFA5FAB3505D">
    <w:name w:val="F780502C6A384ABFADFAEFA5FAB3505D"/>
    <w:rsid w:val="005035A0"/>
  </w:style>
  <w:style w:type="paragraph" w:customStyle="1" w:styleId="6468A120A72C408B832C7E9F4E25C48B">
    <w:name w:val="6468A120A72C408B832C7E9F4E25C48B"/>
    <w:rsid w:val="005035A0"/>
  </w:style>
  <w:style w:type="paragraph" w:customStyle="1" w:styleId="0C97106A617F416C8DAD4C64BB67A2AE">
    <w:name w:val="0C97106A617F416C8DAD4C64BB67A2AE"/>
    <w:rsid w:val="005035A0"/>
  </w:style>
  <w:style w:type="paragraph" w:customStyle="1" w:styleId="8A36568B907C40C88D99602CBDD96AAD">
    <w:name w:val="8A36568B907C40C88D99602CBDD96AAD"/>
    <w:rsid w:val="005035A0"/>
  </w:style>
  <w:style w:type="paragraph" w:customStyle="1" w:styleId="B4EE7DC901834E528D6E26F5CD3F1304">
    <w:name w:val="B4EE7DC901834E528D6E26F5CD3F1304"/>
    <w:rsid w:val="005035A0"/>
  </w:style>
  <w:style w:type="paragraph" w:customStyle="1" w:styleId="BCFB013899AF451F936B9B854667B627">
    <w:name w:val="BCFB013899AF451F936B9B854667B627"/>
    <w:rsid w:val="005035A0"/>
  </w:style>
  <w:style w:type="paragraph" w:customStyle="1" w:styleId="5E3ACCE12B4442AEA4527296E5EB180F">
    <w:name w:val="5E3ACCE12B4442AEA4527296E5EB180F"/>
    <w:rsid w:val="005035A0"/>
  </w:style>
  <w:style w:type="paragraph" w:customStyle="1" w:styleId="645FBE3599594CDCABEF65D895483A2F">
    <w:name w:val="645FBE3599594CDCABEF65D895483A2F"/>
    <w:rsid w:val="005035A0"/>
  </w:style>
  <w:style w:type="paragraph" w:customStyle="1" w:styleId="56DB84AD282142EEBC78E1BE6563B6A4">
    <w:name w:val="56DB84AD282142EEBC78E1BE6563B6A4"/>
    <w:rsid w:val="006558BB"/>
    <w:rPr>
      <w:lang w:val="it-IT" w:eastAsia="it-IT"/>
    </w:rPr>
  </w:style>
  <w:style w:type="paragraph" w:customStyle="1" w:styleId="E6429581E9804DAFB4AD5F217858C171">
    <w:name w:val="E6429581E9804DAFB4AD5F217858C171"/>
    <w:rsid w:val="005D773A"/>
    <w:pPr>
      <w:spacing w:after="200" w:line="276" w:lineRule="auto"/>
    </w:pPr>
    <w:rPr>
      <w:lang w:val="it-IT" w:eastAsia="it-IT"/>
    </w:rPr>
  </w:style>
  <w:style w:type="paragraph" w:customStyle="1" w:styleId="5E91256450064B858DCE34D14C6BC7AE">
    <w:name w:val="5E91256450064B858DCE34D14C6BC7AE"/>
    <w:rsid w:val="005D773A"/>
    <w:pPr>
      <w:spacing w:after="200" w:line="276" w:lineRule="auto"/>
    </w:pPr>
    <w:rPr>
      <w:lang w:val="it-IT" w:eastAsia="it-IT"/>
    </w:rPr>
  </w:style>
  <w:style w:type="paragraph" w:customStyle="1" w:styleId="BCB51D3648A0491596F05E6FCFF70F00">
    <w:name w:val="BCB51D3648A0491596F05E6FCFF70F00"/>
    <w:rsid w:val="005D773A"/>
    <w:pPr>
      <w:spacing w:after="200" w:line="276" w:lineRule="auto"/>
    </w:pPr>
    <w:rPr>
      <w:lang w:val="it-IT" w:eastAsia="it-IT"/>
    </w:rPr>
  </w:style>
  <w:style w:type="paragraph" w:customStyle="1" w:styleId="B1583426B3BD44D6A99C4CB5439EF03C">
    <w:name w:val="B1583426B3BD44D6A99C4CB5439EF03C"/>
    <w:rsid w:val="005D773A"/>
    <w:pPr>
      <w:spacing w:after="200" w:line="276" w:lineRule="auto"/>
    </w:pPr>
    <w:rPr>
      <w:lang w:val="it-IT" w:eastAsia="it-IT"/>
    </w:rPr>
  </w:style>
  <w:style w:type="paragraph" w:customStyle="1" w:styleId="268E6647072047CDB81913ADAE2BA620">
    <w:name w:val="268E6647072047CDB81913ADAE2BA620"/>
    <w:rsid w:val="005D773A"/>
    <w:pPr>
      <w:spacing w:after="200" w:line="276" w:lineRule="auto"/>
    </w:pPr>
    <w:rPr>
      <w:lang w:val="it-IT" w:eastAsia="it-IT"/>
    </w:rPr>
  </w:style>
  <w:style w:type="paragraph" w:customStyle="1" w:styleId="E2D9D49154C44C2985CC68CFDE1096F3">
    <w:name w:val="E2D9D49154C44C2985CC68CFDE1096F3"/>
    <w:rsid w:val="005D773A"/>
    <w:pPr>
      <w:spacing w:after="200" w:line="276" w:lineRule="auto"/>
    </w:pPr>
    <w:rPr>
      <w:lang w:val="it-IT" w:eastAsia="it-IT"/>
    </w:rPr>
  </w:style>
  <w:style w:type="paragraph" w:customStyle="1" w:styleId="79392C8F36DB498ABFB0C39A044948E7">
    <w:name w:val="79392C8F36DB498ABFB0C39A044948E7"/>
    <w:rsid w:val="005D773A"/>
    <w:pPr>
      <w:spacing w:after="200" w:line="276" w:lineRule="auto"/>
    </w:pPr>
    <w:rPr>
      <w:lang w:val="it-IT" w:eastAsia="it-IT"/>
    </w:rPr>
  </w:style>
  <w:style w:type="paragraph" w:customStyle="1" w:styleId="2D13E0E76769406EA7E5B45F67F886B4">
    <w:name w:val="2D13E0E76769406EA7E5B45F67F886B4"/>
    <w:rsid w:val="005D773A"/>
    <w:pPr>
      <w:spacing w:after="200" w:line="276" w:lineRule="auto"/>
    </w:pPr>
    <w:rPr>
      <w:lang w:val="it-IT" w:eastAsia="it-IT"/>
    </w:rPr>
  </w:style>
  <w:style w:type="paragraph" w:customStyle="1" w:styleId="4F5792FDD36A4BE8ACAA96A7CE309C5C">
    <w:name w:val="4F5792FDD36A4BE8ACAA96A7CE309C5C"/>
    <w:rsid w:val="005D773A"/>
    <w:pPr>
      <w:spacing w:after="200" w:line="276" w:lineRule="auto"/>
    </w:pPr>
    <w:rPr>
      <w:lang w:val="it-IT" w:eastAsia="it-IT"/>
    </w:rPr>
  </w:style>
  <w:style w:type="paragraph" w:customStyle="1" w:styleId="AEBBCB9E53ED4CE3BABA69F61D7B2937">
    <w:name w:val="AEBBCB9E53ED4CE3BABA69F61D7B2937"/>
    <w:rsid w:val="005D773A"/>
    <w:pPr>
      <w:spacing w:after="200" w:line="276" w:lineRule="auto"/>
    </w:pPr>
    <w:rPr>
      <w:lang w:val="it-IT" w:eastAsia="it-IT"/>
    </w:rPr>
  </w:style>
  <w:style w:type="paragraph" w:customStyle="1" w:styleId="3736AA297C56410097DB2836027A09E2">
    <w:name w:val="3736AA297C56410097DB2836027A09E2"/>
    <w:rsid w:val="005D773A"/>
    <w:pPr>
      <w:spacing w:after="200" w:line="276" w:lineRule="auto"/>
    </w:pPr>
    <w:rPr>
      <w:lang w:val="it-IT" w:eastAsia="it-IT"/>
    </w:rPr>
  </w:style>
  <w:style w:type="paragraph" w:customStyle="1" w:styleId="4E114397010446BF9188DCB6A65B13C9">
    <w:name w:val="4E114397010446BF9188DCB6A65B13C9"/>
    <w:rsid w:val="005D773A"/>
    <w:pPr>
      <w:spacing w:after="200" w:line="276" w:lineRule="auto"/>
    </w:pPr>
    <w:rPr>
      <w:lang w:val="it-IT" w:eastAsia="it-IT"/>
    </w:rPr>
  </w:style>
  <w:style w:type="paragraph" w:customStyle="1" w:styleId="FB48B0A3D40D45268302580A218B5BEC">
    <w:name w:val="FB48B0A3D40D45268302580A218B5BEC"/>
    <w:rsid w:val="005D773A"/>
    <w:pPr>
      <w:spacing w:after="200" w:line="276" w:lineRule="auto"/>
    </w:pPr>
    <w:rPr>
      <w:lang w:val="it-IT" w:eastAsia="it-IT"/>
    </w:rPr>
  </w:style>
  <w:style w:type="paragraph" w:customStyle="1" w:styleId="3B81E8C832CC4AE6859C9E1F07CCE81F">
    <w:name w:val="3B81E8C832CC4AE6859C9E1F07CCE81F"/>
    <w:rsid w:val="005D773A"/>
    <w:pPr>
      <w:spacing w:after="200" w:line="276" w:lineRule="auto"/>
    </w:pPr>
    <w:rPr>
      <w:lang w:val="it-IT" w:eastAsia="it-IT"/>
    </w:rPr>
  </w:style>
  <w:style w:type="paragraph" w:customStyle="1" w:styleId="D0E1AC455DEA46C8BC03BB0A2C0D62DC">
    <w:name w:val="D0E1AC455DEA46C8BC03BB0A2C0D62DC"/>
    <w:rsid w:val="005D773A"/>
    <w:pPr>
      <w:spacing w:after="200" w:line="276" w:lineRule="auto"/>
    </w:pPr>
    <w:rPr>
      <w:lang w:val="it-IT" w:eastAsia="it-IT"/>
    </w:rPr>
  </w:style>
  <w:style w:type="paragraph" w:customStyle="1" w:styleId="973E1664EB684D6296018873F11C6969">
    <w:name w:val="973E1664EB684D6296018873F11C6969"/>
    <w:rsid w:val="005D773A"/>
    <w:pPr>
      <w:spacing w:after="200" w:line="276" w:lineRule="auto"/>
    </w:pPr>
    <w:rPr>
      <w:lang w:val="it-IT" w:eastAsia="it-IT"/>
    </w:rPr>
  </w:style>
  <w:style w:type="paragraph" w:customStyle="1" w:styleId="4552568FF2B24E59BCC497ECBAABC00B">
    <w:name w:val="4552568FF2B24E59BCC497ECBAABC00B"/>
    <w:rsid w:val="005D773A"/>
    <w:pPr>
      <w:spacing w:after="200" w:line="276" w:lineRule="auto"/>
    </w:pPr>
    <w:rPr>
      <w:lang w:val="it-IT" w:eastAsia="it-IT"/>
    </w:rPr>
  </w:style>
  <w:style w:type="paragraph" w:customStyle="1" w:styleId="1FBBC44425174546944F49B3B18A5C5D">
    <w:name w:val="1FBBC44425174546944F49B3B18A5C5D"/>
    <w:rsid w:val="005D773A"/>
    <w:pPr>
      <w:spacing w:after="200" w:line="276" w:lineRule="auto"/>
    </w:pPr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ACC11-B300-4128-BDB6-6CA8F8AC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F72D4A66</Template>
  <TotalTime>0</TotalTime>
  <Pages>5</Pages>
  <Words>598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PC</dc:creator>
  <cp:lastModifiedBy>Utente</cp:lastModifiedBy>
  <cp:revision>2</cp:revision>
  <cp:lastPrinted>2016-07-29T08:20:00Z</cp:lastPrinted>
  <dcterms:created xsi:type="dcterms:W3CDTF">2016-08-18T10:52:00Z</dcterms:created>
  <dcterms:modified xsi:type="dcterms:W3CDTF">2016-08-18T10:52:00Z</dcterms:modified>
</cp:coreProperties>
</file>