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88" w:rsidRPr="0013470E" w:rsidRDefault="001D49FB" w:rsidP="00AE6ADD">
      <w:pPr>
        <w:spacing w:before="720" w:after="0" w:line="240" w:lineRule="atLeast"/>
        <w:jc w:val="center"/>
        <w:rPr>
          <w:rFonts w:ascii="Palatino" w:hAnsi="Palatino" w:cs="Arial"/>
          <w:b/>
          <w:sz w:val="32"/>
          <w:szCs w:val="20"/>
        </w:rPr>
      </w:pPr>
      <w:r>
        <w:rPr>
          <w:rFonts w:cs="Arial"/>
          <w:b/>
          <w:noProof/>
          <w:sz w:val="40"/>
          <w:szCs w:val="20"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-624205</wp:posOffset>
            </wp:positionV>
            <wp:extent cx="1349375" cy="1001395"/>
            <wp:effectExtent l="0" t="0" r="3175" b="8255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888" w:rsidRPr="0013470E">
        <w:rPr>
          <w:rFonts w:ascii="Palatino" w:hAnsi="Palatino" w:cs="Arial"/>
          <w:b/>
          <w:sz w:val="40"/>
          <w:szCs w:val="20"/>
        </w:rPr>
        <w:t xml:space="preserve">Istituto di Istruzione </w:t>
      </w:r>
      <w:r w:rsidR="003C0118">
        <w:rPr>
          <w:rFonts w:ascii="Palatino" w:hAnsi="Palatino" w:cs="Arial"/>
          <w:b/>
          <w:sz w:val="40"/>
          <w:szCs w:val="20"/>
        </w:rPr>
        <w:t xml:space="preserve">Secondaria </w:t>
      </w:r>
      <w:r w:rsidR="00F80888" w:rsidRPr="0013470E">
        <w:rPr>
          <w:rFonts w:ascii="Palatino" w:hAnsi="Palatino" w:cs="Arial"/>
          <w:b/>
          <w:sz w:val="40"/>
          <w:szCs w:val="20"/>
        </w:rPr>
        <w:t>Superiore</w:t>
      </w:r>
    </w:p>
    <w:p w:rsidR="00F80888" w:rsidRDefault="00F80888" w:rsidP="00F80888">
      <w:pPr>
        <w:pStyle w:val="Intestazione"/>
        <w:jc w:val="center"/>
        <w:rPr>
          <w:rFonts w:ascii="Palatino" w:hAnsi="Palatino" w:cs="Arial"/>
          <w:sz w:val="36"/>
        </w:rPr>
      </w:pPr>
      <w:r w:rsidRPr="0013470E">
        <w:rPr>
          <w:rFonts w:ascii="Palatino" w:hAnsi="Palatino" w:cs="Arial"/>
          <w:sz w:val="36"/>
        </w:rPr>
        <w:t>“Giuseppe  Ferro” – Alcamo (TP)</w:t>
      </w:r>
    </w:p>
    <w:p w:rsidR="00241CC3" w:rsidRDefault="00241CC3" w:rsidP="00F80888">
      <w:pPr>
        <w:pStyle w:val="Intestazione"/>
        <w:jc w:val="center"/>
        <w:rPr>
          <w:rFonts w:ascii="Palatino" w:hAnsi="Palatino" w:cs="Arial"/>
          <w:i/>
          <w:sz w:val="24"/>
          <w:szCs w:val="24"/>
        </w:rPr>
      </w:pPr>
      <w:r w:rsidRPr="00241CC3">
        <w:rPr>
          <w:rFonts w:ascii="Palatino" w:hAnsi="Palatino" w:cs="Arial"/>
          <w:i/>
          <w:sz w:val="24"/>
          <w:szCs w:val="24"/>
        </w:rPr>
        <w:t>LICEO SCIENTIFICO – LICEO CLASSICO</w:t>
      </w:r>
    </w:p>
    <w:p w:rsidR="0023130F" w:rsidRPr="00241CC3" w:rsidRDefault="0023130F" w:rsidP="0023130F">
      <w:pPr>
        <w:pStyle w:val="Intestazione"/>
        <w:spacing w:after="840"/>
        <w:jc w:val="center"/>
        <w:rPr>
          <w:i/>
          <w:sz w:val="24"/>
          <w:szCs w:val="24"/>
        </w:rPr>
      </w:pPr>
      <w:r>
        <w:rPr>
          <w:noProof/>
          <w:sz w:val="36"/>
          <w:lang w:eastAsia="it-IT"/>
        </w:rPr>
        <w:drawing>
          <wp:anchor distT="0" distB="0" distL="114300" distR="114300" simplePos="0" relativeHeight="251657216" behindDoc="0" locked="0" layoutInCell="1" allowOverlap="1" wp14:anchorId="1A2AC4A5" wp14:editId="75C6B4AC">
            <wp:simplePos x="0" y="0"/>
            <wp:positionH relativeFrom="column">
              <wp:posOffset>2962275</wp:posOffset>
            </wp:positionH>
            <wp:positionV relativeFrom="paragraph">
              <wp:posOffset>17145</wp:posOffset>
            </wp:positionV>
            <wp:extent cx="298450" cy="332740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it-IT"/>
        </w:rPr>
        <w:drawing>
          <wp:anchor distT="0" distB="0" distL="114300" distR="114300" simplePos="0" relativeHeight="251659264" behindDoc="0" locked="0" layoutInCell="1" allowOverlap="1" wp14:anchorId="3217CC98" wp14:editId="5610B138">
            <wp:simplePos x="0" y="0"/>
            <wp:positionH relativeFrom="column">
              <wp:posOffset>3371850</wp:posOffset>
            </wp:positionH>
            <wp:positionV relativeFrom="paragraph">
              <wp:posOffset>17145</wp:posOffset>
            </wp:positionV>
            <wp:extent cx="299085" cy="352425"/>
            <wp:effectExtent l="0" t="0" r="5715" b="9525"/>
            <wp:wrapNone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it-IT"/>
        </w:rPr>
        <w:drawing>
          <wp:anchor distT="0" distB="0" distL="114300" distR="114300" simplePos="0" relativeHeight="251658240" behindDoc="0" locked="0" layoutInCell="1" allowOverlap="1" wp14:anchorId="38F47729" wp14:editId="158C2D4C">
            <wp:simplePos x="0" y="0"/>
            <wp:positionH relativeFrom="column">
              <wp:posOffset>2396490</wp:posOffset>
            </wp:positionH>
            <wp:positionV relativeFrom="paragraph">
              <wp:posOffset>17145</wp:posOffset>
            </wp:positionV>
            <wp:extent cx="443230" cy="323850"/>
            <wp:effectExtent l="0" t="0" r="0" b="0"/>
            <wp:wrapNone/>
            <wp:docPr id="4" name="Immagine 7" descr="logo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f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A7" w:rsidRDefault="005A0CA7" w:rsidP="005A0CA7">
      <w:pPr>
        <w:spacing w:after="0"/>
        <w:jc w:val="center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noProof/>
          <w:color w:val="363435"/>
          <w:sz w:val="24"/>
          <w:szCs w:val="24"/>
          <w:lang w:eastAsia="it-IT"/>
        </w:rPr>
        <w:drawing>
          <wp:inline distT="0" distB="0" distL="0" distR="0">
            <wp:extent cx="2209800" cy="696086"/>
            <wp:effectExtent l="0" t="0" r="0" b="8890"/>
            <wp:docPr id="7" name="Immagine 7" descr="F:\ \ALTERNANZA SCUOLA LAVORO FERRO ALCAMO\immagine 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ALTERNANZA SCUOLA LAVORO FERRO ALCAMO\immagine AS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9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A7" w:rsidRDefault="005A0CA7" w:rsidP="005A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231775</wp:posOffset>
                </wp:positionV>
                <wp:extent cx="6067425" cy="1419225"/>
                <wp:effectExtent l="0" t="0" r="28575" b="2857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A7" w:rsidRPr="00262BB6" w:rsidRDefault="00B63CBC" w:rsidP="00262B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5A0CA7" w:rsidRPr="00262B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maggio </w:t>
                            </w:r>
                            <w:r w:rsidR="005A0CA7" w:rsidRPr="00262BB6">
                              <w:rPr>
                                <w:b/>
                                <w:sz w:val="24"/>
                                <w:szCs w:val="24"/>
                              </w:rPr>
                              <w:t>2016 – ore 11,20 – 13,20 Auditorium liceo scientifico</w:t>
                            </w:r>
                          </w:p>
                          <w:p w:rsidR="005A0CA7" w:rsidRDefault="005A0CA7" w:rsidP="005A0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Progetto di Alternanza scuola lavoro “Sapere, saper fare, saper essere”</w:t>
                            </w:r>
                          </w:p>
                          <w:p w:rsidR="005A0CA7" w:rsidRPr="00262BB6" w:rsidRDefault="005A0CA7" w:rsidP="00262BB6">
                            <w:pPr>
                              <w:jc w:val="both"/>
                            </w:pPr>
                            <w:r w:rsidRPr="00262BB6">
                              <w:t xml:space="preserve">Presentazione Struttura e cronogramma – Organigramma </w:t>
                            </w:r>
                            <w:r w:rsidR="00B63CBC">
                              <w:t>delle strutture ospitanti</w:t>
                            </w:r>
                            <w:r w:rsidR="00262BB6" w:rsidRPr="00262BB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" o:spid="_x0000_s1026" style="position:absolute;margin-left:3.75pt;margin-top:18.25pt;width:477.75pt;height:11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" fillcolor="white [3201]" strokecolor="#4f81bd [3204]" strokeweight="2pt">
                <v:textbox>
                  <w:txbxContent>
                    <w:p w:rsidR="005A0CA7" w:rsidRPr="00262BB6" w:rsidRDefault="00B63CBC" w:rsidP="00262B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18</w:t>
                      </w:r>
                      <w:r w:rsidR="005A0CA7" w:rsidRPr="00262BB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maggio </w:t>
                      </w:r>
                      <w:r w:rsidR="005A0CA7" w:rsidRPr="00262BB6">
                        <w:rPr>
                          <w:b/>
                          <w:sz w:val="24"/>
                          <w:szCs w:val="24"/>
                        </w:rPr>
                        <w:t>2016 – ore 11,20 – 13,20 Auditorium liceo scientifico</w:t>
                      </w:r>
                    </w:p>
                    <w:p w:rsidR="005A0CA7" w:rsidRDefault="005A0CA7" w:rsidP="005A0C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Progetto di Alternanza scuola lavoro “Sapere, saper fare, saper essere”</w:t>
                      </w:r>
                    </w:p>
                    <w:p w:rsidR="005A0CA7" w:rsidRPr="00262BB6" w:rsidRDefault="005A0CA7" w:rsidP="00262BB6">
                      <w:pPr>
                        <w:jc w:val="both"/>
                      </w:pPr>
                      <w:r w:rsidRPr="00262BB6">
                        <w:t xml:space="preserve">Presentazione Struttura e cronogramma – Organigramma </w:t>
                      </w:r>
                      <w:r w:rsidR="00B63CBC">
                        <w:t>delle strutture ospitanti</w:t>
                      </w:r>
                      <w:r w:rsidR="00262BB6" w:rsidRPr="00262BB6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2BB6" w:rsidRDefault="00262BB6" w:rsidP="005A0CA7">
      <w:pPr>
        <w:jc w:val="center"/>
        <w:rPr>
          <w:rFonts w:ascii="Times New Roman" w:hAnsi="Times New Roman"/>
          <w:sz w:val="24"/>
          <w:szCs w:val="24"/>
        </w:rPr>
      </w:pPr>
    </w:p>
    <w:p w:rsidR="00262BB6" w:rsidRPr="00262BB6" w:rsidRDefault="00262BB6" w:rsidP="00262BB6">
      <w:pPr>
        <w:rPr>
          <w:rFonts w:ascii="Times New Roman" w:hAnsi="Times New Roman"/>
          <w:sz w:val="24"/>
          <w:szCs w:val="24"/>
        </w:rPr>
      </w:pPr>
    </w:p>
    <w:p w:rsidR="00262BB6" w:rsidRPr="00262BB6" w:rsidRDefault="00262BB6" w:rsidP="00262BB6">
      <w:pPr>
        <w:rPr>
          <w:rFonts w:ascii="Times New Roman" w:hAnsi="Times New Roman"/>
          <w:sz w:val="24"/>
          <w:szCs w:val="24"/>
        </w:rPr>
      </w:pPr>
    </w:p>
    <w:p w:rsidR="00262BB6" w:rsidRPr="00262BB6" w:rsidRDefault="00262BB6" w:rsidP="00262BB6">
      <w:pPr>
        <w:rPr>
          <w:rFonts w:ascii="Times New Roman" w:hAnsi="Times New Roman"/>
          <w:sz w:val="24"/>
          <w:szCs w:val="24"/>
        </w:rPr>
      </w:pPr>
    </w:p>
    <w:p w:rsidR="00262BB6" w:rsidRDefault="00262BB6" w:rsidP="00262BB6">
      <w:pPr>
        <w:rPr>
          <w:rFonts w:ascii="Times New Roman" w:hAnsi="Times New Roman"/>
          <w:sz w:val="24"/>
          <w:szCs w:val="24"/>
        </w:rPr>
      </w:pPr>
    </w:p>
    <w:p w:rsidR="00262BB6" w:rsidRDefault="00262BB6" w:rsidP="00262BB6">
      <w:pPr>
        <w:jc w:val="right"/>
        <w:rPr>
          <w:rFonts w:ascii="Times New Roman" w:hAnsi="Times New Roman"/>
          <w:sz w:val="24"/>
          <w:szCs w:val="24"/>
        </w:rPr>
      </w:pPr>
    </w:p>
    <w:p w:rsidR="0023130F" w:rsidRDefault="00262BB6" w:rsidP="00262B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_____________</w:t>
      </w:r>
    </w:p>
    <w:p w:rsidR="00262BB6" w:rsidRDefault="00262BB6" w:rsidP="00262B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Liceo 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98"/>
        <w:gridCol w:w="3297"/>
      </w:tblGrid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  <w:r w:rsidRPr="00262BB6">
              <w:rPr>
                <w:rFonts w:ascii="Times New Roman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798" w:type="dxa"/>
          </w:tcPr>
          <w:p w:rsidR="00262BB6" w:rsidRPr="00262BB6" w:rsidRDefault="00262BB6" w:rsidP="00262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BB6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297" w:type="dxa"/>
          </w:tcPr>
          <w:p w:rsidR="00262BB6" w:rsidRPr="00262BB6" w:rsidRDefault="00262BB6" w:rsidP="00262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BB6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B6" w:rsidTr="007647A6">
        <w:tc>
          <w:tcPr>
            <w:tcW w:w="3794" w:type="dxa"/>
          </w:tcPr>
          <w:p w:rsidR="00262BB6" w:rsidRPr="00262BB6" w:rsidRDefault="00262BB6" w:rsidP="00262BB6">
            <w:pPr>
              <w:pStyle w:val="Paragrafoelenco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62BB6" w:rsidRDefault="00262BB6" w:rsidP="0026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262BB6" w:rsidRDefault="00262BB6" w:rsidP="00262BB6">
      <w:pPr>
        <w:jc w:val="right"/>
        <w:rPr>
          <w:rFonts w:ascii="Times New Roman" w:hAnsi="Times New Roman"/>
          <w:sz w:val="24"/>
          <w:szCs w:val="24"/>
        </w:rPr>
      </w:pPr>
    </w:p>
    <w:p w:rsidR="00262BB6" w:rsidRDefault="00262BB6" w:rsidP="00262BB6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docente di classe</w:t>
      </w:r>
    </w:p>
    <w:p w:rsidR="00262BB6" w:rsidRDefault="00262BB6" w:rsidP="00262BB6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262BB6" w:rsidRDefault="00262BB6" w:rsidP="00262BB6">
      <w:pPr>
        <w:jc w:val="right"/>
        <w:rPr>
          <w:rFonts w:ascii="Times New Roman" w:hAnsi="Times New Roman"/>
          <w:sz w:val="24"/>
          <w:szCs w:val="24"/>
        </w:rPr>
      </w:pPr>
    </w:p>
    <w:p w:rsidR="00262BB6" w:rsidRDefault="00262BB6" w:rsidP="00262BB6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Coordinatore di classe</w:t>
      </w:r>
    </w:p>
    <w:p w:rsidR="00262BB6" w:rsidRDefault="00262BB6" w:rsidP="00262BB6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</w:t>
      </w:r>
    </w:p>
    <w:p w:rsidR="00262BB6" w:rsidRDefault="00262BB6" w:rsidP="00262B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dirigente scolastico</w:t>
      </w:r>
    </w:p>
    <w:p w:rsidR="00262BB6" w:rsidRPr="00262BB6" w:rsidRDefault="00262BB6" w:rsidP="00262B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sectPr w:rsidR="00262BB6" w:rsidRPr="00262BB6" w:rsidSect="00F80888">
      <w:footerReference w:type="even" r:id="rId14"/>
      <w:footerReference w:type="default" r:id="rId15"/>
      <w:footerReference w:type="first" r:id="rId16"/>
      <w:pgSz w:w="11909" w:h="16838"/>
      <w:pgMar w:top="1440" w:right="1080" w:bottom="1440" w:left="1080" w:header="720" w:footer="439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A7" w:rsidRDefault="005A0CA7" w:rsidP="00AC507C">
      <w:pPr>
        <w:spacing w:after="0"/>
      </w:pPr>
      <w:r>
        <w:separator/>
      </w:r>
    </w:p>
  </w:endnote>
  <w:endnote w:type="continuationSeparator" w:id="0">
    <w:p w:rsidR="005A0CA7" w:rsidRDefault="005A0CA7" w:rsidP="00AC5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57" w:rsidRDefault="00742EAE" w:rsidP="00F214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185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31857" w:rsidRDefault="00131857" w:rsidP="00F214C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C8" w:rsidRPr="00F214C8" w:rsidRDefault="00F214C8" w:rsidP="00DA6E80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t xml:space="preserve">Pag. </w:t>
    </w:r>
    <w:r w:rsidR="00742EAE" w:rsidRPr="00F214C8">
      <w:rPr>
        <w:rStyle w:val="Numeropagina"/>
        <w:rFonts w:ascii="Times New Roman" w:hAnsi="Times New Roman"/>
      </w:rPr>
      <w:fldChar w:fldCharType="begin"/>
    </w:r>
    <w:r w:rsidRPr="00F214C8">
      <w:rPr>
        <w:rStyle w:val="Numeropagina"/>
        <w:rFonts w:ascii="Times New Roman" w:hAnsi="Times New Roman"/>
      </w:rPr>
      <w:instrText xml:space="preserve">PAGE  </w:instrText>
    </w:r>
    <w:r w:rsidR="00742EAE" w:rsidRPr="00F214C8">
      <w:rPr>
        <w:rStyle w:val="Numeropagina"/>
        <w:rFonts w:ascii="Times New Roman" w:hAnsi="Times New Roman"/>
      </w:rPr>
      <w:fldChar w:fldCharType="separate"/>
    </w:r>
    <w:r w:rsidR="00B63CBC">
      <w:rPr>
        <w:rStyle w:val="Numeropagina"/>
        <w:rFonts w:ascii="Times New Roman" w:hAnsi="Times New Roman"/>
        <w:noProof/>
      </w:rPr>
      <w:t>2</w:t>
    </w:r>
    <w:r w:rsidR="00742EAE" w:rsidRPr="00F214C8">
      <w:rPr>
        <w:rStyle w:val="Numeropagina"/>
        <w:rFonts w:ascii="Times New Roman" w:hAnsi="Times New Roman"/>
      </w:rPr>
      <w:fldChar w:fldCharType="end"/>
    </w:r>
  </w:p>
  <w:p w:rsidR="00F214C8" w:rsidRDefault="00F214C8" w:rsidP="00F214C8">
    <w:pPr>
      <w:spacing w:after="120"/>
      <w:ind w:right="360"/>
      <w:jc w:val="center"/>
      <w:rPr>
        <w:rFonts w:ascii="Times New Roman" w:eastAsia="Arial Unicode MS" w:hAnsi="Times New Roman" w:cs="Arial"/>
        <w:b/>
        <w:i/>
      </w:rPr>
    </w:pPr>
  </w:p>
  <w:p w:rsidR="00F214C8" w:rsidRPr="00493E76" w:rsidRDefault="00F214C8" w:rsidP="00F214C8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  <w:u w:val="single"/>
      </w:rPr>
      <w:t xml:space="preserve"> 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:rsidR="00F214C8" w:rsidRPr="003C0118" w:rsidRDefault="00F214C8" w:rsidP="00F214C8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1A3A85">
      <w:rPr>
        <w:rFonts w:ascii="Times New Roman" w:hAnsi="Times New Roman" w:cs="Arial"/>
        <w:szCs w:val="20"/>
      </w:rPr>
      <w:t xml:space="preserve">Cod. </w:t>
    </w:r>
    <w:proofErr w:type="spellStart"/>
    <w:r w:rsidRPr="001A3A85">
      <w:rPr>
        <w:rFonts w:ascii="Times New Roman" w:hAnsi="Times New Roman" w:cs="Arial"/>
        <w:szCs w:val="20"/>
      </w:rPr>
      <w:t>Fisc</w:t>
    </w:r>
    <w:proofErr w:type="spellEnd"/>
    <w:r w:rsidRPr="001A3A85">
      <w:rPr>
        <w:rFonts w:ascii="Times New Roman" w:hAnsi="Times New Roman" w:cs="Arial"/>
        <w:szCs w:val="20"/>
      </w:rPr>
      <w:t>. 80005060811</w:t>
    </w:r>
    <w:r w:rsidR="001A3A85" w:rsidRPr="001A3A85">
      <w:rPr>
        <w:rFonts w:ascii="Times New Roman" w:hAnsi="Times New Roman" w:cs="Arial"/>
        <w:szCs w:val="20"/>
      </w:rPr>
      <w:t xml:space="preserve"> Cod</w:t>
    </w:r>
    <w:r w:rsidR="001A3A85">
      <w:rPr>
        <w:rFonts w:ascii="Times New Roman" w:hAnsi="Times New Roman" w:cs="Arial"/>
        <w:szCs w:val="20"/>
      </w:rPr>
      <w:t>.</w:t>
    </w:r>
    <w:r w:rsidR="001A3A85" w:rsidRPr="001A3A85">
      <w:rPr>
        <w:rFonts w:ascii="Times New Roman" w:hAnsi="Times New Roman" w:cs="Arial"/>
        <w:szCs w:val="20"/>
      </w:rPr>
      <w:t xml:space="preserve"> Univoco Fatt</w:t>
    </w:r>
    <w:r w:rsidR="001A3A85">
      <w:rPr>
        <w:rFonts w:ascii="Times New Roman" w:hAnsi="Times New Roman" w:cs="Arial"/>
        <w:szCs w:val="20"/>
      </w:rPr>
      <w:t>.</w:t>
    </w:r>
    <w:r w:rsidR="001A3A85" w:rsidRPr="001A3A85">
      <w:rPr>
        <w:rFonts w:ascii="Times New Roman" w:hAnsi="Times New Roman" w:cs="Arial"/>
        <w:szCs w:val="20"/>
      </w:rPr>
      <w:t xml:space="preserve"> </w:t>
    </w:r>
    <w:proofErr w:type="spellStart"/>
    <w:r w:rsidR="001A3A85" w:rsidRPr="001A3A85">
      <w:rPr>
        <w:rFonts w:ascii="Times New Roman" w:hAnsi="Times New Roman" w:cs="Arial"/>
        <w:szCs w:val="20"/>
      </w:rPr>
      <w:t>elettr</w:t>
    </w:r>
    <w:proofErr w:type="spellEnd"/>
    <w:r w:rsidR="001A3A85">
      <w:rPr>
        <w:rFonts w:ascii="Times New Roman" w:hAnsi="Times New Roman" w:cs="Arial"/>
        <w:szCs w:val="20"/>
      </w:rPr>
      <w:t xml:space="preserve">. </w:t>
    </w:r>
    <w:r w:rsidR="001A3A85" w:rsidRPr="003C0118">
      <w:rPr>
        <w:rFonts w:ascii="Times New Roman" w:hAnsi="Times New Roman" w:cs="Arial"/>
        <w:szCs w:val="20"/>
        <w:lang w:val="en-US"/>
      </w:rPr>
      <w:t>UF5PMT</w:t>
    </w:r>
    <w:r w:rsidRPr="003C0118">
      <w:rPr>
        <w:rFonts w:ascii="Times New Roman" w:hAnsi="Times New Roman" w:cs="Arial"/>
        <w:szCs w:val="20"/>
        <w:lang w:val="en-US"/>
      </w:rPr>
      <w:t xml:space="preserve"> Cod. Min. TPIS00900X</w:t>
    </w:r>
  </w:p>
  <w:p w:rsidR="00F214C8" w:rsidRPr="003C0118" w:rsidRDefault="00F214C8" w:rsidP="00F214C8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3C0118">
      <w:rPr>
        <w:rFonts w:ascii="Times New Roman" w:hAnsi="Times New Roman"/>
        <w:lang w:val="en-US"/>
      </w:rPr>
      <w:t xml:space="preserve">e mail: </w:t>
    </w:r>
    <w:r w:rsidRPr="003C0118">
      <w:rPr>
        <w:rFonts w:ascii="Times New Roman" w:hAnsi="Times New Roman" w:cs="Arial"/>
        <w:szCs w:val="20"/>
        <w:lang w:val="en-US"/>
      </w:rPr>
      <w:t>tpis00900x@istruzione.it</w:t>
    </w:r>
    <w:r w:rsidRPr="003C0118">
      <w:rPr>
        <w:rStyle w:val="Collegamentoipertestuale"/>
        <w:rFonts w:cs="Arial"/>
        <w:color w:val="auto"/>
        <w:szCs w:val="20"/>
        <w:u w:val="none"/>
        <w:lang w:val="en-US"/>
      </w:rPr>
      <w:t xml:space="preserve"> </w:t>
    </w:r>
    <w:r w:rsidRPr="003C0118">
      <w:rPr>
        <w:rFonts w:ascii="Times New Roman" w:hAnsi="Times New Roman" w:cs="Arial"/>
        <w:szCs w:val="20"/>
        <w:lang w:val="en-US"/>
      </w:rPr>
      <w:t>pec:</w:t>
    </w:r>
    <w:r w:rsidRPr="003C0118">
      <w:rPr>
        <w:rFonts w:ascii="Times New Roman" w:hAnsi="Times New Roman" w:cs="Arial"/>
        <w:b/>
        <w:szCs w:val="20"/>
        <w:lang w:val="en-US"/>
      </w:rPr>
      <w:t xml:space="preserve"> </w:t>
    </w:r>
    <w:r w:rsidRPr="003C0118">
      <w:rPr>
        <w:rFonts w:ascii="Times New Roman" w:hAnsi="Times New Roman" w:cs="Arial"/>
        <w:szCs w:val="20"/>
        <w:lang w:val="en-US"/>
      </w:rPr>
      <w:t>tpis00900x@pec.istruzione.it</w:t>
    </w:r>
    <w:r w:rsidRPr="003C0118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3C0118">
      <w:rPr>
        <w:rFonts w:ascii="Times New Roman" w:hAnsi="Times New Roman"/>
        <w:lang w:val="en-US"/>
      </w:rPr>
      <w:t>www.istitutosuperioreferro.gov.it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57" w:rsidRPr="00493E76" w:rsidRDefault="00131857" w:rsidP="00493E76">
    <w:pPr>
      <w:spacing w:after="120"/>
      <w:jc w:val="right"/>
      <w:rPr>
        <w:rFonts w:ascii="Times New Roman" w:eastAsia="Arial Unicode MS" w:hAnsi="Times New Roman" w:cs="Arial"/>
        <w:b/>
        <w:i/>
      </w:rPr>
    </w:pPr>
    <w:r w:rsidRPr="00493E76">
      <w:rPr>
        <w:rStyle w:val="Numeropagina"/>
        <w:rFonts w:ascii="Times New Roman" w:hAnsi="Times New Roman"/>
      </w:rPr>
      <w:t xml:space="preserve">Pag. </w:t>
    </w:r>
    <w:r w:rsidR="00742EAE" w:rsidRPr="00493E76">
      <w:rPr>
        <w:rStyle w:val="Numeropagina"/>
        <w:rFonts w:ascii="Times New Roman" w:hAnsi="Times New Roman"/>
      </w:rPr>
      <w:fldChar w:fldCharType="begin"/>
    </w:r>
    <w:r w:rsidRPr="00493E76">
      <w:rPr>
        <w:rStyle w:val="Numeropagina"/>
        <w:rFonts w:ascii="Times New Roman" w:hAnsi="Times New Roman"/>
      </w:rPr>
      <w:instrText xml:space="preserve"> PAGE </w:instrText>
    </w:r>
    <w:r w:rsidR="00742EAE" w:rsidRPr="00493E76">
      <w:rPr>
        <w:rStyle w:val="Numeropagina"/>
        <w:rFonts w:ascii="Times New Roman" w:hAnsi="Times New Roman"/>
      </w:rPr>
      <w:fldChar w:fldCharType="separate"/>
    </w:r>
    <w:r w:rsidR="00F80888">
      <w:rPr>
        <w:rStyle w:val="Numeropagina"/>
        <w:rFonts w:ascii="Times New Roman" w:hAnsi="Times New Roman"/>
        <w:noProof/>
      </w:rPr>
      <w:t>1</w:t>
    </w:r>
    <w:r w:rsidR="00742EAE" w:rsidRPr="00493E76">
      <w:rPr>
        <w:rStyle w:val="Numeropagina"/>
        <w:rFonts w:ascii="Times New Roman" w:hAnsi="Times New Roman"/>
      </w:rPr>
      <w:fldChar w:fldCharType="end"/>
    </w:r>
  </w:p>
  <w:p w:rsidR="00131857" w:rsidRPr="00493E76" w:rsidRDefault="00131857" w:rsidP="00C26EF7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  <w:u w:val="single"/>
      </w:rPr>
      <w:t xml:space="preserve"> 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:rsidR="00131857" w:rsidRPr="00493E76" w:rsidRDefault="00131857" w:rsidP="00C26EF7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493E76">
      <w:rPr>
        <w:rFonts w:ascii="Times New Roman" w:hAnsi="Times New Roman" w:cs="Arial"/>
        <w:szCs w:val="20"/>
        <w:lang w:val="en-US"/>
      </w:rPr>
      <w:t xml:space="preserve">Cod. </w:t>
    </w:r>
    <w:proofErr w:type="spellStart"/>
    <w:r w:rsidRPr="00493E76">
      <w:rPr>
        <w:rFonts w:ascii="Times New Roman" w:hAnsi="Times New Roman" w:cs="Arial"/>
        <w:szCs w:val="20"/>
        <w:lang w:val="en-US"/>
      </w:rPr>
      <w:t>Fisc</w:t>
    </w:r>
    <w:proofErr w:type="spellEnd"/>
    <w:r w:rsidRPr="00493E76">
      <w:rPr>
        <w:rFonts w:ascii="Times New Roman" w:hAnsi="Times New Roman" w:cs="Arial"/>
        <w:szCs w:val="20"/>
        <w:lang w:val="en-US"/>
      </w:rPr>
      <w:t>. 80005060811  - Cod. Min. TPIS00900X</w:t>
    </w:r>
  </w:p>
  <w:p w:rsidR="00131857" w:rsidRPr="00DC4B05" w:rsidRDefault="00131857" w:rsidP="001D0F8F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493E76">
      <w:rPr>
        <w:rFonts w:ascii="Times New Roman" w:hAnsi="Times New Roman"/>
        <w:lang w:val="en-GB"/>
      </w:rPr>
      <w:t xml:space="preserve">e mail: </w:t>
    </w:r>
    <w:r w:rsidRPr="00493E76">
      <w:rPr>
        <w:rFonts w:ascii="Times New Roman" w:hAnsi="Times New Roman" w:cs="Arial"/>
        <w:szCs w:val="20"/>
        <w:lang w:val="en-GB"/>
      </w:rPr>
      <w:t>tpis00900x@istruzione.it</w:t>
    </w:r>
    <w:r w:rsidRPr="00493E76">
      <w:rPr>
        <w:rStyle w:val="Collegamentoipertestuale"/>
        <w:rFonts w:cs="Arial"/>
        <w:color w:val="auto"/>
        <w:szCs w:val="20"/>
        <w:u w:val="none"/>
        <w:lang w:val="en-GB"/>
      </w:rPr>
      <w:t xml:space="preserve"> </w:t>
    </w:r>
    <w:r w:rsidRPr="00DC4B05">
      <w:rPr>
        <w:rFonts w:ascii="Times New Roman" w:hAnsi="Times New Roman" w:cs="Arial"/>
        <w:szCs w:val="20"/>
        <w:lang w:val="en-US"/>
      </w:rPr>
      <w:t>pec:</w:t>
    </w:r>
    <w:r w:rsidRPr="00DC4B05">
      <w:rPr>
        <w:rFonts w:ascii="Times New Roman" w:hAnsi="Times New Roman" w:cs="Arial"/>
        <w:b/>
        <w:szCs w:val="20"/>
        <w:lang w:val="en-US"/>
      </w:rPr>
      <w:t xml:space="preserve"> </w:t>
    </w:r>
    <w:r w:rsidRPr="00DC4B05">
      <w:rPr>
        <w:rFonts w:ascii="Times New Roman" w:hAnsi="Times New Roman" w:cs="Arial"/>
        <w:szCs w:val="20"/>
        <w:lang w:val="en-US"/>
      </w:rPr>
      <w:t>tpis00900x@pec.istruzione.it</w:t>
    </w:r>
    <w:r w:rsidRPr="00DC4B05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DC4B05">
      <w:rPr>
        <w:rFonts w:ascii="Times New Roman" w:hAnsi="Times New Roman"/>
        <w:lang w:val="en-US"/>
      </w:rPr>
      <w:t>www.istitutosuperioreferro.gov.it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A7" w:rsidRDefault="005A0CA7" w:rsidP="00AC507C">
      <w:pPr>
        <w:spacing w:after="0"/>
      </w:pPr>
      <w:r>
        <w:separator/>
      </w:r>
    </w:p>
  </w:footnote>
  <w:footnote w:type="continuationSeparator" w:id="0">
    <w:p w:rsidR="005A0CA7" w:rsidRDefault="005A0CA7" w:rsidP="00AC50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BA6960"/>
    <w:multiLevelType w:val="singleLevel"/>
    <w:tmpl w:val="14C4B78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2">
    <w:nsid w:val="02EF9AC5"/>
    <w:multiLevelType w:val="singleLevel"/>
    <w:tmpl w:val="22C84BD4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3">
    <w:nsid w:val="07A571FC"/>
    <w:multiLevelType w:val="hybridMultilevel"/>
    <w:tmpl w:val="54001E7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42501"/>
    <w:multiLevelType w:val="singleLevel"/>
    <w:tmpl w:val="3511967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5">
    <w:nsid w:val="09F93BBD"/>
    <w:multiLevelType w:val="singleLevel"/>
    <w:tmpl w:val="79A6C4D6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6">
    <w:nsid w:val="0A199F42"/>
    <w:multiLevelType w:val="singleLevel"/>
    <w:tmpl w:val="1F5C84D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7">
    <w:nsid w:val="0ACDC352"/>
    <w:multiLevelType w:val="singleLevel"/>
    <w:tmpl w:val="0DEDB93F"/>
    <w:lvl w:ilvl="0">
      <w:start w:val="1"/>
      <w:numFmt w:val="decimal"/>
      <w:lvlText w:val="%1)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0DA53DDF"/>
    <w:multiLevelType w:val="singleLevel"/>
    <w:tmpl w:val="71BDFDBE"/>
    <w:lvl w:ilvl="0">
      <w:numFmt w:val="bullet"/>
      <w:lvlText w:val="–"/>
      <w:lvlJc w:val="left"/>
      <w:pPr>
        <w:tabs>
          <w:tab w:val="num" w:pos="2376"/>
        </w:tabs>
        <w:ind w:left="2160"/>
      </w:pPr>
      <w:rPr>
        <w:rFonts w:ascii="Arial" w:hAnsi="Arial" w:hint="default"/>
        <w:color w:val="000000"/>
      </w:rPr>
    </w:lvl>
  </w:abstractNum>
  <w:abstractNum w:abstractNumId="9">
    <w:nsid w:val="0FEC4A83"/>
    <w:multiLevelType w:val="singleLevel"/>
    <w:tmpl w:val="4D61E8A8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10">
    <w:nsid w:val="1059D867"/>
    <w:multiLevelType w:val="singleLevel"/>
    <w:tmpl w:val="4B855E9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1">
    <w:nsid w:val="13A80BA4"/>
    <w:multiLevelType w:val="singleLevel"/>
    <w:tmpl w:val="205CC5B9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12">
    <w:nsid w:val="146B0060"/>
    <w:multiLevelType w:val="hybridMultilevel"/>
    <w:tmpl w:val="2E0CF7B8"/>
    <w:lvl w:ilvl="0" w:tplc="33A6C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AAC3E"/>
    <w:multiLevelType w:val="singleLevel"/>
    <w:tmpl w:val="243DE43B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14">
    <w:nsid w:val="17EFA5C1"/>
    <w:multiLevelType w:val="singleLevel"/>
    <w:tmpl w:val="205B091C"/>
    <w:lvl w:ilvl="0">
      <w:numFmt w:val="bullet"/>
      <w:lvlText w:val="+"/>
      <w:lvlJc w:val="left"/>
      <w:pPr>
        <w:tabs>
          <w:tab w:val="num" w:pos="648"/>
        </w:tabs>
        <w:ind w:left="432"/>
      </w:pPr>
      <w:rPr>
        <w:rFonts w:ascii="Arial" w:hAnsi="Arial" w:hint="default"/>
        <w:color w:val="000000"/>
      </w:rPr>
    </w:lvl>
  </w:abstractNum>
  <w:abstractNum w:abstractNumId="15">
    <w:nsid w:val="18E6C725"/>
    <w:multiLevelType w:val="singleLevel"/>
    <w:tmpl w:val="72314EC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6">
    <w:nsid w:val="196DCD85"/>
    <w:multiLevelType w:val="singleLevel"/>
    <w:tmpl w:val="2DA45CBB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7">
    <w:nsid w:val="1A5CE6CF"/>
    <w:multiLevelType w:val="singleLevel"/>
    <w:tmpl w:val="7C539C4E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18">
    <w:nsid w:val="1FACCFFE"/>
    <w:multiLevelType w:val="singleLevel"/>
    <w:tmpl w:val="51A5D338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9">
    <w:nsid w:val="21BBE8DA"/>
    <w:multiLevelType w:val="singleLevel"/>
    <w:tmpl w:val="710333ED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20">
    <w:nsid w:val="24BF4086"/>
    <w:multiLevelType w:val="singleLevel"/>
    <w:tmpl w:val="76DB45F1"/>
    <w:lvl w:ilvl="0">
      <w:numFmt w:val="bullet"/>
      <w:lvlText w:val="+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21">
    <w:nsid w:val="2AA622E4"/>
    <w:multiLevelType w:val="singleLevel"/>
    <w:tmpl w:val="146309D2"/>
    <w:lvl w:ilvl="0">
      <w:numFmt w:val="bullet"/>
      <w:lvlText w:val="+"/>
      <w:lvlJc w:val="left"/>
      <w:pPr>
        <w:tabs>
          <w:tab w:val="num" w:pos="504"/>
        </w:tabs>
        <w:ind w:left="216"/>
      </w:pPr>
      <w:rPr>
        <w:rFonts w:ascii="Arial" w:hAnsi="Arial" w:hint="default"/>
        <w:color w:val="000000"/>
      </w:rPr>
    </w:lvl>
  </w:abstractNum>
  <w:abstractNum w:abstractNumId="22">
    <w:nsid w:val="3967E14C"/>
    <w:multiLevelType w:val="singleLevel"/>
    <w:tmpl w:val="00AE73E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3">
    <w:nsid w:val="3B40E544"/>
    <w:multiLevelType w:val="singleLevel"/>
    <w:tmpl w:val="3953F8E1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24">
    <w:nsid w:val="411F1536"/>
    <w:multiLevelType w:val="hybridMultilevel"/>
    <w:tmpl w:val="6AF843D4"/>
    <w:lvl w:ilvl="0" w:tplc="17C67CCE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2FC1AA"/>
    <w:multiLevelType w:val="singleLevel"/>
    <w:tmpl w:val="4EC5429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26">
    <w:nsid w:val="459E15F5"/>
    <w:multiLevelType w:val="singleLevel"/>
    <w:tmpl w:val="330EF51F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27">
    <w:nsid w:val="4790ED74"/>
    <w:multiLevelType w:val="singleLevel"/>
    <w:tmpl w:val="0B3F5132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8">
    <w:nsid w:val="48580CE4"/>
    <w:multiLevelType w:val="hybridMultilevel"/>
    <w:tmpl w:val="7BC6BDF6"/>
    <w:lvl w:ilvl="0" w:tplc="4106ECD2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9289024"/>
    <w:multiLevelType w:val="singleLevel"/>
    <w:tmpl w:val="56E268E6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</w:rPr>
    </w:lvl>
  </w:abstractNum>
  <w:abstractNum w:abstractNumId="30">
    <w:nsid w:val="4C0F69A1"/>
    <w:multiLevelType w:val="singleLevel"/>
    <w:tmpl w:val="3D54E58D"/>
    <w:lvl w:ilvl="0">
      <w:numFmt w:val="bullet"/>
      <w:lvlText w:val="+"/>
      <w:lvlJc w:val="left"/>
      <w:pPr>
        <w:tabs>
          <w:tab w:val="num" w:pos="792"/>
        </w:tabs>
        <w:ind w:left="576"/>
      </w:pPr>
      <w:rPr>
        <w:rFonts w:ascii="Arial" w:hAnsi="Arial" w:hint="default"/>
        <w:color w:val="000000"/>
      </w:rPr>
    </w:lvl>
  </w:abstractNum>
  <w:abstractNum w:abstractNumId="31">
    <w:nsid w:val="52F831D4"/>
    <w:multiLevelType w:val="singleLevel"/>
    <w:tmpl w:val="2A1C5E6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32">
    <w:nsid w:val="578DE93A"/>
    <w:multiLevelType w:val="singleLevel"/>
    <w:tmpl w:val="4249444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33">
    <w:nsid w:val="59CF19CD"/>
    <w:multiLevelType w:val="hybridMultilevel"/>
    <w:tmpl w:val="B6E86C0C"/>
    <w:lvl w:ilvl="0" w:tplc="5288B24C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2C5C99"/>
    <w:multiLevelType w:val="singleLevel"/>
    <w:tmpl w:val="4F9B4ED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5">
    <w:nsid w:val="5DD6A3CD"/>
    <w:multiLevelType w:val="singleLevel"/>
    <w:tmpl w:val="15B059DF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6">
    <w:nsid w:val="680AC1BA"/>
    <w:multiLevelType w:val="singleLevel"/>
    <w:tmpl w:val="34668AEA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37">
    <w:nsid w:val="6F23714B"/>
    <w:multiLevelType w:val="singleLevel"/>
    <w:tmpl w:val="5D533D49"/>
    <w:lvl w:ilvl="0">
      <w:numFmt w:val="bullet"/>
      <w:lvlText w:val="–"/>
      <w:lvlJc w:val="left"/>
      <w:pPr>
        <w:tabs>
          <w:tab w:val="num" w:pos="360"/>
        </w:tabs>
        <w:ind w:left="144"/>
      </w:pPr>
      <w:rPr>
        <w:rFonts w:ascii="Arial" w:hAnsi="Arial" w:hint="default"/>
        <w:color w:val="000000"/>
      </w:rPr>
    </w:lvl>
  </w:abstractNum>
  <w:abstractNum w:abstractNumId="38">
    <w:nsid w:val="6FCB5462"/>
    <w:multiLevelType w:val="singleLevel"/>
    <w:tmpl w:val="15BA124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39">
    <w:nsid w:val="6FF51D61"/>
    <w:multiLevelType w:val="singleLevel"/>
    <w:tmpl w:val="4709FF03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40">
    <w:nsid w:val="70B0F754"/>
    <w:multiLevelType w:val="singleLevel"/>
    <w:tmpl w:val="408F7E0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41">
    <w:nsid w:val="7186714C"/>
    <w:multiLevelType w:val="singleLevel"/>
    <w:tmpl w:val="6C6B21CD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2">
    <w:nsid w:val="7304D929"/>
    <w:multiLevelType w:val="singleLevel"/>
    <w:tmpl w:val="7179B789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43">
    <w:nsid w:val="74786363"/>
    <w:multiLevelType w:val="hybridMultilevel"/>
    <w:tmpl w:val="17D8286E"/>
    <w:lvl w:ilvl="0" w:tplc="5288B24C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16461E"/>
    <w:multiLevelType w:val="singleLevel"/>
    <w:tmpl w:val="18DDE4DA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5">
    <w:nsid w:val="772F2EDF"/>
    <w:multiLevelType w:val="singleLevel"/>
    <w:tmpl w:val="6219BDAC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46">
    <w:nsid w:val="789D7C8A"/>
    <w:multiLevelType w:val="singleLevel"/>
    <w:tmpl w:val="75CFC9EE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7">
    <w:nsid w:val="7CCCCF7B"/>
    <w:multiLevelType w:val="singleLevel"/>
    <w:tmpl w:val="389123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num w:numId="1">
    <w:abstractNumId w:val="6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26"/>
    <w:lvlOverride w:ilvl="0">
      <w:startOverride w:val="5"/>
    </w:lvlOverride>
  </w:num>
  <w:num w:numId="4">
    <w:abstractNumId w:val="2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37"/>
  </w:num>
  <w:num w:numId="8">
    <w:abstractNumId w:val="36"/>
  </w:num>
  <w:num w:numId="9">
    <w:abstractNumId w:val="8"/>
  </w:num>
  <w:num w:numId="10">
    <w:abstractNumId w:val="20"/>
  </w:num>
  <w:num w:numId="11">
    <w:abstractNumId w:val="4"/>
  </w:num>
  <w:num w:numId="12">
    <w:abstractNumId w:val="38"/>
  </w:num>
  <w:num w:numId="13">
    <w:abstractNumId w:val="13"/>
  </w:num>
  <w:num w:numId="14">
    <w:abstractNumId w:val="42"/>
  </w:num>
  <w:num w:numId="15">
    <w:abstractNumId w:val="23"/>
  </w:num>
  <w:num w:numId="16">
    <w:abstractNumId w:val="18"/>
  </w:num>
  <w:num w:numId="17">
    <w:abstractNumId w:val="45"/>
  </w:num>
  <w:num w:numId="18">
    <w:abstractNumId w:val="15"/>
  </w:num>
  <w:num w:numId="19">
    <w:abstractNumId w:val="11"/>
  </w:num>
  <w:num w:numId="20">
    <w:abstractNumId w:val="44"/>
  </w:num>
  <w:num w:numId="21">
    <w:abstractNumId w:val="34"/>
  </w:num>
  <w:num w:numId="22">
    <w:abstractNumId w:val="10"/>
  </w:num>
  <w:num w:numId="23">
    <w:abstractNumId w:val="32"/>
  </w:num>
  <w:num w:numId="24">
    <w:abstractNumId w:val="22"/>
  </w:num>
  <w:num w:numId="25">
    <w:abstractNumId w:val="46"/>
  </w:num>
  <w:num w:numId="26">
    <w:abstractNumId w:val="25"/>
  </w:num>
  <w:num w:numId="27">
    <w:abstractNumId w:val="27"/>
  </w:num>
  <w:num w:numId="28">
    <w:abstractNumId w:val="1"/>
  </w:num>
  <w:num w:numId="29">
    <w:abstractNumId w:val="19"/>
  </w:num>
  <w:num w:numId="30">
    <w:abstractNumId w:val="35"/>
  </w:num>
  <w:num w:numId="31">
    <w:abstractNumId w:val="21"/>
  </w:num>
  <w:num w:numId="32">
    <w:abstractNumId w:val="41"/>
  </w:num>
  <w:num w:numId="33">
    <w:abstractNumId w:val="5"/>
  </w:num>
  <w:num w:numId="34">
    <w:abstractNumId w:val="16"/>
  </w:num>
  <w:num w:numId="35">
    <w:abstractNumId w:val="39"/>
  </w:num>
  <w:num w:numId="36">
    <w:abstractNumId w:val="29"/>
  </w:num>
  <w:num w:numId="37">
    <w:abstractNumId w:val="30"/>
  </w:num>
  <w:num w:numId="38">
    <w:abstractNumId w:val="7"/>
    <w:lvlOverride w:ilvl="0">
      <w:startOverride w:val="1"/>
    </w:lvlOverride>
  </w:num>
  <w:num w:numId="39">
    <w:abstractNumId w:val="40"/>
  </w:num>
  <w:num w:numId="40">
    <w:abstractNumId w:val="9"/>
  </w:num>
  <w:num w:numId="41">
    <w:abstractNumId w:val="47"/>
    <w:lvlOverride w:ilvl="0">
      <w:startOverride w:val="1"/>
    </w:lvlOverride>
  </w:num>
  <w:num w:numId="42">
    <w:abstractNumId w:val="12"/>
  </w:num>
  <w:num w:numId="43">
    <w:abstractNumId w:val="24"/>
  </w:num>
  <w:num w:numId="44">
    <w:abstractNumId w:val="0"/>
  </w:num>
  <w:num w:numId="45">
    <w:abstractNumId w:val="28"/>
  </w:num>
  <w:num w:numId="46">
    <w:abstractNumId w:val="33"/>
  </w:num>
  <w:num w:numId="47">
    <w:abstractNumId w:val="43"/>
  </w:num>
  <w:num w:numId="48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A7"/>
    <w:rsid w:val="00031EB5"/>
    <w:rsid w:val="00054C5B"/>
    <w:rsid w:val="00072C3C"/>
    <w:rsid w:val="00091FCA"/>
    <w:rsid w:val="000C2F58"/>
    <w:rsid w:val="000E3DAC"/>
    <w:rsid w:val="000F3739"/>
    <w:rsid w:val="00101399"/>
    <w:rsid w:val="0012084D"/>
    <w:rsid w:val="00131857"/>
    <w:rsid w:val="0013470E"/>
    <w:rsid w:val="00147D88"/>
    <w:rsid w:val="00153465"/>
    <w:rsid w:val="001737EA"/>
    <w:rsid w:val="00184E19"/>
    <w:rsid w:val="001A3A85"/>
    <w:rsid w:val="001B4C38"/>
    <w:rsid w:val="001D0F8F"/>
    <w:rsid w:val="001D49FB"/>
    <w:rsid w:val="00202765"/>
    <w:rsid w:val="002044F2"/>
    <w:rsid w:val="00211E93"/>
    <w:rsid w:val="00214AF2"/>
    <w:rsid w:val="00216163"/>
    <w:rsid w:val="0023130F"/>
    <w:rsid w:val="00241CC3"/>
    <w:rsid w:val="00252D55"/>
    <w:rsid w:val="00262BB6"/>
    <w:rsid w:val="00263E8F"/>
    <w:rsid w:val="00273AD4"/>
    <w:rsid w:val="002A455F"/>
    <w:rsid w:val="002C4C13"/>
    <w:rsid w:val="002C5938"/>
    <w:rsid w:val="002D24C8"/>
    <w:rsid w:val="002D6F9F"/>
    <w:rsid w:val="002E0217"/>
    <w:rsid w:val="00313448"/>
    <w:rsid w:val="003136C0"/>
    <w:rsid w:val="0032191F"/>
    <w:rsid w:val="003439D1"/>
    <w:rsid w:val="00354EEC"/>
    <w:rsid w:val="003933D3"/>
    <w:rsid w:val="003C0118"/>
    <w:rsid w:val="003E498B"/>
    <w:rsid w:val="003F0700"/>
    <w:rsid w:val="003F4325"/>
    <w:rsid w:val="00412656"/>
    <w:rsid w:val="004226A0"/>
    <w:rsid w:val="004259AE"/>
    <w:rsid w:val="004349FE"/>
    <w:rsid w:val="00445366"/>
    <w:rsid w:val="00450D34"/>
    <w:rsid w:val="00452C6E"/>
    <w:rsid w:val="004603BC"/>
    <w:rsid w:val="00464AE9"/>
    <w:rsid w:val="00467672"/>
    <w:rsid w:val="00491444"/>
    <w:rsid w:val="00493D75"/>
    <w:rsid w:val="00493E76"/>
    <w:rsid w:val="004C1FC0"/>
    <w:rsid w:val="00516644"/>
    <w:rsid w:val="00524C33"/>
    <w:rsid w:val="005631DC"/>
    <w:rsid w:val="00564CCF"/>
    <w:rsid w:val="005A0CA7"/>
    <w:rsid w:val="005D0BD4"/>
    <w:rsid w:val="005D11C9"/>
    <w:rsid w:val="005D2B48"/>
    <w:rsid w:val="005D5183"/>
    <w:rsid w:val="005E5959"/>
    <w:rsid w:val="006021C2"/>
    <w:rsid w:val="00606629"/>
    <w:rsid w:val="0061761C"/>
    <w:rsid w:val="00617A69"/>
    <w:rsid w:val="0062683C"/>
    <w:rsid w:val="00662118"/>
    <w:rsid w:val="00667A7F"/>
    <w:rsid w:val="006A110D"/>
    <w:rsid w:val="006B14FE"/>
    <w:rsid w:val="006C5757"/>
    <w:rsid w:val="006F3538"/>
    <w:rsid w:val="00706359"/>
    <w:rsid w:val="00742EAE"/>
    <w:rsid w:val="00752A74"/>
    <w:rsid w:val="0075551E"/>
    <w:rsid w:val="00762299"/>
    <w:rsid w:val="007647A6"/>
    <w:rsid w:val="00767B3F"/>
    <w:rsid w:val="007B1029"/>
    <w:rsid w:val="007B35CC"/>
    <w:rsid w:val="007E7269"/>
    <w:rsid w:val="00805678"/>
    <w:rsid w:val="00807702"/>
    <w:rsid w:val="008275D4"/>
    <w:rsid w:val="00841772"/>
    <w:rsid w:val="00876D04"/>
    <w:rsid w:val="008813F1"/>
    <w:rsid w:val="008B47B2"/>
    <w:rsid w:val="008F7E02"/>
    <w:rsid w:val="00913227"/>
    <w:rsid w:val="00930D6D"/>
    <w:rsid w:val="0093529A"/>
    <w:rsid w:val="009B3973"/>
    <w:rsid w:val="009B4805"/>
    <w:rsid w:val="009E0101"/>
    <w:rsid w:val="009E07E1"/>
    <w:rsid w:val="00A50E2E"/>
    <w:rsid w:val="00A55B37"/>
    <w:rsid w:val="00AA2E1E"/>
    <w:rsid w:val="00AB4588"/>
    <w:rsid w:val="00AC071A"/>
    <w:rsid w:val="00AC507C"/>
    <w:rsid w:val="00AE2968"/>
    <w:rsid w:val="00AE6ADD"/>
    <w:rsid w:val="00AF6723"/>
    <w:rsid w:val="00B0760C"/>
    <w:rsid w:val="00B330C5"/>
    <w:rsid w:val="00B3356F"/>
    <w:rsid w:val="00B57661"/>
    <w:rsid w:val="00B63CBC"/>
    <w:rsid w:val="00B75CC0"/>
    <w:rsid w:val="00B828EE"/>
    <w:rsid w:val="00B948DB"/>
    <w:rsid w:val="00BB0972"/>
    <w:rsid w:val="00BC0F52"/>
    <w:rsid w:val="00BD4FE6"/>
    <w:rsid w:val="00C21D55"/>
    <w:rsid w:val="00C26EF7"/>
    <w:rsid w:val="00C26F97"/>
    <w:rsid w:val="00C306FA"/>
    <w:rsid w:val="00C54042"/>
    <w:rsid w:val="00C95947"/>
    <w:rsid w:val="00CC062C"/>
    <w:rsid w:val="00CC0DA2"/>
    <w:rsid w:val="00CE7255"/>
    <w:rsid w:val="00D07B9F"/>
    <w:rsid w:val="00D479CE"/>
    <w:rsid w:val="00D83D51"/>
    <w:rsid w:val="00D85DEF"/>
    <w:rsid w:val="00DA1951"/>
    <w:rsid w:val="00DA6E80"/>
    <w:rsid w:val="00DC4B05"/>
    <w:rsid w:val="00DF1DB1"/>
    <w:rsid w:val="00DF325A"/>
    <w:rsid w:val="00DF68A0"/>
    <w:rsid w:val="00E07755"/>
    <w:rsid w:val="00E23064"/>
    <w:rsid w:val="00E32D45"/>
    <w:rsid w:val="00E33F9C"/>
    <w:rsid w:val="00E53EE9"/>
    <w:rsid w:val="00E57416"/>
    <w:rsid w:val="00E701D1"/>
    <w:rsid w:val="00E75BD4"/>
    <w:rsid w:val="00E80025"/>
    <w:rsid w:val="00E82656"/>
    <w:rsid w:val="00EA0BBD"/>
    <w:rsid w:val="00EA59C4"/>
    <w:rsid w:val="00EC047C"/>
    <w:rsid w:val="00EC3D0F"/>
    <w:rsid w:val="00EC7166"/>
    <w:rsid w:val="00F014EE"/>
    <w:rsid w:val="00F13762"/>
    <w:rsid w:val="00F1566C"/>
    <w:rsid w:val="00F214C8"/>
    <w:rsid w:val="00F33662"/>
    <w:rsid w:val="00F72B33"/>
    <w:rsid w:val="00F80888"/>
    <w:rsid w:val="00F9021B"/>
    <w:rsid w:val="00FA69D4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042"/>
    <w:pPr>
      <w:spacing w:after="200"/>
    </w:pPr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6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66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1664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16644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50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C507C"/>
    <w:rPr>
      <w:rFonts w:cs="Times New Roman"/>
    </w:rPr>
  </w:style>
  <w:style w:type="table" w:styleId="Grigliatabella">
    <w:name w:val="Table Grid"/>
    <w:basedOn w:val="Tabellanormale"/>
    <w:uiPriority w:val="99"/>
    <w:rsid w:val="0021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E2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uiPriority w:val="99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644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6644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16644"/>
    <w:rPr>
      <w:rFonts w:cs="Times New Roman"/>
      <w:vertAlign w:val="superscript"/>
    </w:rPr>
  </w:style>
  <w:style w:type="paragraph" w:customStyle="1" w:styleId="testo">
    <w:name w:val="testo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D0BD4"/>
    <w:rPr>
      <w:rFonts w:cs="Times New Roman"/>
    </w:rPr>
  </w:style>
  <w:style w:type="character" w:styleId="Enfasigrassetto">
    <w:name w:val="Strong"/>
    <w:basedOn w:val="Carpredefinitoparagrafo"/>
    <w:qFormat/>
    <w:locked/>
    <w:rsid w:val="00DC4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042"/>
    <w:pPr>
      <w:spacing w:after="200"/>
    </w:pPr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6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66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1664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16644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50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C507C"/>
    <w:rPr>
      <w:rFonts w:cs="Times New Roman"/>
    </w:rPr>
  </w:style>
  <w:style w:type="table" w:styleId="Grigliatabella">
    <w:name w:val="Table Grid"/>
    <w:basedOn w:val="Tabellanormale"/>
    <w:uiPriority w:val="99"/>
    <w:rsid w:val="0021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E2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uiPriority w:val="99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644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6644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16644"/>
    <w:rPr>
      <w:rFonts w:cs="Times New Roman"/>
      <w:vertAlign w:val="superscript"/>
    </w:rPr>
  </w:style>
  <w:style w:type="paragraph" w:customStyle="1" w:styleId="testo">
    <w:name w:val="testo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D0BD4"/>
    <w:rPr>
      <w:rFonts w:cs="Times New Roman"/>
    </w:rPr>
  </w:style>
  <w:style w:type="character" w:styleId="Enfasigrassetto">
    <w:name w:val="Strong"/>
    <w:basedOn w:val="Carpredefinitoparagrafo"/>
    <w:qFormat/>
    <w:locked/>
    <w:rsid w:val="00DC4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;\Carta_intestata_accessib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7BF1A-8E4C-4194-A1A6-F2AF8E9B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Carta_intestata_accessibile</Template>
  <TotalTime>0</TotalTime>
  <Pages>2</Pages>
  <Words>63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2014-12-05T22:25:00Z</cp:lastPrinted>
  <dcterms:created xsi:type="dcterms:W3CDTF">2016-05-11T11:19:00Z</dcterms:created>
  <dcterms:modified xsi:type="dcterms:W3CDTF">2016-05-11T11:19:00Z</dcterms:modified>
</cp:coreProperties>
</file>