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E0" w:rsidRDefault="00D754E0" w:rsidP="00D75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Al  Dirigente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Scolastico </w:t>
      </w: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Dell’Istituto d’Istruzione Superiore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“ G.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Ferro” </w:t>
      </w: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Alcamo</w:t>
      </w: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  sottoscritti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…………………………………………………………….……………………………….</w:t>
      </w: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Genitori  dell’alunno</w:t>
      </w:r>
      <w:proofErr w:type="gramEnd"/>
      <w:r>
        <w:rPr>
          <w:rFonts w:ascii="Times New Roman" w:hAnsi="Times New Roman"/>
          <w:sz w:val="24"/>
          <w:szCs w:val="24"/>
        </w:rPr>
        <w:t>/a …………………………………………………………. ……………………….</w:t>
      </w: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Frequentante la classe…………sez. 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del Liceo…………………………………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a.s.</w:t>
      </w:r>
      <w:proofErr w:type="spellEnd"/>
      <w:r>
        <w:rPr>
          <w:rFonts w:ascii="Times New Roman" w:hAnsi="Times New Roman"/>
          <w:sz w:val="24"/>
          <w:szCs w:val="24"/>
        </w:rPr>
        <w:t xml:space="preserve"> 2014/2015, </w:t>
      </w: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autorizzato</w:t>
      </w:r>
      <w:proofErr w:type="gramEnd"/>
      <w:r>
        <w:rPr>
          <w:rFonts w:ascii="Times New Roman" w:hAnsi="Times New Roman"/>
          <w:sz w:val="24"/>
          <w:szCs w:val="24"/>
        </w:rPr>
        <w:t xml:space="preserve"> a partecipare al viaggio d’istruzione</w:t>
      </w:r>
      <w:r>
        <w:rPr>
          <w:rFonts w:ascii="Times New Roman" w:hAnsi="Times New Roman"/>
          <w:b/>
          <w:sz w:val="24"/>
          <w:szCs w:val="24"/>
        </w:rPr>
        <w:t xml:space="preserve"> a 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D754E0" w:rsidRDefault="00D754E0" w:rsidP="00D75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4E0" w:rsidRDefault="00D754E0" w:rsidP="00D754E0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dichiarano</w:t>
      </w:r>
      <w:proofErr w:type="gramEnd"/>
    </w:p>
    <w:p w:rsidR="00D754E0" w:rsidRDefault="00D754E0" w:rsidP="00D754E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che</w:t>
      </w:r>
      <w:proofErr w:type="gramEnd"/>
      <w:r>
        <w:rPr>
          <w:rFonts w:ascii="Times New Roman" w:hAnsi="Times New Roman"/>
          <w:sz w:val="24"/>
          <w:szCs w:val="24"/>
        </w:rPr>
        <w:t xml:space="preserve"> il/la proprio/a figlio/a</w:t>
      </w:r>
    </w:p>
    <w:p w:rsidR="00D754E0" w:rsidRDefault="00D754E0" w:rsidP="00D754E0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è</w:t>
      </w:r>
      <w:proofErr w:type="gramEnd"/>
      <w:r>
        <w:rPr>
          <w:rFonts w:ascii="Times New Roman" w:hAnsi="Times New Roman"/>
          <w:sz w:val="24"/>
          <w:szCs w:val="24"/>
        </w:rPr>
        <w:t xml:space="preserve"> sottoposto a trattamento farmacologico (allego certificato medico) __________________</w:t>
      </w:r>
    </w:p>
    <w:p w:rsidR="00D754E0" w:rsidRDefault="00D754E0" w:rsidP="00D754E0">
      <w:pPr>
        <w:pStyle w:val="Paragrafoelenc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754E0" w:rsidRDefault="00D754E0" w:rsidP="00D754E0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affetto/a da alcun tipo di allergia e/o intolleranza.</w:t>
      </w:r>
    </w:p>
    <w:p w:rsidR="00D754E0" w:rsidRDefault="00D754E0" w:rsidP="00D754E0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affetto/a da allergia a (indicare eventuali sostanze e/o farmaci)</w:t>
      </w:r>
    </w:p>
    <w:p w:rsidR="00D754E0" w:rsidRDefault="00D754E0" w:rsidP="00D754E0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_________________________________________________________________________</w:t>
      </w:r>
    </w:p>
    <w:p w:rsidR="00D754E0" w:rsidRDefault="00D754E0" w:rsidP="00D754E0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754E0" w:rsidRDefault="00D754E0" w:rsidP="00D754E0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754E0" w:rsidRDefault="00D754E0" w:rsidP="00D754E0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 affetto/a dalle seguenti allergie/intolleranze alimentari:</w:t>
      </w:r>
    </w:p>
    <w:p w:rsidR="00D754E0" w:rsidRDefault="00D754E0" w:rsidP="00D754E0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754E0" w:rsidRDefault="00D754E0" w:rsidP="00D754E0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754E0" w:rsidRDefault="00D754E0" w:rsidP="00D754E0">
      <w:pPr>
        <w:pStyle w:val="Paragrafoelenco"/>
        <w:rPr>
          <w:rFonts w:ascii="Times New Roman" w:hAnsi="Times New Roman"/>
          <w:sz w:val="24"/>
          <w:szCs w:val="24"/>
        </w:rPr>
      </w:pPr>
    </w:p>
    <w:p w:rsidR="00D754E0" w:rsidRDefault="00D754E0" w:rsidP="00D754E0">
      <w:pPr>
        <w:pStyle w:val="Paragrafoelenc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Pertanto chiedono che possa usufruire di un servizio dietetico speciale adatto a tale patologia. </w:t>
      </w:r>
    </w:p>
    <w:p w:rsidR="00D754E0" w:rsidRDefault="00D754E0" w:rsidP="00D754E0">
      <w:pPr>
        <w:pStyle w:val="Paragrafoelenco"/>
        <w:ind w:left="0"/>
        <w:rPr>
          <w:rFonts w:ascii="Times New Roman" w:hAnsi="Times New Roman"/>
          <w:sz w:val="28"/>
          <w:szCs w:val="28"/>
        </w:rPr>
      </w:pPr>
    </w:p>
    <w:p w:rsidR="00D754E0" w:rsidRDefault="00D754E0" w:rsidP="00D75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Alcamo lì____________________________                                  Firma dei genitori</w:t>
      </w:r>
    </w:p>
    <w:p w:rsidR="00D754E0" w:rsidRDefault="00D754E0" w:rsidP="00D75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D754E0" w:rsidRDefault="00D754E0" w:rsidP="00D75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_______________________________</w:t>
      </w:r>
    </w:p>
    <w:p w:rsidR="00D754E0" w:rsidRDefault="00D754E0" w:rsidP="00D754E0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Style w:val="Enfasicorsivo"/>
        </w:rPr>
        <w:t>Autorizzazione  al</w:t>
      </w:r>
      <w:proofErr w:type="gramEnd"/>
      <w:r>
        <w:rPr>
          <w:rStyle w:val="Enfasicorsivo"/>
        </w:rPr>
        <w:t xml:space="preserve"> trattamento dei dati personali, ai sensi del D.lgs. 196 del 30 giugno 2003</w:t>
      </w:r>
      <w:r>
        <w:t>”</w:t>
      </w:r>
    </w:p>
    <w:p w:rsidR="00D754E0" w:rsidRDefault="00D754E0" w:rsidP="00D754E0"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Firma dei genitori</w:t>
      </w:r>
    </w:p>
    <w:p w:rsidR="00D754E0" w:rsidRDefault="00D754E0" w:rsidP="00D754E0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___________________________________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754E0" w:rsidRDefault="00D754E0" w:rsidP="00D754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__________________________________                                                                                  </w:t>
      </w:r>
      <w:bookmarkStart w:id="0" w:name="_GoBack"/>
      <w:bookmarkEnd w:id="0"/>
    </w:p>
    <w:sectPr w:rsidR="00D754E0" w:rsidSect="00D754E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615"/>
    <w:multiLevelType w:val="hybridMultilevel"/>
    <w:tmpl w:val="60202D10"/>
    <w:lvl w:ilvl="0" w:tplc="4190BD00">
      <w:start w:val="1"/>
      <w:numFmt w:val="bullet"/>
      <w:lvlText w:val="□"/>
      <w:lvlJc w:val="left"/>
      <w:pPr>
        <w:ind w:left="786" w:hanging="360"/>
      </w:pPr>
      <w:rPr>
        <w:rFonts w:ascii="Courier New" w:hAnsi="Courier New" w:cs="Times New Roman" w:hint="default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F3F88"/>
    <w:multiLevelType w:val="hybridMultilevel"/>
    <w:tmpl w:val="8BCEC924"/>
    <w:lvl w:ilvl="0" w:tplc="E4FC30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60B6"/>
    <w:multiLevelType w:val="hybridMultilevel"/>
    <w:tmpl w:val="E19E0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102E"/>
    <w:multiLevelType w:val="hybridMultilevel"/>
    <w:tmpl w:val="BFB2A742"/>
    <w:lvl w:ilvl="0" w:tplc="A586A3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6C3010"/>
    <w:multiLevelType w:val="hybridMultilevel"/>
    <w:tmpl w:val="1570BAC6"/>
    <w:lvl w:ilvl="0" w:tplc="4CB05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7174"/>
    <w:rsid w:val="000066B0"/>
    <w:rsid w:val="00175149"/>
    <w:rsid w:val="001B5E55"/>
    <w:rsid w:val="001E2097"/>
    <w:rsid w:val="0021257B"/>
    <w:rsid w:val="0026159B"/>
    <w:rsid w:val="00414013"/>
    <w:rsid w:val="004E4273"/>
    <w:rsid w:val="00563AD5"/>
    <w:rsid w:val="005710AF"/>
    <w:rsid w:val="00637174"/>
    <w:rsid w:val="006A606D"/>
    <w:rsid w:val="00743025"/>
    <w:rsid w:val="0077582F"/>
    <w:rsid w:val="008A52B4"/>
    <w:rsid w:val="009678C1"/>
    <w:rsid w:val="00985B7C"/>
    <w:rsid w:val="00994547"/>
    <w:rsid w:val="00A80193"/>
    <w:rsid w:val="00B169F0"/>
    <w:rsid w:val="00C71D11"/>
    <w:rsid w:val="00D754E0"/>
    <w:rsid w:val="00DC777C"/>
    <w:rsid w:val="00E31BDB"/>
    <w:rsid w:val="00E9296C"/>
    <w:rsid w:val="00F44129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CA436-1886-42D3-8CE1-0E1E6E77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209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754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51383755</Template>
  <TotalTime>303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Sergio Ruisi</cp:lastModifiedBy>
  <cp:revision>18</cp:revision>
  <dcterms:created xsi:type="dcterms:W3CDTF">2016-02-24T20:12:00Z</dcterms:created>
  <dcterms:modified xsi:type="dcterms:W3CDTF">2016-02-25T10:55:00Z</dcterms:modified>
</cp:coreProperties>
</file>