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A" w:rsidRPr="009E07E1" w:rsidRDefault="002B762A" w:rsidP="003F4325">
      <w:pPr>
        <w:spacing w:after="0"/>
        <w:jc w:val="center"/>
        <w:rPr>
          <w:rFonts w:cs="Arial"/>
          <w:b/>
          <w:szCs w:val="20"/>
        </w:rPr>
      </w:pPr>
      <w:r w:rsidRPr="009E07E1">
        <w:rPr>
          <w:rFonts w:cs="Arial"/>
          <w:szCs w:val="20"/>
        </w:rPr>
        <w:t xml:space="preserve">  </w:t>
      </w:r>
      <w:r w:rsidRPr="009E07E1">
        <w:rPr>
          <w:rFonts w:cs="Arial"/>
          <w:b/>
          <w:szCs w:val="20"/>
        </w:rPr>
        <w:t xml:space="preserve">                              </w:t>
      </w:r>
    </w:p>
    <w:p w:rsidR="002B762A" w:rsidRDefault="002B762A" w:rsidP="003F4325">
      <w:pPr>
        <w:spacing w:after="0" w:line="240" w:lineRule="atLeast"/>
        <w:ind w:right="-426"/>
        <w:jc w:val="center"/>
        <w:rPr>
          <w:rFonts w:cs="Arial"/>
          <w:b/>
          <w:szCs w:val="20"/>
        </w:rPr>
      </w:pPr>
    </w:p>
    <w:p w:rsidR="002B762A" w:rsidRPr="000775D1" w:rsidRDefault="002B762A" w:rsidP="003F4325">
      <w:pPr>
        <w:spacing w:after="0"/>
        <w:rPr>
          <w:rFonts w:cs="Arial"/>
          <w:b/>
          <w:szCs w:val="20"/>
        </w:rPr>
      </w:pPr>
      <w:r w:rsidRPr="000775D1">
        <w:rPr>
          <w:rFonts w:cs="Arial"/>
          <w:b/>
          <w:szCs w:val="20"/>
        </w:rPr>
        <w:t>VERBALE CONSIGLIO DI CL</w:t>
      </w:r>
      <w:r>
        <w:rPr>
          <w:rFonts w:cs="Arial"/>
          <w:b/>
          <w:szCs w:val="20"/>
        </w:rPr>
        <w:t>A</w:t>
      </w:r>
      <w:r w:rsidRPr="000775D1">
        <w:rPr>
          <w:rFonts w:cs="Arial"/>
          <w:b/>
          <w:szCs w:val="20"/>
        </w:rPr>
        <w:t>SSE</w:t>
      </w:r>
    </w:p>
    <w:p w:rsidR="002B762A" w:rsidRPr="000775D1" w:rsidRDefault="002B762A" w:rsidP="003F4325">
      <w:pPr>
        <w:spacing w:after="0"/>
        <w:rPr>
          <w:rFonts w:cs="Arial"/>
          <w:b/>
          <w:szCs w:val="20"/>
        </w:rPr>
      </w:pPr>
    </w:p>
    <w:p w:rsidR="002B762A" w:rsidRPr="009E07E1" w:rsidRDefault="002B762A" w:rsidP="003F4325">
      <w:pPr>
        <w:spacing w:after="0"/>
        <w:rPr>
          <w:rFonts w:cs="Arial"/>
          <w:szCs w:val="20"/>
        </w:rPr>
      </w:pPr>
    </w:p>
    <w:p w:rsidR="002B762A" w:rsidRPr="002C1EFC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 xml:space="preserve">Oggi ___________ alle ore __________nell’aula __________del Liceo </w:t>
      </w:r>
      <w:r>
        <w:rPr>
          <w:rFonts w:cs="Arial"/>
          <w:spacing w:val="8"/>
          <w:szCs w:val="20"/>
        </w:rPr>
        <w:t>_________________</w:t>
      </w:r>
      <w:r w:rsidRPr="002C1EFC">
        <w:rPr>
          <w:rFonts w:cs="Arial"/>
          <w:spacing w:val="8"/>
          <w:szCs w:val="20"/>
        </w:rPr>
        <w:t xml:space="preserve">, si </w:t>
      </w:r>
    </w:p>
    <w:p w:rsidR="002B762A" w:rsidRPr="002C1EFC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 xml:space="preserve">riunisce il Consiglio di Classe della _________ per discutere i seguenti punti all’ordine del giorno: </w:t>
      </w:r>
    </w:p>
    <w:p w:rsidR="002B762A" w:rsidRPr="002C1EFC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>- Visione dei documenti presentati dall’alunno/a ____________</w:t>
      </w:r>
      <w:r>
        <w:rPr>
          <w:rFonts w:cs="Arial"/>
          <w:spacing w:val="8"/>
          <w:szCs w:val="20"/>
        </w:rPr>
        <w:t>___________</w:t>
      </w:r>
      <w:r w:rsidRPr="002C1EFC">
        <w:rPr>
          <w:rFonts w:cs="Arial"/>
          <w:spacing w:val="8"/>
          <w:szCs w:val="20"/>
        </w:rPr>
        <w:t xml:space="preserve">_ a conclusione </w:t>
      </w:r>
    </w:p>
    <w:p w:rsidR="002B762A" w:rsidRPr="002C1EFC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>dell’esperienza di mobilità Internazionale in _______ ________ .</w:t>
      </w:r>
    </w:p>
    <w:p w:rsidR="002B762A" w:rsidRDefault="002B762A" w:rsidP="002C1EFC">
      <w:pPr>
        <w:spacing w:before="240"/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 xml:space="preserve">- Definizione di modalità, criteri e tempi per l’effettuazione del colloquio di riammissione alla classe di </w:t>
      </w:r>
    </w:p>
    <w:p w:rsidR="002B762A" w:rsidRPr="002C1EFC" w:rsidRDefault="002B762A" w:rsidP="002C1EFC">
      <w:pPr>
        <w:spacing w:before="240"/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>appartenza del/la suddetto/a alunno/a.</w:t>
      </w:r>
    </w:p>
    <w:p w:rsidR="002B762A" w:rsidRPr="002C1EFC" w:rsidRDefault="002B762A" w:rsidP="002C1EFC">
      <w:pPr>
        <w:spacing w:before="240"/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>Sono presenti i professori _____________________________________.</w:t>
      </w:r>
    </w:p>
    <w:p w:rsidR="002B762A" w:rsidRPr="002C1EFC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 xml:space="preserve">Presiede la seduta il/la prof.______________, funge da segretario il/la prof. _______________. </w:t>
      </w:r>
    </w:p>
    <w:p w:rsidR="002B762A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 xml:space="preserve">Il C.d.C. invita il/la tutor dell’alunno/a a relazionare sull’esperienza </w:t>
      </w:r>
      <w:r>
        <w:rPr>
          <w:rFonts w:cs="Arial"/>
          <w:spacing w:val="8"/>
          <w:szCs w:val="20"/>
        </w:rPr>
        <w:t xml:space="preserve"> </w:t>
      </w:r>
      <w:r w:rsidRPr="002C1EFC">
        <w:rPr>
          <w:rFonts w:cs="Arial"/>
          <w:spacing w:val="8"/>
          <w:szCs w:val="20"/>
        </w:rPr>
        <w:t>dell’alunno/a________.</w:t>
      </w:r>
    </w:p>
    <w:p w:rsidR="002B762A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 xml:space="preserve"> Il/la tutor informa il C.d.C. che _</w:t>
      </w:r>
      <w:r>
        <w:rPr>
          <w:rFonts w:cs="Arial"/>
          <w:spacing w:val="8"/>
          <w:szCs w:val="20"/>
        </w:rPr>
        <w:t>___________</w:t>
      </w:r>
      <w:r w:rsidRPr="002C1EFC">
        <w:rPr>
          <w:rFonts w:cs="Arial"/>
          <w:spacing w:val="8"/>
          <w:szCs w:val="20"/>
        </w:rPr>
        <w:t>__________________</w:t>
      </w:r>
      <w:r>
        <w:rPr>
          <w:rFonts w:cs="Arial"/>
          <w:spacing w:val="8"/>
          <w:szCs w:val="20"/>
        </w:rPr>
        <w:t>_____________</w:t>
      </w:r>
      <w:r w:rsidRPr="002C1EFC">
        <w:rPr>
          <w:rFonts w:cs="Arial"/>
          <w:spacing w:val="8"/>
          <w:szCs w:val="20"/>
        </w:rPr>
        <w:t>_è</w:t>
      </w:r>
      <w:r>
        <w:rPr>
          <w:rFonts w:cs="Arial"/>
          <w:spacing w:val="8"/>
          <w:szCs w:val="20"/>
        </w:rPr>
        <w:t xml:space="preserve"> </w:t>
      </w:r>
      <w:r w:rsidRPr="002C1EFC">
        <w:rPr>
          <w:rFonts w:cs="Arial"/>
          <w:spacing w:val="8"/>
          <w:szCs w:val="20"/>
        </w:rPr>
        <w:t xml:space="preserve">rientrata\o </w:t>
      </w:r>
      <w:r>
        <w:rPr>
          <w:rFonts w:cs="Arial"/>
          <w:spacing w:val="8"/>
          <w:szCs w:val="20"/>
        </w:rPr>
        <w:t xml:space="preserve">  </w:t>
      </w:r>
    </w:p>
    <w:p w:rsidR="002B762A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 xml:space="preserve">da___________________in data_______________e invita a esaminare i programmi delle varie </w:t>
      </w:r>
    </w:p>
    <w:p w:rsidR="002B762A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>discipline svolti dall’alunno/a _______</w:t>
      </w:r>
      <w:r>
        <w:rPr>
          <w:rFonts w:cs="Arial"/>
          <w:spacing w:val="8"/>
          <w:szCs w:val="20"/>
        </w:rPr>
        <w:t>______</w:t>
      </w:r>
      <w:r w:rsidRPr="002C1EFC">
        <w:rPr>
          <w:rFonts w:cs="Arial"/>
          <w:spacing w:val="8"/>
          <w:szCs w:val="20"/>
        </w:rPr>
        <w:t xml:space="preserve">___ nella scuola estera e a prendere visione della </w:t>
      </w:r>
    </w:p>
    <w:p w:rsidR="002B762A" w:rsidRPr="002C1EFC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>documentazione rilasciata dalla scuola ospitante.</w:t>
      </w:r>
    </w:p>
    <w:p w:rsidR="002B762A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 xml:space="preserve">Il Consiglio prende atto dei seguenti risultati conseguiti dall’alunno/a e rapporta in decimi per </w:t>
      </w:r>
    </w:p>
    <w:p w:rsidR="002B762A" w:rsidRDefault="002B762A" w:rsidP="002C1EFC">
      <w:pPr>
        <w:jc w:val="both"/>
        <w:rPr>
          <w:rFonts w:cs="Arial"/>
          <w:spacing w:val="8"/>
          <w:szCs w:val="20"/>
        </w:rPr>
      </w:pPr>
      <w:r w:rsidRPr="002C1EFC">
        <w:rPr>
          <w:rFonts w:cs="Arial"/>
          <w:spacing w:val="8"/>
          <w:szCs w:val="20"/>
        </w:rPr>
        <w:t>adeguarli al sistema valutativo italiano, i voti riportati all’estero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6"/>
        <w:gridCol w:w="3296"/>
        <w:gridCol w:w="3297"/>
      </w:tblGrid>
      <w:tr w:rsidR="002B762A" w:rsidTr="007A4357"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  <w:r w:rsidRPr="007A4357">
              <w:rPr>
                <w:rFonts w:cs="Arial"/>
                <w:spacing w:val="8"/>
                <w:szCs w:val="20"/>
              </w:rPr>
              <w:t>MATERIA</w:t>
            </w:r>
          </w:p>
        </w:tc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  <w:r w:rsidRPr="007A4357">
              <w:rPr>
                <w:rFonts w:cs="Arial"/>
                <w:spacing w:val="8"/>
                <w:szCs w:val="20"/>
              </w:rPr>
              <w:t>Voto conseguito in _______</w:t>
            </w:r>
          </w:p>
        </w:tc>
        <w:tc>
          <w:tcPr>
            <w:tcW w:w="3297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  <w:r w:rsidRPr="007A4357">
              <w:rPr>
                <w:rFonts w:cs="Arial"/>
                <w:spacing w:val="8"/>
                <w:szCs w:val="20"/>
              </w:rPr>
              <w:t>Voto conseguito in decimi</w:t>
            </w:r>
          </w:p>
        </w:tc>
      </w:tr>
      <w:tr w:rsidR="002B762A" w:rsidTr="007A4357"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7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</w:tr>
      <w:tr w:rsidR="002B762A" w:rsidTr="007A4357"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7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</w:tr>
      <w:tr w:rsidR="002B762A" w:rsidTr="007A4357"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7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</w:tr>
      <w:tr w:rsidR="002B762A" w:rsidTr="007A4357"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7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</w:tr>
      <w:tr w:rsidR="002B762A" w:rsidTr="007A4357"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7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</w:tr>
      <w:tr w:rsidR="002B762A" w:rsidTr="007A4357"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6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  <w:tc>
          <w:tcPr>
            <w:tcW w:w="3297" w:type="dxa"/>
          </w:tcPr>
          <w:p w:rsidR="002B762A" w:rsidRPr="007A4357" w:rsidRDefault="002B762A" w:rsidP="007A4357">
            <w:pPr>
              <w:jc w:val="both"/>
              <w:rPr>
                <w:rFonts w:cs="Arial"/>
                <w:spacing w:val="8"/>
                <w:szCs w:val="20"/>
              </w:rPr>
            </w:pPr>
          </w:p>
        </w:tc>
      </w:tr>
    </w:tbl>
    <w:p w:rsidR="002B762A" w:rsidRPr="000775D1" w:rsidRDefault="002B762A" w:rsidP="000775D1">
      <w:pPr>
        <w:spacing w:after="0"/>
        <w:jc w:val="both"/>
        <w:rPr>
          <w:rFonts w:cs="Arial"/>
          <w:spacing w:val="8"/>
          <w:szCs w:val="20"/>
        </w:rPr>
      </w:pPr>
      <w:r w:rsidRPr="000775D1">
        <w:rPr>
          <w:rFonts w:cs="Arial"/>
          <w:spacing w:val="8"/>
          <w:szCs w:val="20"/>
        </w:rPr>
        <w:t xml:space="preserve">Per il secondo punto all’O.d.G., modalità, criteri e tempi per l’effettuazione del </w:t>
      </w:r>
      <w:r>
        <w:rPr>
          <w:rFonts w:cs="Arial"/>
          <w:spacing w:val="8"/>
          <w:szCs w:val="20"/>
        </w:rPr>
        <w:t xml:space="preserve"> </w:t>
      </w:r>
      <w:r w:rsidRPr="000775D1">
        <w:rPr>
          <w:rFonts w:cs="Arial"/>
          <w:spacing w:val="8"/>
          <w:szCs w:val="20"/>
        </w:rPr>
        <w:t>colloquio di riammissione, il Consiglio di classe riman</w:t>
      </w:r>
      <w:r>
        <w:rPr>
          <w:rFonts w:cs="Arial"/>
          <w:spacing w:val="8"/>
          <w:szCs w:val="20"/>
        </w:rPr>
        <w:t xml:space="preserve">da alle modalità stabilite nel  </w:t>
      </w:r>
      <w:r w:rsidRPr="000775D1">
        <w:rPr>
          <w:rFonts w:cs="Arial"/>
          <w:spacing w:val="8"/>
          <w:szCs w:val="20"/>
        </w:rPr>
        <w:t>Patto di corresponsabilità. (paragrafo Modalità di riammissione)</w:t>
      </w:r>
      <w:r>
        <w:rPr>
          <w:rFonts w:cs="Arial"/>
          <w:spacing w:val="8"/>
          <w:szCs w:val="20"/>
        </w:rPr>
        <w:t>.</w:t>
      </w:r>
    </w:p>
    <w:p w:rsidR="002B762A" w:rsidRPr="000775D1" w:rsidRDefault="002B762A" w:rsidP="000775D1">
      <w:pPr>
        <w:spacing w:after="0"/>
        <w:jc w:val="both"/>
        <w:rPr>
          <w:rFonts w:cs="Arial"/>
          <w:spacing w:val="8"/>
          <w:szCs w:val="20"/>
        </w:rPr>
      </w:pPr>
      <w:r w:rsidRPr="000775D1">
        <w:rPr>
          <w:rFonts w:cs="Arial"/>
          <w:spacing w:val="8"/>
          <w:szCs w:val="20"/>
        </w:rPr>
        <w:t>Al termine delle prove di verifica sarà convocato il con</w:t>
      </w:r>
      <w:r>
        <w:rPr>
          <w:rFonts w:cs="Arial"/>
          <w:spacing w:val="8"/>
          <w:szCs w:val="20"/>
        </w:rPr>
        <w:t xml:space="preserve">siglio di classe per procedere </w:t>
      </w:r>
      <w:r w:rsidRPr="000775D1">
        <w:rPr>
          <w:rFonts w:cs="Arial"/>
          <w:spacing w:val="8"/>
          <w:szCs w:val="20"/>
        </w:rPr>
        <w:t>all’assegnazione del credito formativo e scolastico.</w:t>
      </w:r>
    </w:p>
    <w:p w:rsidR="002B762A" w:rsidRPr="000775D1" w:rsidRDefault="002B762A" w:rsidP="000775D1">
      <w:pPr>
        <w:spacing w:after="0"/>
        <w:jc w:val="both"/>
        <w:rPr>
          <w:rFonts w:cs="Arial"/>
          <w:spacing w:val="8"/>
          <w:szCs w:val="20"/>
        </w:rPr>
      </w:pPr>
      <w:r w:rsidRPr="000775D1">
        <w:rPr>
          <w:rFonts w:cs="Arial"/>
          <w:spacing w:val="8"/>
          <w:szCs w:val="20"/>
        </w:rPr>
        <w:t>Si allegano al presente verbale fotocopia dei d</w:t>
      </w:r>
      <w:r>
        <w:rPr>
          <w:rFonts w:cs="Arial"/>
          <w:spacing w:val="8"/>
          <w:szCs w:val="20"/>
        </w:rPr>
        <w:t xml:space="preserve">ocumenti di valutazione finale </w:t>
      </w:r>
      <w:r w:rsidRPr="000775D1">
        <w:rPr>
          <w:rFonts w:cs="Arial"/>
          <w:spacing w:val="8"/>
          <w:szCs w:val="20"/>
        </w:rPr>
        <w:t>rilasciati dalla scuola straniera.</w:t>
      </w:r>
    </w:p>
    <w:p w:rsidR="002B762A" w:rsidRDefault="002B762A" w:rsidP="000775D1">
      <w:pPr>
        <w:spacing w:after="0"/>
        <w:jc w:val="both"/>
        <w:rPr>
          <w:rFonts w:cs="Arial"/>
          <w:spacing w:val="8"/>
          <w:szCs w:val="20"/>
        </w:rPr>
      </w:pPr>
    </w:p>
    <w:p w:rsidR="002B762A" w:rsidRPr="000775D1" w:rsidRDefault="002B762A" w:rsidP="000775D1">
      <w:pPr>
        <w:spacing w:after="0"/>
        <w:jc w:val="both"/>
        <w:rPr>
          <w:rFonts w:cs="Arial"/>
          <w:spacing w:val="8"/>
          <w:szCs w:val="20"/>
        </w:rPr>
      </w:pPr>
      <w:r w:rsidRPr="000775D1">
        <w:rPr>
          <w:rFonts w:cs="Arial"/>
          <w:spacing w:val="8"/>
          <w:szCs w:val="20"/>
        </w:rPr>
        <w:t>Esauriti gli argomenti all’o.d.g., la seduta è sciolta alle ore _____________.</w:t>
      </w:r>
    </w:p>
    <w:p w:rsidR="002B762A" w:rsidRDefault="002B762A" w:rsidP="000775D1">
      <w:pPr>
        <w:jc w:val="both"/>
        <w:rPr>
          <w:rFonts w:cs="Arial"/>
          <w:spacing w:val="8"/>
          <w:szCs w:val="20"/>
        </w:rPr>
      </w:pPr>
      <w:r>
        <w:rPr>
          <w:rFonts w:cs="Arial"/>
          <w:spacing w:val="8"/>
          <w:szCs w:val="20"/>
        </w:rPr>
        <w:t xml:space="preserve">                                </w:t>
      </w:r>
    </w:p>
    <w:p w:rsidR="002B762A" w:rsidRDefault="002B762A" w:rsidP="000775D1">
      <w:pPr>
        <w:jc w:val="center"/>
        <w:rPr>
          <w:rFonts w:cs="Arial"/>
          <w:spacing w:val="8"/>
          <w:szCs w:val="20"/>
        </w:rPr>
      </w:pPr>
      <w:r w:rsidRPr="000775D1">
        <w:rPr>
          <w:rFonts w:cs="Arial"/>
          <w:spacing w:val="8"/>
          <w:szCs w:val="20"/>
        </w:rPr>
        <w:t>Il segretario</w:t>
      </w:r>
      <w:r>
        <w:rPr>
          <w:rFonts w:cs="Arial"/>
          <w:spacing w:val="8"/>
          <w:szCs w:val="20"/>
        </w:rPr>
        <w:t xml:space="preserve">                                               </w:t>
      </w:r>
      <w:r w:rsidRPr="000775D1">
        <w:rPr>
          <w:rFonts w:cs="Arial"/>
          <w:spacing w:val="8"/>
          <w:szCs w:val="20"/>
        </w:rPr>
        <w:t xml:space="preserve"> Il coordinatore</w:t>
      </w:r>
    </w:p>
    <w:sectPr w:rsidR="002B762A" w:rsidSect="00E75BD4">
      <w:headerReference w:type="default" r:id="rId7"/>
      <w:footerReference w:type="default" r:id="rId8"/>
      <w:pgSz w:w="11909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2A" w:rsidRDefault="002B762A" w:rsidP="00AC507C">
      <w:pPr>
        <w:spacing w:after="0"/>
      </w:pPr>
      <w:r>
        <w:separator/>
      </w:r>
    </w:p>
  </w:endnote>
  <w:endnote w:type="continuationSeparator" w:id="1">
    <w:p w:rsidR="002B762A" w:rsidRDefault="002B762A" w:rsidP="00AC50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2A" w:rsidRDefault="002B762A" w:rsidP="00990CBE">
    <w:pPr>
      <w:spacing w:after="0"/>
      <w:jc w:val="center"/>
      <w:rPr>
        <w:rFonts w:ascii="Tahoma" w:hAnsi="Tahoma" w:cs="Tahoma"/>
      </w:rPr>
    </w:pPr>
    <w:r>
      <w:rPr>
        <w:rFonts w:ascii="Tahoma" w:hAnsi="Tahoma" w:cs="Tahoma"/>
      </w:rPr>
      <w:t>Mobilità studentesca internazionale</w:t>
    </w:r>
    <w:r w:rsidRPr="00C26257">
      <w:rPr>
        <w:rFonts w:ascii="Tahoma" w:hAnsi="Tahoma" w:cs="Tahoma"/>
      </w:rPr>
      <w:t xml:space="preserve"> </w:t>
    </w:r>
  </w:p>
  <w:p w:rsidR="002B762A" w:rsidRDefault="002B762A" w:rsidP="00B54232">
    <w:pPr>
      <w:pStyle w:val="Footer"/>
      <w:jc w:val="center"/>
    </w:pPr>
    <w:r>
      <w:t>Reinserimento studente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2A" w:rsidRDefault="002B762A" w:rsidP="00AC507C">
      <w:pPr>
        <w:spacing w:after="0"/>
      </w:pPr>
      <w:r>
        <w:separator/>
      </w:r>
    </w:p>
  </w:footnote>
  <w:footnote w:type="continuationSeparator" w:id="1">
    <w:p w:rsidR="002B762A" w:rsidRDefault="002B762A" w:rsidP="00AC50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2A" w:rsidRDefault="002B762A">
    <w:pPr>
      <w:pStyle w:val="Header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2B762A" w:rsidRDefault="002B7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BA6960"/>
    <w:multiLevelType w:val="singleLevel"/>
    <w:tmpl w:val="14C4B78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2">
    <w:nsid w:val="02EF9AC5"/>
    <w:multiLevelType w:val="singleLevel"/>
    <w:tmpl w:val="22C84BD4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3">
    <w:nsid w:val="08F42501"/>
    <w:multiLevelType w:val="singleLevel"/>
    <w:tmpl w:val="3511967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4">
    <w:nsid w:val="09F93BBD"/>
    <w:multiLevelType w:val="singleLevel"/>
    <w:tmpl w:val="79A6C4D6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5">
    <w:nsid w:val="0A199F42"/>
    <w:multiLevelType w:val="singleLevel"/>
    <w:tmpl w:val="1F5C84D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6">
    <w:nsid w:val="0ACDC352"/>
    <w:multiLevelType w:val="singleLevel"/>
    <w:tmpl w:val="0DEDB93F"/>
    <w:lvl w:ilvl="0">
      <w:start w:val="1"/>
      <w:numFmt w:val="decimal"/>
      <w:lvlText w:val="%1)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7">
    <w:nsid w:val="0DA53DDF"/>
    <w:multiLevelType w:val="singleLevel"/>
    <w:tmpl w:val="71BDFDBE"/>
    <w:lvl w:ilvl="0">
      <w:numFmt w:val="bullet"/>
      <w:lvlText w:val="–"/>
      <w:lvlJc w:val="left"/>
      <w:pPr>
        <w:tabs>
          <w:tab w:val="num" w:pos="2376"/>
        </w:tabs>
        <w:ind w:left="2160"/>
      </w:pPr>
      <w:rPr>
        <w:rFonts w:ascii="Arial" w:hAnsi="Arial" w:hint="default"/>
        <w:color w:val="000000"/>
      </w:rPr>
    </w:lvl>
  </w:abstractNum>
  <w:abstractNum w:abstractNumId="8">
    <w:nsid w:val="0FEC4A83"/>
    <w:multiLevelType w:val="singleLevel"/>
    <w:tmpl w:val="4D61E8A8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9">
    <w:nsid w:val="1059D867"/>
    <w:multiLevelType w:val="singleLevel"/>
    <w:tmpl w:val="4B855E9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0">
    <w:nsid w:val="13A80BA4"/>
    <w:multiLevelType w:val="singleLevel"/>
    <w:tmpl w:val="205CC5B9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11">
    <w:nsid w:val="146B0060"/>
    <w:multiLevelType w:val="hybridMultilevel"/>
    <w:tmpl w:val="2E0CF7B8"/>
    <w:lvl w:ilvl="0" w:tplc="33A6C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AAC3E"/>
    <w:multiLevelType w:val="singleLevel"/>
    <w:tmpl w:val="243DE43B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13">
    <w:nsid w:val="17EFA5C1"/>
    <w:multiLevelType w:val="singleLevel"/>
    <w:tmpl w:val="205B091C"/>
    <w:lvl w:ilvl="0">
      <w:numFmt w:val="bullet"/>
      <w:lvlText w:val="+"/>
      <w:lvlJc w:val="left"/>
      <w:pPr>
        <w:tabs>
          <w:tab w:val="num" w:pos="648"/>
        </w:tabs>
        <w:ind w:left="432"/>
      </w:pPr>
      <w:rPr>
        <w:rFonts w:ascii="Arial" w:hAnsi="Arial" w:hint="default"/>
        <w:color w:val="000000"/>
      </w:rPr>
    </w:lvl>
  </w:abstractNum>
  <w:abstractNum w:abstractNumId="14">
    <w:nsid w:val="18E6C725"/>
    <w:multiLevelType w:val="singleLevel"/>
    <w:tmpl w:val="72314EC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5">
    <w:nsid w:val="196DCD85"/>
    <w:multiLevelType w:val="singleLevel"/>
    <w:tmpl w:val="2DA45CBB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6">
    <w:nsid w:val="1A5CE6CF"/>
    <w:multiLevelType w:val="singleLevel"/>
    <w:tmpl w:val="7C539C4E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17">
    <w:nsid w:val="1FACCFFE"/>
    <w:multiLevelType w:val="singleLevel"/>
    <w:tmpl w:val="51A5D338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8">
    <w:nsid w:val="21BBE8DA"/>
    <w:multiLevelType w:val="singleLevel"/>
    <w:tmpl w:val="710333ED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19">
    <w:nsid w:val="24BF4086"/>
    <w:multiLevelType w:val="singleLevel"/>
    <w:tmpl w:val="76DB45F1"/>
    <w:lvl w:ilvl="0">
      <w:numFmt w:val="bullet"/>
      <w:lvlText w:val="+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20">
    <w:nsid w:val="2AA622E4"/>
    <w:multiLevelType w:val="singleLevel"/>
    <w:tmpl w:val="146309D2"/>
    <w:lvl w:ilvl="0">
      <w:numFmt w:val="bullet"/>
      <w:lvlText w:val="+"/>
      <w:lvlJc w:val="left"/>
      <w:pPr>
        <w:tabs>
          <w:tab w:val="num" w:pos="504"/>
        </w:tabs>
        <w:ind w:left="216"/>
      </w:pPr>
      <w:rPr>
        <w:rFonts w:ascii="Arial" w:hAnsi="Arial" w:hint="default"/>
        <w:color w:val="000000"/>
      </w:rPr>
    </w:lvl>
  </w:abstractNum>
  <w:abstractNum w:abstractNumId="21">
    <w:nsid w:val="3967E14C"/>
    <w:multiLevelType w:val="singleLevel"/>
    <w:tmpl w:val="00AE73E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2">
    <w:nsid w:val="3B40E544"/>
    <w:multiLevelType w:val="singleLevel"/>
    <w:tmpl w:val="3953F8E1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23">
    <w:nsid w:val="411F1536"/>
    <w:multiLevelType w:val="hybridMultilevel"/>
    <w:tmpl w:val="6AF843D4"/>
    <w:lvl w:ilvl="0" w:tplc="17C67CCE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2FC1AA"/>
    <w:multiLevelType w:val="singleLevel"/>
    <w:tmpl w:val="4EC5429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25">
    <w:nsid w:val="459E15F5"/>
    <w:multiLevelType w:val="singleLevel"/>
    <w:tmpl w:val="330EF51F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26">
    <w:nsid w:val="4790ED74"/>
    <w:multiLevelType w:val="singleLevel"/>
    <w:tmpl w:val="0B3F5132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7">
    <w:nsid w:val="49289024"/>
    <w:multiLevelType w:val="singleLevel"/>
    <w:tmpl w:val="56E268E6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</w:rPr>
    </w:lvl>
  </w:abstractNum>
  <w:abstractNum w:abstractNumId="28">
    <w:nsid w:val="4C0F69A1"/>
    <w:multiLevelType w:val="singleLevel"/>
    <w:tmpl w:val="3D54E58D"/>
    <w:lvl w:ilvl="0">
      <w:numFmt w:val="bullet"/>
      <w:lvlText w:val="+"/>
      <w:lvlJc w:val="left"/>
      <w:pPr>
        <w:tabs>
          <w:tab w:val="num" w:pos="792"/>
        </w:tabs>
        <w:ind w:left="576"/>
      </w:pPr>
      <w:rPr>
        <w:rFonts w:ascii="Arial" w:hAnsi="Arial" w:hint="default"/>
        <w:color w:val="000000"/>
      </w:rPr>
    </w:lvl>
  </w:abstractNum>
  <w:abstractNum w:abstractNumId="29">
    <w:nsid w:val="52F831D4"/>
    <w:multiLevelType w:val="singleLevel"/>
    <w:tmpl w:val="2A1C5E6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30">
    <w:nsid w:val="578DE93A"/>
    <w:multiLevelType w:val="singleLevel"/>
    <w:tmpl w:val="4249444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31">
    <w:nsid w:val="5A2C5C99"/>
    <w:multiLevelType w:val="singleLevel"/>
    <w:tmpl w:val="4F9B4ED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2">
    <w:nsid w:val="5DD6A3CD"/>
    <w:multiLevelType w:val="singleLevel"/>
    <w:tmpl w:val="15B059DF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3">
    <w:nsid w:val="680AC1BA"/>
    <w:multiLevelType w:val="singleLevel"/>
    <w:tmpl w:val="34668AEA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34">
    <w:nsid w:val="6F23714B"/>
    <w:multiLevelType w:val="singleLevel"/>
    <w:tmpl w:val="5D533D49"/>
    <w:lvl w:ilvl="0">
      <w:numFmt w:val="bullet"/>
      <w:lvlText w:val="–"/>
      <w:lvlJc w:val="left"/>
      <w:pPr>
        <w:tabs>
          <w:tab w:val="num" w:pos="360"/>
        </w:tabs>
        <w:ind w:left="144"/>
      </w:pPr>
      <w:rPr>
        <w:rFonts w:ascii="Arial" w:hAnsi="Arial" w:hint="default"/>
        <w:color w:val="000000"/>
      </w:rPr>
    </w:lvl>
  </w:abstractNum>
  <w:abstractNum w:abstractNumId="35">
    <w:nsid w:val="6FCB5462"/>
    <w:multiLevelType w:val="singleLevel"/>
    <w:tmpl w:val="15BA124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36">
    <w:nsid w:val="6FF51D61"/>
    <w:multiLevelType w:val="singleLevel"/>
    <w:tmpl w:val="4709FF03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37">
    <w:nsid w:val="70B0F754"/>
    <w:multiLevelType w:val="singleLevel"/>
    <w:tmpl w:val="408F7E0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8">
    <w:nsid w:val="7186714C"/>
    <w:multiLevelType w:val="singleLevel"/>
    <w:tmpl w:val="6C6B21CD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39">
    <w:nsid w:val="7304D929"/>
    <w:multiLevelType w:val="singleLevel"/>
    <w:tmpl w:val="7179B789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40">
    <w:nsid w:val="7616461E"/>
    <w:multiLevelType w:val="singleLevel"/>
    <w:tmpl w:val="18DDE4DA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1">
    <w:nsid w:val="772F2EDF"/>
    <w:multiLevelType w:val="singleLevel"/>
    <w:tmpl w:val="6219BDAC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42">
    <w:nsid w:val="789D7C8A"/>
    <w:multiLevelType w:val="singleLevel"/>
    <w:tmpl w:val="75CFC9EE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3">
    <w:nsid w:val="7CCCCF7B"/>
    <w:multiLevelType w:val="singleLevel"/>
    <w:tmpl w:val="389123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num w:numId="1">
    <w:abstractNumId w:val="5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25"/>
    <w:lvlOverride w:ilvl="0">
      <w:startOverride w:val="5"/>
    </w:lvlOverride>
  </w:num>
  <w:num w:numId="4">
    <w:abstractNumId w:val="2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3"/>
  </w:num>
  <w:num w:numId="7">
    <w:abstractNumId w:val="34"/>
  </w:num>
  <w:num w:numId="8">
    <w:abstractNumId w:val="33"/>
  </w:num>
  <w:num w:numId="9">
    <w:abstractNumId w:val="7"/>
  </w:num>
  <w:num w:numId="10">
    <w:abstractNumId w:val="19"/>
  </w:num>
  <w:num w:numId="11">
    <w:abstractNumId w:val="3"/>
  </w:num>
  <w:num w:numId="12">
    <w:abstractNumId w:val="35"/>
  </w:num>
  <w:num w:numId="13">
    <w:abstractNumId w:val="12"/>
  </w:num>
  <w:num w:numId="14">
    <w:abstractNumId w:val="39"/>
  </w:num>
  <w:num w:numId="15">
    <w:abstractNumId w:val="22"/>
  </w:num>
  <w:num w:numId="16">
    <w:abstractNumId w:val="17"/>
  </w:num>
  <w:num w:numId="17">
    <w:abstractNumId w:val="41"/>
  </w:num>
  <w:num w:numId="18">
    <w:abstractNumId w:val="14"/>
  </w:num>
  <w:num w:numId="19">
    <w:abstractNumId w:val="10"/>
  </w:num>
  <w:num w:numId="20">
    <w:abstractNumId w:val="40"/>
  </w:num>
  <w:num w:numId="21">
    <w:abstractNumId w:val="31"/>
  </w:num>
  <w:num w:numId="22">
    <w:abstractNumId w:val="9"/>
  </w:num>
  <w:num w:numId="23">
    <w:abstractNumId w:val="30"/>
  </w:num>
  <w:num w:numId="24">
    <w:abstractNumId w:val="21"/>
  </w:num>
  <w:num w:numId="25">
    <w:abstractNumId w:val="42"/>
  </w:num>
  <w:num w:numId="26">
    <w:abstractNumId w:val="24"/>
  </w:num>
  <w:num w:numId="27">
    <w:abstractNumId w:val="26"/>
  </w:num>
  <w:num w:numId="28">
    <w:abstractNumId w:val="1"/>
  </w:num>
  <w:num w:numId="29">
    <w:abstractNumId w:val="18"/>
  </w:num>
  <w:num w:numId="30">
    <w:abstractNumId w:val="32"/>
  </w:num>
  <w:num w:numId="31">
    <w:abstractNumId w:val="20"/>
  </w:num>
  <w:num w:numId="32">
    <w:abstractNumId w:val="38"/>
  </w:num>
  <w:num w:numId="33">
    <w:abstractNumId w:val="4"/>
  </w:num>
  <w:num w:numId="34">
    <w:abstractNumId w:val="15"/>
  </w:num>
  <w:num w:numId="35">
    <w:abstractNumId w:val="36"/>
  </w:num>
  <w:num w:numId="36">
    <w:abstractNumId w:val="27"/>
  </w:num>
  <w:num w:numId="37">
    <w:abstractNumId w:val="28"/>
  </w:num>
  <w:num w:numId="38">
    <w:abstractNumId w:val="6"/>
    <w:lvlOverride w:ilvl="0">
      <w:startOverride w:val="1"/>
    </w:lvlOverride>
  </w:num>
  <w:num w:numId="39">
    <w:abstractNumId w:val="37"/>
  </w:num>
  <w:num w:numId="40">
    <w:abstractNumId w:val="8"/>
  </w:num>
  <w:num w:numId="41">
    <w:abstractNumId w:val="43"/>
    <w:lvlOverride w:ilvl="0">
      <w:startOverride w:val="1"/>
    </w:lvlOverride>
  </w:num>
  <w:num w:numId="42">
    <w:abstractNumId w:val="11"/>
  </w:num>
  <w:num w:numId="43">
    <w:abstractNumId w:val="23"/>
  </w:num>
  <w:num w:numId="44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038"/>
    <w:rsid w:val="0002265D"/>
    <w:rsid w:val="00054C5B"/>
    <w:rsid w:val="000775D1"/>
    <w:rsid w:val="00101399"/>
    <w:rsid w:val="0012084D"/>
    <w:rsid w:val="00120FC4"/>
    <w:rsid w:val="00147D88"/>
    <w:rsid w:val="00153465"/>
    <w:rsid w:val="001B4C38"/>
    <w:rsid w:val="00202765"/>
    <w:rsid w:val="002044F2"/>
    <w:rsid w:val="00211E93"/>
    <w:rsid w:val="00214AF2"/>
    <w:rsid w:val="00216163"/>
    <w:rsid w:val="00252D55"/>
    <w:rsid w:val="00263E8F"/>
    <w:rsid w:val="00273AD4"/>
    <w:rsid w:val="002A455F"/>
    <w:rsid w:val="002B762A"/>
    <w:rsid w:val="002C1EFC"/>
    <w:rsid w:val="002C5938"/>
    <w:rsid w:val="002D24C8"/>
    <w:rsid w:val="002D6F9F"/>
    <w:rsid w:val="002E0217"/>
    <w:rsid w:val="00313448"/>
    <w:rsid w:val="003136C0"/>
    <w:rsid w:val="0032191F"/>
    <w:rsid w:val="003439D1"/>
    <w:rsid w:val="00354EEC"/>
    <w:rsid w:val="003933D3"/>
    <w:rsid w:val="003E498B"/>
    <w:rsid w:val="003F4325"/>
    <w:rsid w:val="00410F40"/>
    <w:rsid w:val="00412656"/>
    <w:rsid w:val="004226A0"/>
    <w:rsid w:val="004259AE"/>
    <w:rsid w:val="004349FE"/>
    <w:rsid w:val="00445366"/>
    <w:rsid w:val="00452C6E"/>
    <w:rsid w:val="004603BC"/>
    <w:rsid w:val="00491444"/>
    <w:rsid w:val="004B4321"/>
    <w:rsid w:val="005631DC"/>
    <w:rsid w:val="00564CCF"/>
    <w:rsid w:val="00583CA4"/>
    <w:rsid w:val="005D11C9"/>
    <w:rsid w:val="005D2B48"/>
    <w:rsid w:val="005D5183"/>
    <w:rsid w:val="006021C2"/>
    <w:rsid w:val="0061761C"/>
    <w:rsid w:val="0062683C"/>
    <w:rsid w:val="00662118"/>
    <w:rsid w:val="00663038"/>
    <w:rsid w:val="00667A7F"/>
    <w:rsid w:val="006A110D"/>
    <w:rsid w:val="006B14FE"/>
    <w:rsid w:val="00706359"/>
    <w:rsid w:val="0075551E"/>
    <w:rsid w:val="00767B3F"/>
    <w:rsid w:val="007A4357"/>
    <w:rsid w:val="007B1029"/>
    <w:rsid w:val="007B35CC"/>
    <w:rsid w:val="007E7269"/>
    <w:rsid w:val="00805678"/>
    <w:rsid w:val="00807702"/>
    <w:rsid w:val="008275D4"/>
    <w:rsid w:val="00841772"/>
    <w:rsid w:val="008813F1"/>
    <w:rsid w:val="008B47B2"/>
    <w:rsid w:val="008F7E02"/>
    <w:rsid w:val="00907888"/>
    <w:rsid w:val="00913227"/>
    <w:rsid w:val="00930D6D"/>
    <w:rsid w:val="0093529A"/>
    <w:rsid w:val="00990CBE"/>
    <w:rsid w:val="009E0101"/>
    <w:rsid w:val="009E07E1"/>
    <w:rsid w:val="00A50E2E"/>
    <w:rsid w:val="00A55B37"/>
    <w:rsid w:val="00AA2E1E"/>
    <w:rsid w:val="00AB4588"/>
    <w:rsid w:val="00AC507C"/>
    <w:rsid w:val="00AE2968"/>
    <w:rsid w:val="00AF6723"/>
    <w:rsid w:val="00B3356F"/>
    <w:rsid w:val="00B54232"/>
    <w:rsid w:val="00B57661"/>
    <w:rsid w:val="00B948DB"/>
    <w:rsid w:val="00BA2924"/>
    <w:rsid w:val="00BB0972"/>
    <w:rsid w:val="00BC0F52"/>
    <w:rsid w:val="00BD4FE6"/>
    <w:rsid w:val="00C26257"/>
    <w:rsid w:val="00C54042"/>
    <w:rsid w:val="00C95947"/>
    <w:rsid w:val="00CC062C"/>
    <w:rsid w:val="00CE7255"/>
    <w:rsid w:val="00D07B9F"/>
    <w:rsid w:val="00D479CE"/>
    <w:rsid w:val="00D83D51"/>
    <w:rsid w:val="00DA1951"/>
    <w:rsid w:val="00DF1DB1"/>
    <w:rsid w:val="00DF68A0"/>
    <w:rsid w:val="00E23064"/>
    <w:rsid w:val="00E32D45"/>
    <w:rsid w:val="00E33F9C"/>
    <w:rsid w:val="00E57416"/>
    <w:rsid w:val="00E701D1"/>
    <w:rsid w:val="00E75BD4"/>
    <w:rsid w:val="00E80025"/>
    <w:rsid w:val="00EA0BBD"/>
    <w:rsid w:val="00EA59C4"/>
    <w:rsid w:val="00EB7673"/>
    <w:rsid w:val="00EC047C"/>
    <w:rsid w:val="00EC3D0F"/>
    <w:rsid w:val="00EC7166"/>
    <w:rsid w:val="00F014EE"/>
    <w:rsid w:val="00F13762"/>
    <w:rsid w:val="00F1566C"/>
    <w:rsid w:val="00F72B33"/>
    <w:rsid w:val="00F9021B"/>
    <w:rsid w:val="00FE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42"/>
    <w:pPr>
      <w:spacing w:after="200"/>
    </w:pPr>
    <w:rPr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0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07C"/>
    <w:rPr>
      <w:rFonts w:cs="Times New Roman"/>
    </w:rPr>
  </w:style>
  <w:style w:type="table" w:styleId="TableGrid">
    <w:name w:val="Table Grid"/>
    <w:basedOn w:val="TableNormal"/>
    <w:uiPriority w:val="99"/>
    <w:rsid w:val="00211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296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uiPriority w:val="99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%20IISS%20FERRO_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IISS FERRO__</Template>
  <TotalTime>2</TotalTime>
  <Pages>3</Pages>
  <Words>311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Sergio</cp:lastModifiedBy>
  <cp:revision>4</cp:revision>
  <dcterms:created xsi:type="dcterms:W3CDTF">2014-11-13T18:19:00Z</dcterms:created>
  <dcterms:modified xsi:type="dcterms:W3CDTF">2015-11-28T08:50:00Z</dcterms:modified>
</cp:coreProperties>
</file>