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3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Al Dirigente scolastico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dell’IISS “Giuseppe Ferro”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di Alcamo</w:t>
      </w:r>
    </w:p>
    <w:p w:rsidR="00844988" w:rsidRDefault="00844988" w:rsidP="0034301F">
      <w:pPr>
        <w:jc w:val="both"/>
        <w:rPr>
          <w:sz w:val="24"/>
          <w:szCs w:val="24"/>
        </w:rPr>
      </w:pP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sottoscritto _________________________________________ 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e la sottoscritta________________________________________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genitori dello/a studente/</w:t>
      </w:r>
      <w:proofErr w:type="spellStart"/>
      <w:r w:rsidRPr="00844988">
        <w:rPr>
          <w:sz w:val="24"/>
          <w:szCs w:val="24"/>
        </w:rPr>
        <w:t>ssa</w:t>
      </w:r>
      <w:proofErr w:type="spellEnd"/>
      <w:r w:rsidRPr="00844988">
        <w:rPr>
          <w:sz w:val="24"/>
          <w:szCs w:val="24"/>
        </w:rPr>
        <w:t xml:space="preserve"> _____________________________________________________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frequentante la classe _______ del liceo ______________________________________</w:t>
      </w:r>
    </w:p>
    <w:p w:rsidR="0034301F" w:rsidRPr="00844988" w:rsidRDefault="00194500" w:rsidP="0034301F">
      <w:pPr>
        <w:jc w:val="center"/>
        <w:rPr>
          <w:b/>
          <w:sz w:val="24"/>
          <w:szCs w:val="24"/>
        </w:rPr>
      </w:pPr>
      <w:r w:rsidRPr="00844988">
        <w:rPr>
          <w:b/>
          <w:sz w:val="24"/>
          <w:szCs w:val="24"/>
        </w:rPr>
        <w:t>AUTORIZZANO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il/</w:t>
      </w:r>
      <w:r w:rsidRPr="00844988">
        <w:rPr>
          <w:i/>
          <w:sz w:val="24"/>
          <w:szCs w:val="24"/>
        </w:rPr>
        <w:t>la</w:t>
      </w:r>
      <w:r w:rsidRPr="00844988">
        <w:rPr>
          <w:sz w:val="24"/>
          <w:szCs w:val="24"/>
        </w:rPr>
        <w:t xml:space="preserve"> proprio/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figlio/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</w:t>
      </w:r>
      <w:proofErr w:type="spellStart"/>
      <w:r w:rsidR="00194500" w:rsidRPr="00844988">
        <w:rPr>
          <w:sz w:val="24"/>
          <w:szCs w:val="24"/>
        </w:rPr>
        <w:t>a</w:t>
      </w:r>
      <w:proofErr w:type="spellEnd"/>
      <w:r w:rsidR="00194500" w:rsidRPr="00844988">
        <w:rPr>
          <w:sz w:val="24"/>
          <w:szCs w:val="24"/>
        </w:rPr>
        <w:t xml:space="preserve"> partecipare </w:t>
      </w:r>
      <w:r w:rsidRPr="00844988">
        <w:rPr>
          <w:sz w:val="24"/>
          <w:szCs w:val="24"/>
        </w:rPr>
        <w:t xml:space="preserve">al viaggio di istruzione che si svolgerà a </w:t>
      </w:r>
      <w:r w:rsidR="001A7079" w:rsidRPr="001A7079">
        <w:rPr>
          <w:b/>
          <w:sz w:val="24"/>
          <w:szCs w:val="24"/>
        </w:rPr>
        <w:t>PRAGA</w:t>
      </w:r>
      <w:r w:rsidR="00E95847" w:rsidRPr="00844988">
        <w:rPr>
          <w:b/>
          <w:sz w:val="24"/>
          <w:szCs w:val="24"/>
        </w:rPr>
        <w:t xml:space="preserve"> </w:t>
      </w:r>
      <w:r w:rsidRPr="00844988">
        <w:rPr>
          <w:sz w:val="24"/>
          <w:szCs w:val="24"/>
        </w:rPr>
        <w:t>durante l’anno scolastico 2015/16.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 xml:space="preserve">Inoltre, consapevoli che l’Istituzione scolastica, a fronte delle </w:t>
      </w:r>
      <w:r w:rsidR="00194500" w:rsidRPr="00844988">
        <w:rPr>
          <w:sz w:val="24"/>
          <w:szCs w:val="24"/>
        </w:rPr>
        <w:t>autorizzazioni</w:t>
      </w:r>
      <w:r w:rsidRPr="00844988">
        <w:rPr>
          <w:sz w:val="24"/>
          <w:szCs w:val="24"/>
        </w:rPr>
        <w:t xml:space="preserve"> dei genitori degli studenti, avvierà le procedure di gara per la realizzazione del viaggio di istruzione,</w:t>
      </w:r>
    </w:p>
    <w:p w:rsidR="0034301F" w:rsidRPr="00844988" w:rsidRDefault="0034301F" w:rsidP="0034301F">
      <w:pPr>
        <w:jc w:val="center"/>
        <w:rPr>
          <w:b/>
          <w:sz w:val="24"/>
          <w:szCs w:val="24"/>
          <w:u w:val="single"/>
        </w:rPr>
      </w:pPr>
      <w:r w:rsidRPr="00844988">
        <w:rPr>
          <w:sz w:val="24"/>
          <w:szCs w:val="24"/>
          <w:u w:val="single"/>
        </w:rPr>
        <w:t xml:space="preserve"> </w:t>
      </w:r>
      <w:r w:rsidRPr="00844988">
        <w:rPr>
          <w:b/>
          <w:sz w:val="24"/>
          <w:szCs w:val="24"/>
          <w:u w:val="single"/>
        </w:rPr>
        <w:t>si impegnano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fin d’ora, a versare la quota che sarà successivamente comunicata.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>A tal fine, dichiarano, di essere stati informati dal docente di classe e/o dal docente referente per i viaggi di istruzione, che:</w:t>
      </w:r>
    </w:p>
    <w:p w:rsidR="00194500" w:rsidRPr="00844988" w:rsidRDefault="0034301F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costo </w:t>
      </w:r>
      <w:r w:rsidR="00F056C7" w:rsidRPr="00844988">
        <w:rPr>
          <w:sz w:val="24"/>
          <w:szCs w:val="24"/>
        </w:rPr>
        <w:t xml:space="preserve">totale </w:t>
      </w:r>
      <w:r w:rsidRPr="00844988">
        <w:rPr>
          <w:sz w:val="24"/>
          <w:szCs w:val="24"/>
        </w:rPr>
        <w:t xml:space="preserve">presunto del viaggio sarà di </w:t>
      </w:r>
      <w:r w:rsidRPr="00844988">
        <w:rPr>
          <w:b/>
          <w:sz w:val="24"/>
          <w:szCs w:val="24"/>
        </w:rPr>
        <w:t xml:space="preserve">€ </w:t>
      </w:r>
      <w:r w:rsidR="001A7079">
        <w:rPr>
          <w:b/>
          <w:sz w:val="24"/>
          <w:szCs w:val="24"/>
        </w:rPr>
        <w:t>5</w:t>
      </w:r>
      <w:r w:rsidR="008246BD" w:rsidRPr="00844988">
        <w:rPr>
          <w:b/>
          <w:sz w:val="24"/>
          <w:szCs w:val="24"/>
        </w:rPr>
        <w:t>0</w:t>
      </w:r>
      <w:r w:rsidRPr="00844988">
        <w:rPr>
          <w:b/>
          <w:sz w:val="24"/>
          <w:szCs w:val="24"/>
        </w:rPr>
        <w:t>0</w:t>
      </w:r>
      <w:r w:rsidR="008246BD" w:rsidRPr="00844988">
        <w:rPr>
          <w:b/>
          <w:sz w:val="24"/>
          <w:szCs w:val="24"/>
        </w:rPr>
        <w:t xml:space="preserve"> circa</w:t>
      </w:r>
      <w:r w:rsidRPr="00844988">
        <w:rPr>
          <w:sz w:val="24"/>
          <w:szCs w:val="24"/>
        </w:rPr>
        <w:t>;</w:t>
      </w:r>
    </w:p>
    <w:p w:rsidR="00F056C7" w:rsidRPr="00844988" w:rsidRDefault="00F056C7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per Regolamento di Istituto, “</w:t>
      </w:r>
      <w:r w:rsidRPr="00844988">
        <w:rPr>
          <w:b/>
          <w:sz w:val="24"/>
          <w:szCs w:val="24"/>
        </w:rPr>
        <w:t>contestualmente all’atto della adesione al viaggio di istruzione è richiesto il versamento di una somma fino al 50% della quota di partecipazione. In caso di successiva documentata rinuncia al viaggio, dietro richiesta da parte della famiglia, potrà essere predisposto rimborso dell’importo versato, fatta eccezione per i costi sostenuti e le eventuali penalità attribuite dalla agenzia organizzatrice. Il saldo sarà versato dagli studenti entro il termine perentorio di trenta giorni prima della data prevista per la partenza d</w:t>
      </w:r>
      <w:r w:rsidR="00194500" w:rsidRPr="00844988">
        <w:rPr>
          <w:b/>
          <w:sz w:val="24"/>
          <w:szCs w:val="24"/>
        </w:rPr>
        <w:t>el</w:t>
      </w:r>
      <w:r w:rsidRPr="00844988">
        <w:rPr>
          <w:b/>
          <w:sz w:val="24"/>
          <w:szCs w:val="24"/>
        </w:rPr>
        <w:t xml:space="preserve"> viaggi</w:t>
      </w:r>
      <w:r w:rsidR="00194500" w:rsidRPr="00844988">
        <w:rPr>
          <w:b/>
          <w:sz w:val="24"/>
          <w:szCs w:val="24"/>
        </w:rPr>
        <w:t>o</w:t>
      </w:r>
      <w:r w:rsidRPr="00844988">
        <w:rPr>
          <w:b/>
          <w:sz w:val="24"/>
          <w:szCs w:val="24"/>
        </w:rPr>
        <w:t xml:space="preserve"> di istruzione</w:t>
      </w:r>
      <w:r w:rsidRPr="00844988">
        <w:rPr>
          <w:sz w:val="24"/>
          <w:szCs w:val="24"/>
        </w:rPr>
        <w:t>”.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entro il </w:t>
      </w:r>
      <w:r w:rsidR="00E95847" w:rsidRPr="00844988">
        <w:rPr>
          <w:sz w:val="24"/>
          <w:szCs w:val="24"/>
        </w:rPr>
        <w:t xml:space="preserve"> </w:t>
      </w:r>
      <w:r w:rsidR="00E95847" w:rsidRPr="00844988">
        <w:rPr>
          <w:b/>
          <w:sz w:val="24"/>
          <w:szCs w:val="24"/>
        </w:rPr>
        <w:t>18.11.15</w:t>
      </w:r>
      <w:r w:rsidR="00E95847" w:rsidRPr="00844988">
        <w:rPr>
          <w:sz w:val="24"/>
          <w:szCs w:val="24"/>
        </w:rPr>
        <w:t xml:space="preserve"> </w:t>
      </w:r>
      <w:r w:rsidRPr="00844988">
        <w:rPr>
          <w:sz w:val="24"/>
          <w:szCs w:val="24"/>
        </w:rPr>
        <w:t xml:space="preserve"> occorre versare il 50% della somma</w:t>
      </w:r>
      <w:r w:rsidR="00C21393" w:rsidRPr="00844988">
        <w:rPr>
          <w:sz w:val="24"/>
          <w:szCs w:val="24"/>
        </w:rPr>
        <w:t xml:space="preserve"> (</w:t>
      </w:r>
      <w:r w:rsidR="00C21393" w:rsidRPr="00844988">
        <w:rPr>
          <w:i/>
          <w:sz w:val="24"/>
          <w:szCs w:val="24"/>
        </w:rPr>
        <w:t>acconto</w:t>
      </w:r>
      <w:r w:rsidR="00C21393" w:rsidRPr="00844988">
        <w:rPr>
          <w:sz w:val="24"/>
          <w:szCs w:val="24"/>
        </w:rPr>
        <w:t xml:space="preserve">) </w:t>
      </w:r>
      <w:r w:rsidRPr="00844988">
        <w:rPr>
          <w:sz w:val="24"/>
          <w:szCs w:val="24"/>
        </w:rPr>
        <w:t xml:space="preserve">, quantificata </w:t>
      </w:r>
      <w:r w:rsidRPr="00844988">
        <w:rPr>
          <w:b/>
          <w:sz w:val="24"/>
          <w:szCs w:val="24"/>
        </w:rPr>
        <w:t xml:space="preserve">in euro </w:t>
      </w:r>
      <w:r w:rsidR="001A7079">
        <w:rPr>
          <w:b/>
          <w:sz w:val="24"/>
          <w:szCs w:val="24"/>
        </w:rPr>
        <w:t>250</w:t>
      </w:r>
      <w:r w:rsidRPr="00844988">
        <w:rPr>
          <w:sz w:val="24"/>
          <w:szCs w:val="24"/>
        </w:rPr>
        <w:t>;</w:t>
      </w:r>
      <w:r w:rsidR="00E00DC1" w:rsidRPr="00844988">
        <w:rPr>
          <w:sz w:val="24"/>
          <w:szCs w:val="24"/>
        </w:rPr>
        <w:t xml:space="preserve"> tale quota sarà restituita in caso di non partecipazione della classe per mancato raggiungimento del limite minimo di studenti</w:t>
      </w:r>
      <w:r w:rsidR="00194500" w:rsidRPr="00844988">
        <w:rPr>
          <w:sz w:val="24"/>
          <w:szCs w:val="24"/>
        </w:rPr>
        <w:t xml:space="preserve"> (</w:t>
      </w:r>
      <w:r w:rsidR="00194500" w:rsidRPr="00844988">
        <w:rPr>
          <w:i/>
          <w:sz w:val="24"/>
          <w:szCs w:val="24"/>
        </w:rPr>
        <w:t xml:space="preserve">v. punto </w:t>
      </w:r>
      <w:r w:rsidR="00844988" w:rsidRPr="00844988">
        <w:rPr>
          <w:i/>
          <w:sz w:val="24"/>
          <w:szCs w:val="24"/>
        </w:rPr>
        <w:t>i</w:t>
      </w:r>
      <w:r w:rsidR="00194500" w:rsidRPr="00844988">
        <w:rPr>
          <w:sz w:val="24"/>
          <w:szCs w:val="24"/>
        </w:rPr>
        <w:t>)</w:t>
      </w:r>
      <w:r w:rsidR="00E00DC1" w:rsidRPr="00844988">
        <w:rPr>
          <w:sz w:val="24"/>
          <w:szCs w:val="24"/>
        </w:rPr>
        <w:t>;</w:t>
      </w:r>
    </w:p>
    <w:p w:rsidR="009E2B7C" w:rsidRPr="00844988" w:rsidRDefault="009E2B7C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44988">
        <w:rPr>
          <w:sz w:val="24"/>
          <w:szCs w:val="24"/>
        </w:rPr>
        <w:t xml:space="preserve">entro 30 giorni dalla data della partenza e, comunque,  </w:t>
      </w:r>
      <w:r w:rsidR="00C21393" w:rsidRPr="00844988">
        <w:rPr>
          <w:b/>
          <w:sz w:val="24"/>
          <w:szCs w:val="24"/>
        </w:rPr>
        <w:t>non oltre</w:t>
      </w:r>
      <w:r w:rsidRPr="00844988">
        <w:rPr>
          <w:b/>
          <w:sz w:val="24"/>
          <w:szCs w:val="24"/>
        </w:rPr>
        <w:t xml:space="preserve">  il </w:t>
      </w:r>
      <w:r w:rsidR="00C21393" w:rsidRPr="00844988">
        <w:rPr>
          <w:b/>
          <w:sz w:val="24"/>
          <w:szCs w:val="24"/>
        </w:rPr>
        <w:t>1° marzo 2016</w:t>
      </w:r>
      <w:r w:rsidRPr="00844988">
        <w:rPr>
          <w:sz w:val="24"/>
          <w:szCs w:val="24"/>
        </w:rPr>
        <w:t xml:space="preserve"> occorre versare il </w:t>
      </w:r>
      <w:r w:rsidRPr="00844988">
        <w:rPr>
          <w:sz w:val="24"/>
          <w:szCs w:val="24"/>
          <w:u w:val="single"/>
        </w:rPr>
        <w:t xml:space="preserve">saldo </w:t>
      </w:r>
      <w:r w:rsidRPr="00844988">
        <w:rPr>
          <w:sz w:val="24"/>
          <w:szCs w:val="24"/>
        </w:rPr>
        <w:t>della somma e produrre, contestualmente,  tutta la    documentazione richiesta</w:t>
      </w:r>
      <w:r w:rsidRPr="008449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84498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fotocopia documento di identità valido, tessera sanitaria, dichiarazioni personali, eventuali certificati medici, ecc...)</w:t>
      </w:r>
    </w:p>
    <w:p w:rsidR="00B1259F" w:rsidRPr="00844988" w:rsidRDefault="003530AA" w:rsidP="009D24F1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pagamenti (acconto e saldo) </w:t>
      </w:r>
      <w:r w:rsidR="003C5F44" w:rsidRPr="00844988">
        <w:rPr>
          <w:sz w:val="24"/>
          <w:szCs w:val="24"/>
        </w:rPr>
        <w:t>dovranno</w:t>
      </w:r>
      <w:r w:rsidRPr="00844988">
        <w:rPr>
          <w:sz w:val="24"/>
          <w:szCs w:val="24"/>
        </w:rPr>
        <w:t xml:space="preserve"> essere effettuati utilizzando il c/c </w:t>
      </w:r>
      <w:r w:rsidR="00B1259F" w:rsidRPr="00844988">
        <w:rPr>
          <w:sz w:val="24"/>
          <w:szCs w:val="24"/>
        </w:rPr>
        <w:t>postale della</w:t>
      </w:r>
      <w:r w:rsidRPr="00844988">
        <w:rPr>
          <w:sz w:val="24"/>
          <w:szCs w:val="24"/>
        </w:rPr>
        <w:t xml:space="preserve"> scuola </w:t>
      </w:r>
      <w:r w:rsidR="00B1259F" w:rsidRPr="00844988">
        <w:rPr>
          <w:sz w:val="24"/>
          <w:szCs w:val="24"/>
        </w:rPr>
        <w:t>che ha il seguente codice IBAN</w:t>
      </w:r>
      <w:r w:rsidR="00F60AC3" w:rsidRPr="00844988">
        <w:rPr>
          <w:sz w:val="24"/>
          <w:szCs w:val="24"/>
        </w:rPr>
        <w:t>:</w:t>
      </w:r>
      <w:r w:rsidR="00B1259F" w:rsidRPr="00844988">
        <w:rPr>
          <w:sz w:val="24"/>
          <w:szCs w:val="24"/>
        </w:rPr>
        <w:t xml:space="preserve"> </w:t>
      </w:r>
      <w:r w:rsidR="00B1259F" w:rsidRPr="001A7079">
        <w:rPr>
          <w:b/>
          <w:sz w:val="28"/>
          <w:szCs w:val="28"/>
        </w:rPr>
        <w:t>IT95 H076 0116 4000 0001 2614 913</w:t>
      </w:r>
      <w:r w:rsidR="00F60AC3" w:rsidRPr="00844988">
        <w:rPr>
          <w:b/>
          <w:sz w:val="24"/>
          <w:szCs w:val="24"/>
        </w:rPr>
        <w:t>,</w:t>
      </w:r>
      <w:r w:rsidR="00B1259F" w:rsidRPr="00844988">
        <w:rPr>
          <w:sz w:val="24"/>
          <w:szCs w:val="24"/>
        </w:rPr>
        <w:t xml:space="preserve"> oppure utilizzando l’allegato bollettino di c/c postale, specificando nella causale la seguente dicitura “</w:t>
      </w:r>
      <w:r w:rsidR="00B1259F" w:rsidRPr="00844988">
        <w:rPr>
          <w:i/>
          <w:sz w:val="24"/>
          <w:szCs w:val="24"/>
        </w:rPr>
        <w:t>acconto/saldo viaggio istruzione a………..studente ………………. classe...….</w:t>
      </w:r>
      <w:r w:rsidR="00B1259F" w:rsidRPr="00844988">
        <w:rPr>
          <w:sz w:val="24"/>
          <w:szCs w:val="24"/>
        </w:rPr>
        <w:t>”;</w:t>
      </w:r>
    </w:p>
    <w:p w:rsidR="0034301F" w:rsidRPr="00844988" w:rsidRDefault="0034301F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viaggio prevede </w:t>
      </w:r>
      <w:r w:rsidRPr="00844988">
        <w:rPr>
          <w:b/>
          <w:sz w:val="24"/>
          <w:szCs w:val="24"/>
        </w:rPr>
        <w:t xml:space="preserve">n. </w:t>
      </w:r>
      <w:r w:rsidR="001A7079">
        <w:rPr>
          <w:b/>
          <w:sz w:val="24"/>
          <w:szCs w:val="24"/>
        </w:rPr>
        <w:t>5</w:t>
      </w:r>
      <w:r w:rsidRPr="00844988">
        <w:rPr>
          <w:b/>
          <w:sz w:val="24"/>
          <w:szCs w:val="24"/>
        </w:rPr>
        <w:t xml:space="preserve"> pernottament</w:t>
      </w:r>
      <w:r w:rsidR="001A7079">
        <w:rPr>
          <w:b/>
          <w:sz w:val="24"/>
          <w:szCs w:val="24"/>
        </w:rPr>
        <w:t>i</w:t>
      </w:r>
      <w:r w:rsidR="00844988">
        <w:rPr>
          <w:b/>
          <w:sz w:val="24"/>
          <w:szCs w:val="24"/>
        </w:rPr>
        <w:t xml:space="preserve"> </w:t>
      </w:r>
      <w:r w:rsidR="00844988" w:rsidRPr="00844988">
        <w:rPr>
          <w:sz w:val="24"/>
          <w:szCs w:val="24"/>
        </w:rPr>
        <w:t>e si svolgerà</w:t>
      </w:r>
      <w:r w:rsidR="00844988">
        <w:rPr>
          <w:sz w:val="24"/>
          <w:szCs w:val="24"/>
        </w:rPr>
        <w:t>, presumibilmente, dal 1</w:t>
      </w:r>
      <w:r w:rsidR="001A7079">
        <w:rPr>
          <w:sz w:val="24"/>
          <w:szCs w:val="24"/>
        </w:rPr>
        <w:t>° aprile</w:t>
      </w:r>
      <w:r w:rsidR="00844988">
        <w:rPr>
          <w:sz w:val="24"/>
          <w:szCs w:val="24"/>
        </w:rPr>
        <w:t xml:space="preserve"> al 30 maggio 2016</w:t>
      </w:r>
      <w:r w:rsidRPr="00844988">
        <w:rPr>
          <w:sz w:val="24"/>
          <w:szCs w:val="24"/>
        </w:rPr>
        <w:t>;</w:t>
      </w:r>
    </w:p>
    <w:p w:rsidR="0034301F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lastRenderedPageBreak/>
        <w:t>il programma definito alla data odierna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pubblicato sul sito della scuola, </w:t>
      </w:r>
      <w:r w:rsidRPr="00844988">
        <w:rPr>
          <w:sz w:val="24"/>
          <w:szCs w:val="24"/>
        </w:rPr>
        <w:t>è un pro</w:t>
      </w:r>
      <w:r w:rsidR="00582335" w:rsidRPr="00844988">
        <w:rPr>
          <w:sz w:val="24"/>
          <w:szCs w:val="24"/>
        </w:rPr>
        <w:t>posta</w:t>
      </w:r>
      <w:r w:rsidRPr="00844988">
        <w:rPr>
          <w:sz w:val="24"/>
          <w:szCs w:val="24"/>
        </w:rPr>
        <w:t xml:space="preserve"> di </w:t>
      </w:r>
      <w:bookmarkStart w:id="0" w:name="_GoBack"/>
      <w:bookmarkEnd w:id="0"/>
      <w:r w:rsidRPr="00844988">
        <w:rPr>
          <w:sz w:val="24"/>
          <w:szCs w:val="24"/>
        </w:rPr>
        <w:t>massima e che il programma di viaggio nel dettaglio sarà reso noto solo dopo l’aggiudicazione della gara;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 programma del viaggio potrebbe subire variazioni in termini di escursioni e orari di arrivo e/o partenza che non dipendono dalla istituzione scolastica;</w:t>
      </w:r>
    </w:p>
    <w:p w:rsidR="00E00DC1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per regolamento di Istituto, la classe potrà partecipare al viaggio di istruzione solo se  </w:t>
      </w:r>
      <w:r w:rsidR="00E00DC1" w:rsidRPr="00844988">
        <w:rPr>
          <w:sz w:val="24"/>
          <w:szCs w:val="24"/>
        </w:rPr>
        <w:t>vi prendono parte i 2/3 degli studenti frequentanti</w:t>
      </w:r>
      <w:r w:rsidR="00582335" w:rsidRPr="00844988">
        <w:rPr>
          <w:sz w:val="24"/>
          <w:szCs w:val="24"/>
        </w:rPr>
        <w:t xml:space="preserve"> e solo in presenza di docenti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</w:t>
      </w:r>
      <w:r w:rsidR="00C21393" w:rsidRPr="00844988">
        <w:rPr>
          <w:sz w:val="24"/>
          <w:szCs w:val="24"/>
        </w:rPr>
        <w:t>facenti parte del consiglio,</w:t>
      </w:r>
      <w:r w:rsidR="00582335" w:rsidRPr="00844988">
        <w:rPr>
          <w:sz w:val="24"/>
          <w:szCs w:val="24"/>
        </w:rPr>
        <w:t xml:space="preserve"> disponibili </w:t>
      </w:r>
      <w:r w:rsidR="00C21393" w:rsidRPr="00844988">
        <w:rPr>
          <w:sz w:val="24"/>
          <w:szCs w:val="24"/>
        </w:rPr>
        <w:t>ad accompagnare la classe stessa.</w:t>
      </w:r>
    </w:p>
    <w:p w:rsidR="00D939D4" w:rsidRPr="00844988" w:rsidRDefault="00D939D4" w:rsidP="00D939D4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sottoscritti dichiarano, altresì, di avere preso visione del Regolamento di Istituto relativo ai viaggi di Istruzione (pubblicato sul sito della scuola </w:t>
      </w:r>
      <w:hyperlink r:id="rId6" w:history="1">
        <w:r w:rsidRPr="00844988">
          <w:rPr>
            <w:rStyle w:val="Collegamentoipertestuale"/>
            <w:sz w:val="24"/>
            <w:szCs w:val="24"/>
          </w:rPr>
          <w:t>www.istitutosuperioreferro.gov.it</w:t>
        </w:r>
      </w:hyperlink>
      <w:r w:rsidRPr="00844988">
        <w:rPr>
          <w:sz w:val="24"/>
          <w:szCs w:val="24"/>
        </w:rPr>
        <w:t xml:space="preserve"> alla voce “</w:t>
      </w:r>
      <w:r w:rsidRPr="00844988">
        <w:rPr>
          <w:i/>
          <w:sz w:val="24"/>
          <w:szCs w:val="24"/>
        </w:rPr>
        <w:t>Regolamenti</w:t>
      </w:r>
      <w:r w:rsidRPr="00844988">
        <w:rPr>
          <w:sz w:val="24"/>
          <w:szCs w:val="24"/>
        </w:rPr>
        <w:t>”)  e di accettarne clausole e contenuti, impegnandosi a sottoscrivere il Patto di corresponsabilità</w:t>
      </w:r>
      <w:r w:rsidR="003530AA" w:rsidRPr="00844988">
        <w:rPr>
          <w:sz w:val="24"/>
          <w:szCs w:val="24"/>
        </w:rPr>
        <w:t>.</w:t>
      </w:r>
    </w:p>
    <w:p w:rsidR="00E00DC1" w:rsidRPr="00844988" w:rsidRDefault="00E00DC1" w:rsidP="00E00DC1">
      <w:pPr>
        <w:spacing w:before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Alcamo, 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 padre ______________________________________________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della madre ____________________________________________</w:t>
      </w:r>
    </w:p>
    <w:p w:rsidR="00F056C7" w:rsidRDefault="00F056C7" w:rsidP="00431934">
      <w:pPr>
        <w:spacing w:line="480" w:lineRule="auto"/>
        <w:jc w:val="both"/>
      </w:pPr>
      <w:r>
        <w:t xml:space="preserve">  </w:t>
      </w:r>
    </w:p>
    <w:sectPr w:rsidR="00F0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94D"/>
    <w:multiLevelType w:val="hybridMultilevel"/>
    <w:tmpl w:val="8540891C"/>
    <w:lvl w:ilvl="0" w:tplc="7FD6CD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2FD"/>
    <w:multiLevelType w:val="hybridMultilevel"/>
    <w:tmpl w:val="2ADA5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F"/>
    <w:rsid w:val="00021997"/>
    <w:rsid w:val="00194500"/>
    <w:rsid w:val="001A7079"/>
    <w:rsid w:val="002A0374"/>
    <w:rsid w:val="0034301F"/>
    <w:rsid w:val="003530AA"/>
    <w:rsid w:val="003C5F44"/>
    <w:rsid w:val="00431934"/>
    <w:rsid w:val="00582335"/>
    <w:rsid w:val="00767646"/>
    <w:rsid w:val="008246BD"/>
    <w:rsid w:val="00844988"/>
    <w:rsid w:val="009D24F1"/>
    <w:rsid w:val="009E2B7C"/>
    <w:rsid w:val="00B1259F"/>
    <w:rsid w:val="00BA718E"/>
    <w:rsid w:val="00C21393"/>
    <w:rsid w:val="00C35238"/>
    <w:rsid w:val="00D939D4"/>
    <w:rsid w:val="00E00DC1"/>
    <w:rsid w:val="00E95847"/>
    <w:rsid w:val="00F056C7"/>
    <w:rsid w:val="00F10CAE"/>
    <w:rsid w:val="00F33F4D"/>
    <w:rsid w:val="00F435E1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superioreferr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A236FF9D</Template>
  <TotalTime>17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2015-11-09T09:15:00Z</dcterms:created>
  <dcterms:modified xsi:type="dcterms:W3CDTF">2015-11-09T09:32:00Z</dcterms:modified>
</cp:coreProperties>
</file>